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5D5C" w14:textId="1ABBFC47" w:rsidR="0047602A" w:rsidRPr="0047602A" w:rsidRDefault="00972C7B" w:rsidP="008818A4">
      <w:pPr>
        <w:pStyle w:val="Title"/>
        <w:spacing w:before="1400" w:after="360"/>
        <w:ind w:left="-86" w:firstLine="86"/>
        <w:rPr>
          <w:caps w:val="0"/>
          <w:color w:val="6AC9C8"/>
        </w:rPr>
      </w:pPr>
      <w:r w:rsidRPr="003F3DBF">
        <w:rPr>
          <w:noProof/>
        </w:rPr>
        <w:drawing>
          <wp:anchor distT="0" distB="0" distL="114300" distR="114300" simplePos="0" relativeHeight="251659264" behindDoc="0" locked="0" layoutInCell="1" allowOverlap="1" wp14:anchorId="48E65DD0" wp14:editId="4861291D">
            <wp:simplePos x="0" y="0"/>
            <wp:positionH relativeFrom="margin">
              <wp:posOffset>4445</wp:posOffset>
            </wp:positionH>
            <wp:positionV relativeFrom="margin">
              <wp:posOffset>-313055</wp:posOffset>
            </wp:positionV>
            <wp:extent cx="1571625" cy="8483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DBF" w:rsidRPr="003F3DBF">
        <w:rPr>
          <w:noProof/>
        </w:rPr>
        <w:t>COMMUNICATOR aWARD</w:t>
      </w:r>
      <w:r w:rsidR="003F3DBF">
        <w:rPr>
          <w:noProof/>
          <w:color w:val="6AC9C8"/>
        </w:rPr>
        <w:t xml:space="preserve"> </w:t>
      </w:r>
      <w:r>
        <w:rPr>
          <w:noProof/>
          <w:color w:val="6AC9C8"/>
        </w:rPr>
        <w:t>n</w:t>
      </w:r>
      <w:r w:rsidR="003F3DBF">
        <w:rPr>
          <w:noProof/>
          <w:color w:val="6AC9C8"/>
        </w:rPr>
        <w:t>OMINATION fORM</w:t>
      </w:r>
      <w:r w:rsidR="00DD2BD5" w:rsidRPr="00EA2BAB">
        <w:rPr>
          <w:caps w:val="0"/>
          <w:color w:val="6AC9C8"/>
        </w:rPr>
        <w:t xml:space="preserve"> 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7"/>
      </w:tblGrid>
      <w:tr w:rsidR="0047602A" w:rsidRPr="004F3712" w14:paraId="6D58E803" w14:textId="77777777" w:rsidTr="0047602A">
        <w:trPr>
          <w:trHeight w:val="297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6AC9C8"/>
            </w:tcBorders>
            <w:shd w:val="clear" w:color="auto" w:fill="auto"/>
            <w:vAlign w:val="bottom"/>
          </w:tcPr>
          <w:p w14:paraId="4E112E23" w14:textId="77777777" w:rsidR="0047602A" w:rsidRPr="0047602A" w:rsidRDefault="0047602A" w:rsidP="0048446A">
            <w:pPr>
              <w:pStyle w:val="Paragraph"/>
              <w:spacing w:before="40" w:after="4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Nominee's Name</w:t>
            </w:r>
          </w:p>
        </w:tc>
        <w:sdt>
          <w:sdtPr>
            <w:id w:val="-1843235104"/>
            <w:placeholder>
              <w:docPart w:val="6B5F606726D74D448ECE9E10D562B00C"/>
            </w:placeholder>
            <w:showingPlcHdr/>
          </w:sdtPr>
          <w:sdtEndPr/>
          <w:sdtContent>
            <w:tc>
              <w:tcPr>
                <w:tcW w:w="6587" w:type="dxa"/>
                <w:tcBorders>
                  <w:top w:val="single" w:sz="8" w:space="0" w:color="6AC9C8"/>
                  <w:left w:val="single" w:sz="8" w:space="0" w:color="6AC9C8"/>
                  <w:bottom w:val="single" w:sz="8" w:space="0" w:color="6AC9C8"/>
                  <w:right w:val="single" w:sz="8" w:space="0" w:color="6AC9C8"/>
                </w:tcBorders>
                <w:shd w:val="clear" w:color="auto" w:fill="auto"/>
                <w:vAlign w:val="bottom"/>
              </w:tcPr>
              <w:p w14:paraId="0423D2C1" w14:textId="77777777" w:rsidR="0047602A" w:rsidRDefault="0047602A" w:rsidP="0048446A">
                <w:pPr>
                  <w:pStyle w:val="Paragraph"/>
                  <w:spacing w:before="40" w:after="40"/>
                  <w:jc w:val="left"/>
                </w:pPr>
                <w:r w:rsidRPr="00235B2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47602A" w:rsidRPr="004F3712" w14:paraId="459D0F29" w14:textId="77777777" w:rsidTr="0047602A">
        <w:trPr>
          <w:trHeight w:val="11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9BA3F" w14:textId="77777777" w:rsidR="0047602A" w:rsidRPr="004F3712" w:rsidRDefault="0047602A" w:rsidP="0048446A">
            <w:pPr>
              <w:pStyle w:val="Paragraph"/>
              <w:spacing w:after="0" w:line="240" w:lineRule="auto"/>
              <w:jc w:val="left"/>
              <w:rPr>
                <w:rFonts w:ascii="Franklin Gothic Medium" w:hAnsi="Franklin Gothic Medium"/>
                <w:sz w:val="12"/>
                <w:szCs w:val="12"/>
              </w:rPr>
            </w:pPr>
          </w:p>
        </w:tc>
        <w:tc>
          <w:tcPr>
            <w:tcW w:w="6587" w:type="dxa"/>
            <w:tcBorders>
              <w:top w:val="single" w:sz="8" w:space="0" w:color="6AC9C8"/>
              <w:left w:val="nil"/>
              <w:bottom w:val="single" w:sz="8" w:space="0" w:color="6AC9C8"/>
              <w:right w:val="nil"/>
            </w:tcBorders>
            <w:shd w:val="clear" w:color="auto" w:fill="auto"/>
            <w:vAlign w:val="bottom"/>
          </w:tcPr>
          <w:p w14:paraId="03FABFCF" w14:textId="77777777" w:rsidR="0047602A" w:rsidRPr="004F3712" w:rsidRDefault="0047602A" w:rsidP="0048446A">
            <w:pPr>
              <w:pStyle w:val="Paragraph"/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47602A" w:rsidRPr="004F3712" w14:paraId="34AC9C1E" w14:textId="77777777" w:rsidTr="0047602A">
        <w:trPr>
          <w:trHeight w:val="297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6AC9C8"/>
            </w:tcBorders>
            <w:shd w:val="clear" w:color="auto" w:fill="auto"/>
            <w:vAlign w:val="bottom"/>
          </w:tcPr>
          <w:p w14:paraId="355B831E" w14:textId="77777777" w:rsidR="0047602A" w:rsidRPr="0047602A" w:rsidRDefault="0047602A" w:rsidP="0048446A">
            <w:pPr>
              <w:pStyle w:val="Paragraph"/>
              <w:spacing w:before="40" w:after="4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Title</w:t>
            </w:r>
          </w:p>
        </w:tc>
        <w:sdt>
          <w:sdtPr>
            <w:id w:val="-956327259"/>
            <w:placeholder>
              <w:docPart w:val="6B5F606726D74D448ECE9E10D562B00C"/>
            </w:placeholder>
            <w:showingPlcHdr/>
          </w:sdtPr>
          <w:sdtEndPr/>
          <w:sdtContent>
            <w:tc>
              <w:tcPr>
                <w:tcW w:w="6587" w:type="dxa"/>
                <w:tcBorders>
                  <w:top w:val="single" w:sz="8" w:space="0" w:color="6AC9C8"/>
                  <w:left w:val="single" w:sz="8" w:space="0" w:color="6AC9C8"/>
                  <w:bottom w:val="single" w:sz="8" w:space="0" w:color="6AC9C8"/>
                  <w:right w:val="single" w:sz="8" w:space="0" w:color="6AC9C8"/>
                </w:tcBorders>
                <w:shd w:val="clear" w:color="auto" w:fill="auto"/>
                <w:vAlign w:val="bottom"/>
              </w:tcPr>
              <w:p w14:paraId="12C1ECF8" w14:textId="1A053808" w:rsidR="0047602A" w:rsidRDefault="00636196" w:rsidP="0048446A">
                <w:pPr>
                  <w:pStyle w:val="Paragraph"/>
                  <w:spacing w:before="40" w:after="40"/>
                  <w:jc w:val="left"/>
                </w:pPr>
                <w:r w:rsidRPr="00235B2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47602A" w:rsidRPr="004F3712" w14:paraId="10FEF259" w14:textId="77777777" w:rsidTr="0047602A">
        <w:trPr>
          <w:trHeight w:val="21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E0350" w14:textId="77777777" w:rsidR="0047602A" w:rsidRPr="0047602A" w:rsidRDefault="0047602A" w:rsidP="0048446A">
            <w:pPr>
              <w:pStyle w:val="Paragraph"/>
              <w:spacing w:after="0" w:line="240" w:lineRule="auto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</w:p>
        </w:tc>
        <w:tc>
          <w:tcPr>
            <w:tcW w:w="6587" w:type="dxa"/>
            <w:tcBorders>
              <w:top w:val="single" w:sz="8" w:space="0" w:color="6AC9C8"/>
              <w:left w:val="nil"/>
              <w:bottom w:val="single" w:sz="8" w:space="0" w:color="6AC9C8"/>
              <w:right w:val="nil"/>
            </w:tcBorders>
            <w:shd w:val="clear" w:color="auto" w:fill="auto"/>
            <w:vAlign w:val="bottom"/>
          </w:tcPr>
          <w:p w14:paraId="3201FACA" w14:textId="77777777" w:rsidR="0047602A" w:rsidRPr="004F3712" w:rsidRDefault="0047602A" w:rsidP="0048446A">
            <w:pPr>
              <w:pStyle w:val="Paragraph"/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47602A" w:rsidRPr="004F3712" w14:paraId="07102CC2" w14:textId="77777777" w:rsidTr="0047602A">
        <w:trPr>
          <w:trHeight w:val="297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6AC9C8"/>
            </w:tcBorders>
            <w:shd w:val="clear" w:color="auto" w:fill="auto"/>
            <w:vAlign w:val="bottom"/>
          </w:tcPr>
          <w:p w14:paraId="1FA40771" w14:textId="77777777" w:rsidR="0047602A" w:rsidRPr="0047602A" w:rsidRDefault="0047602A" w:rsidP="0048446A">
            <w:pPr>
              <w:pStyle w:val="Paragraph"/>
              <w:spacing w:before="40" w:after="4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Company/Association</w:t>
            </w:r>
          </w:p>
        </w:tc>
        <w:sdt>
          <w:sdtPr>
            <w:id w:val="34559483"/>
            <w:placeholder>
              <w:docPart w:val="6B5F606726D74D448ECE9E10D562B00C"/>
            </w:placeholder>
            <w:showingPlcHdr/>
          </w:sdtPr>
          <w:sdtEndPr/>
          <w:sdtContent>
            <w:tc>
              <w:tcPr>
                <w:tcW w:w="6587" w:type="dxa"/>
                <w:tcBorders>
                  <w:top w:val="single" w:sz="8" w:space="0" w:color="6AC9C8"/>
                  <w:left w:val="single" w:sz="8" w:space="0" w:color="6AC9C8"/>
                  <w:bottom w:val="single" w:sz="8" w:space="0" w:color="6AC9C8"/>
                  <w:right w:val="single" w:sz="8" w:space="0" w:color="6AC9C8"/>
                </w:tcBorders>
                <w:shd w:val="clear" w:color="auto" w:fill="auto"/>
                <w:vAlign w:val="bottom"/>
              </w:tcPr>
              <w:p w14:paraId="72BE3BFC" w14:textId="11F34DCD" w:rsidR="0047602A" w:rsidRDefault="00636196" w:rsidP="0048446A">
                <w:pPr>
                  <w:pStyle w:val="Paragraph"/>
                  <w:spacing w:before="40" w:after="40"/>
                  <w:jc w:val="left"/>
                </w:pPr>
                <w:r w:rsidRPr="00235B2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47602A" w:rsidRPr="004F3712" w14:paraId="5BD19305" w14:textId="77777777" w:rsidTr="0047602A">
        <w:trPr>
          <w:trHeight w:val="21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1CBD9" w14:textId="77777777" w:rsidR="0047602A" w:rsidRPr="0047602A" w:rsidRDefault="0047602A" w:rsidP="0048446A">
            <w:pPr>
              <w:pStyle w:val="Paragraph"/>
              <w:spacing w:after="0" w:line="240" w:lineRule="auto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</w:p>
        </w:tc>
        <w:tc>
          <w:tcPr>
            <w:tcW w:w="6587" w:type="dxa"/>
            <w:tcBorders>
              <w:top w:val="single" w:sz="8" w:space="0" w:color="6AC9C8"/>
              <w:left w:val="nil"/>
              <w:bottom w:val="single" w:sz="8" w:space="0" w:color="6AC9C8"/>
              <w:right w:val="nil"/>
            </w:tcBorders>
            <w:shd w:val="clear" w:color="auto" w:fill="auto"/>
            <w:vAlign w:val="bottom"/>
          </w:tcPr>
          <w:p w14:paraId="7E45EE3D" w14:textId="77777777" w:rsidR="0047602A" w:rsidRPr="004F3712" w:rsidRDefault="0047602A" w:rsidP="0048446A">
            <w:pPr>
              <w:pStyle w:val="Paragraph"/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47602A" w:rsidRPr="004F3712" w14:paraId="23949D70" w14:textId="77777777" w:rsidTr="0047602A">
        <w:trPr>
          <w:trHeight w:val="297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6AC9C8"/>
            </w:tcBorders>
            <w:shd w:val="clear" w:color="auto" w:fill="auto"/>
            <w:vAlign w:val="bottom"/>
          </w:tcPr>
          <w:p w14:paraId="12020036" w14:textId="77777777" w:rsidR="0047602A" w:rsidRPr="0047602A" w:rsidRDefault="0047602A" w:rsidP="0048446A">
            <w:pPr>
              <w:pStyle w:val="Paragraph"/>
              <w:spacing w:before="40" w:after="4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Address</w:t>
            </w:r>
          </w:p>
        </w:tc>
        <w:sdt>
          <w:sdtPr>
            <w:id w:val="-633790476"/>
            <w:placeholder>
              <w:docPart w:val="6B5F606726D74D448ECE9E10D562B00C"/>
            </w:placeholder>
            <w:showingPlcHdr/>
          </w:sdtPr>
          <w:sdtEndPr/>
          <w:sdtContent>
            <w:tc>
              <w:tcPr>
                <w:tcW w:w="6587" w:type="dxa"/>
                <w:tcBorders>
                  <w:top w:val="single" w:sz="8" w:space="0" w:color="6AC9C8"/>
                  <w:left w:val="single" w:sz="8" w:space="0" w:color="6AC9C8"/>
                  <w:bottom w:val="single" w:sz="8" w:space="0" w:color="6AC9C8"/>
                  <w:right w:val="single" w:sz="8" w:space="0" w:color="6AC9C8"/>
                </w:tcBorders>
                <w:shd w:val="clear" w:color="auto" w:fill="auto"/>
                <w:vAlign w:val="bottom"/>
              </w:tcPr>
              <w:p w14:paraId="71CEBF7A" w14:textId="15B9BB76" w:rsidR="0047602A" w:rsidRDefault="00636196" w:rsidP="0048446A">
                <w:pPr>
                  <w:pStyle w:val="Paragraph"/>
                  <w:spacing w:before="40" w:after="40"/>
                  <w:jc w:val="left"/>
                </w:pPr>
                <w:r w:rsidRPr="00235B2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47602A" w:rsidRPr="004F3712" w14:paraId="57C2C8FD" w14:textId="77777777" w:rsidTr="0047602A">
        <w:trPr>
          <w:trHeight w:val="21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89DBE" w14:textId="77777777" w:rsidR="0047602A" w:rsidRPr="0047602A" w:rsidRDefault="0047602A" w:rsidP="0048446A">
            <w:pPr>
              <w:pStyle w:val="Paragraph"/>
              <w:spacing w:after="0" w:line="240" w:lineRule="auto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</w:p>
        </w:tc>
        <w:tc>
          <w:tcPr>
            <w:tcW w:w="6587" w:type="dxa"/>
            <w:tcBorders>
              <w:top w:val="single" w:sz="8" w:space="0" w:color="6AC9C8"/>
              <w:left w:val="nil"/>
              <w:bottom w:val="single" w:sz="8" w:space="0" w:color="6AC9C8"/>
              <w:right w:val="nil"/>
            </w:tcBorders>
            <w:shd w:val="clear" w:color="auto" w:fill="auto"/>
            <w:vAlign w:val="bottom"/>
          </w:tcPr>
          <w:p w14:paraId="23784383" w14:textId="77777777" w:rsidR="0047602A" w:rsidRPr="004F3712" w:rsidRDefault="0047602A" w:rsidP="0048446A">
            <w:pPr>
              <w:pStyle w:val="Paragraph"/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47602A" w14:paraId="3A7BCE33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988" w:type="dxa"/>
            <w:tcBorders>
              <w:right w:val="single" w:sz="8" w:space="0" w:color="6AC9C8"/>
            </w:tcBorders>
            <w:shd w:val="clear" w:color="auto" w:fill="auto"/>
            <w:vAlign w:val="bottom"/>
          </w:tcPr>
          <w:p w14:paraId="66A567ED" w14:textId="77777777" w:rsidR="0047602A" w:rsidRPr="0047602A" w:rsidRDefault="0047602A" w:rsidP="0048446A">
            <w:pPr>
              <w:pStyle w:val="Paragraph"/>
              <w:spacing w:before="40" w:after="4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City</w:t>
            </w:r>
          </w:p>
        </w:tc>
        <w:sdt>
          <w:sdtPr>
            <w:id w:val="593362507"/>
            <w:placeholder>
              <w:docPart w:val="6B5F606726D74D448ECE9E10D562B00C"/>
            </w:placeholder>
            <w:showingPlcHdr/>
          </w:sdtPr>
          <w:sdtEndPr/>
          <w:sdtContent>
            <w:tc>
              <w:tcPr>
                <w:tcW w:w="6587" w:type="dxa"/>
                <w:tcBorders>
                  <w:top w:val="single" w:sz="8" w:space="0" w:color="6AC9C8"/>
                  <w:left w:val="single" w:sz="8" w:space="0" w:color="6AC9C8"/>
                  <w:bottom w:val="single" w:sz="8" w:space="0" w:color="6AC9C8"/>
                  <w:right w:val="single" w:sz="8" w:space="0" w:color="6AC9C8"/>
                </w:tcBorders>
                <w:shd w:val="clear" w:color="auto" w:fill="auto"/>
                <w:vAlign w:val="bottom"/>
              </w:tcPr>
              <w:p w14:paraId="7290DD04" w14:textId="2DBA2A4D" w:rsidR="0047602A" w:rsidRDefault="00636196" w:rsidP="0048446A">
                <w:pPr>
                  <w:pStyle w:val="Paragraph"/>
                  <w:spacing w:before="40" w:after="40"/>
                  <w:jc w:val="left"/>
                </w:pPr>
                <w:r w:rsidRPr="00235B2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47602A" w14:paraId="4C4F354F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988" w:type="dxa"/>
            <w:shd w:val="clear" w:color="auto" w:fill="auto"/>
            <w:vAlign w:val="bottom"/>
          </w:tcPr>
          <w:p w14:paraId="3AA25C29" w14:textId="77777777" w:rsidR="0047602A" w:rsidRPr="0047602A" w:rsidRDefault="0047602A" w:rsidP="0048446A">
            <w:pPr>
              <w:pStyle w:val="Paragraph"/>
              <w:spacing w:after="0" w:line="240" w:lineRule="auto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</w:p>
        </w:tc>
        <w:tc>
          <w:tcPr>
            <w:tcW w:w="6587" w:type="dxa"/>
            <w:tcBorders>
              <w:top w:val="single" w:sz="8" w:space="0" w:color="6AC9C8"/>
              <w:bottom w:val="single" w:sz="8" w:space="0" w:color="6AC9C8"/>
            </w:tcBorders>
            <w:shd w:val="clear" w:color="auto" w:fill="auto"/>
            <w:vAlign w:val="bottom"/>
          </w:tcPr>
          <w:p w14:paraId="01B65E60" w14:textId="77777777" w:rsidR="0047602A" w:rsidRPr="004F3712" w:rsidRDefault="0047602A" w:rsidP="0048446A">
            <w:pPr>
              <w:pStyle w:val="Paragraph"/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47602A" w14:paraId="7E7ABE97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988" w:type="dxa"/>
            <w:tcBorders>
              <w:right w:val="single" w:sz="8" w:space="0" w:color="6AC9C8"/>
            </w:tcBorders>
            <w:shd w:val="clear" w:color="auto" w:fill="auto"/>
            <w:vAlign w:val="bottom"/>
          </w:tcPr>
          <w:p w14:paraId="15BCE687" w14:textId="77777777" w:rsidR="0047602A" w:rsidRPr="0047602A" w:rsidRDefault="0047602A" w:rsidP="0048446A">
            <w:pPr>
              <w:pStyle w:val="Paragraph"/>
              <w:spacing w:before="40" w:after="4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Province</w:t>
            </w:r>
          </w:p>
        </w:tc>
        <w:sdt>
          <w:sdtPr>
            <w:id w:val="-271936492"/>
            <w:placeholder>
              <w:docPart w:val="6B5F606726D74D448ECE9E10D562B00C"/>
            </w:placeholder>
            <w:showingPlcHdr/>
          </w:sdtPr>
          <w:sdtEndPr/>
          <w:sdtContent>
            <w:tc>
              <w:tcPr>
                <w:tcW w:w="6587" w:type="dxa"/>
                <w:tcBorders>
                  <w:top w:val="single" w:sz="8" w:space="0" w:color="6AC9C8"/>
                  <w:left w:val="single" w:sz="8" w:space="0" w:color="6AC9C8"/>
                  <w:bottom w:val="single" w:sz="8" w:space="0" w:color="6AC9C8"/>
                  <w:right w:val="single" w:sz="8" w:space="0" w:color="6AC9C8"/>
                </w:tcBorders>
                <w:shd w:val="clear" w:color="auto" w:fill="auto"/>
                <w:vAlign w:val="bottom"/>
              </w:tcPr>
              <w:p w14:paraId="0AE496D2" w14:textId="3EC49B4C" w:rsidR="0047602A" w:rsidRDefault="00636196" w:rsidP="0048446A">
                <w:pPr>
                  <w:pStyle w:val="Paragraph"/>
                  <w:spacing w:before="40" w:after="40"/>
                  <w:jc w:val="left"/>
                </w:pPr>
                <w:r w:rsidRPr="00235B2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47602A" w14:paraId="549EC4CC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988" w:type="dxa"/>
            <w:shd w:val="clear" w:color="auto" w:fill="auto"/>
            <w:vAlign w:val="bottom"/>
          </w:tcPr>
          <w:p w14:paraId="45EEB1EC" w14:textId="77777777" w:rsidR="0047602A" w:rsidRPr="0047602A" w:rsidRDefault="0047602A" w:rsidP="0048446A">
            <w:pPr>
              <w:pStyle w:val="Paragraph"/>
              <w:spacing w:after="0" w:line="240" w:lineRule="auto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</w:p>
        </w:tc>
        <w:tc>
          <w:tcPr>
            <w:tcW w:w="6587" w:type="dxa"/>
            <w:tcBorders>
              <w:top w:val="single" w:sz="8" w:space="0" w:color="6AC9C8"/>
              <w:bottom w:val="single" w:sz="8" w:space="0" w:color="6AC9C8"/>
            </w:tcBorders>
            <w:shd w:val="clear" w:color="auto" w:fill="auto"/>
            <w:vAlign w:val="bottom"/>
          </w:tcPr>
          <w:p w14:paraId="712C895E" w14:textId="77777777" w:rsidR="0047602A" w:rsidRPr="004F3712" w:rsidRDefault="0047602A" w:rsidP="0048446A">
            <w:pPr>
              <w:pStyle w:val="Paragraph"/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47602A" w14:paraId="17A65B1C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988" w:type="dxa"/>
            <w:tcBorders>
              <w:right w:val="single" w:sz="8" w:space="0" w:color="6AC9C8"/>
            </w:tcBorders>
            <w:shd w:val="clear" w:color="auto" w:fill="auto"/>
            <w:vAlign w:val="bottom"/>
          </w:tcPr>
          <w:p w14:paraId="69F0A471" w14:textId="77777777" w:rsidR="0047602A" w:rsidRPr="0047602A" w:rsidRDefault="0047602A" w:rsidP="0048446A">
            <w:pPr>
              <w:pStyle w:val="Paragraph"/>
              <w:spacing w:before="40" w:after="4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Postal Code</w:t>
            </w:r>
          </w:p>
        </w:tc>
        <w:sdt>
          <w:sdtPr>
            <w:id w:val="467008932"/>
            <w:placeholder>
              <w:docPart w:val="6B5F606726D74D448ECE9E10D562B00C"/>
            </w:placeholder>
            <w:showingPlcHdr/>
          </w:sdtPr>
          <w:sdtEndPr/>
          <w:sdtContent>
            <w:tc>
              <w:tcPr>
                <w:tcW w:w="6587" w:type="dxa"/>
                <w:tcBorders>
                  <w:top w:val="single" w:sz="8" w:space="0" w:color="6AC9C8"/>
                  <w:left w:val="single" w:sz="8" w:space="0" w:color="6AC9C8"/>
                  <w:bottom w:val="single" w:sz="8" w:space="0" w:color="6AC9C8"/>
                  <w:right w:val="single" w:sz="8" w:space="0" w:color="6AC9C8"/>
                </w:tcBorders>
                <w:shd w:val="clear" w:color="auto" w:fill="auto"/>
                <w:vAlign w:val="bottom"/>
              </w:tcPr>
              <w:p w14:paraId="4FE17730" w14:textId="1ED85430" w:rsidR="0047602A" w:rsidRDefault="00636196" w:rsidP="0048446A">
                <w:pPr>
                  <w:pStyle w:val="Paragraph"/>
                  <w:spacing w:before="40" w:after="40"/>
                  <w:jc w:val="left"/>
                </w:pPr>
                <w:r w:rsidRPr="00235B2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47602A" w14:paraId="08B82B5C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988" w:type="dxa"/>
            <w:shd w:val="clear" w:color="auto" w:fill="auto"/>
            <w:vAlign w:val="bottom"/>
          </w:tcPr>
          <w:p w14:paraId="6401FF83" w14:textId="77777777" w:rsidR="0047602A" w:rsidRPr="0047602A" w:rsidRDefault="0047602A" w:rsidP="0048446A">
            <w:pPr>
              <w:pStyle w:val="Paragraph"/>
              <w:spacing w:after="0" w:line="240" w:lineRule="auto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</w:p>
        </w:tc>
        <w:tc>
          <w:tcPr>
            <w:tcW w:w="6587" w:type="dxa"/>
            <w:tcBorders>
              <w:top w:val="single" w:sz="8" w:space="0" w:color="6AC9C8"/>
              <w:bottom w:val="single" w:sz="8" w:space="0" w:color="6AC9C8"/>
            </w:tcBorders>
            <w:shd w:val="clear" w:color="auto" w:fill="auto"/>
            <w:vAlign w:val="bottom"/>
          </w:tcPr>
          <w:p w14:paraId="3BB4233A" w14:textId="77777777" w:rsidR="0047602A" w:rsidRPr="004F3712" w:rsidRDefault="0047602A" w:rsidP="0047602A">
            <w:pPr>
              <w:pStyle w:val="Paragraph"/>
              <w:tabs>
                <w:tab w:val="left" w:pos="5640"/>
              </w:tabs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47602A" w14:paraId="5395401E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988" w:type="dxa"/>
            <w:tcBorders>
              <w:right w:val="single" w:sz="8" w:space="0" w:color="6AC9C8"/>
            </w:tcBorders>
            <w:shd w:val="clear" w:color="auto" w:fill="auto"/>
            <w:vAlign w:val="bottom"/>
          </w:tcPr>
          <w:p w14:paraId="1C64203F" w14:textId="77777777" w:rsidR="0047602A" w:rsidRPr="0047602A" w:rsidRDefault="0047602A" w:rsidP="0048446A">
            <w:pPr>
              <w:pStyle w:val="Paragraph"/>
              <w:spacing w:before="40" w:after="4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E-mail</w:t>
            </w:r>
          </w:p>
        </w:tc>
        <w:sdt>
          <w:sdtPr>
            <w:id w:val="-539824774"/>
            <w:placeholder>
              <w:docPart w:val="6B5F606726D74D448ECE9E10D562B00C"/>
            </w:placeholder>
            <w:showingPlcHdr/>
          </w:sdtPr>
          <w:sdtEndPr/>
          <w:sdtContent>
            <w:tc>
              <w:tcPr>
                <w:tcW w:w="6587" w:type="dxa"/>
                <w:tcBorders>
                  <w:top w:val="single" w:sz="8" w:space="0" w:color="6AC9C8"/>
                  <w:left w:val="single" w:sz="8" w:space="0" w:color="6AC9C8"/>
                  <w:bottom w:val="single" w:sz="8" w:space="0" w:color="6AC9C8"/>
                  <w:right w:val="single" w:sz="8" w:space="0" w:color="6AC9C8"/>
                </w:tcBorders>
                <w:shd w:val="clear" w:color="auto" w:fill="auto"/>
                <w:vAlign w:val="bottom"/>
              </w:tcPr>
              <w:p w14:paraId="4835D0BA" w14:textId="7E92D103" w:rsidR="0047602A" w:rsidRDefault="00636196" w:rsidP="0048446A">
                <w:pPr>
                  <w:pStyle w:val="Paragraph"/>
                  <w:spacing w:before="40" w:after="40"/>
                  <w:jc w:val="left"/>
                </w:pPr>
                <w:r w:rsidRPr="00235B2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47602A" w14:paraId="6E05D981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988" w:type="dxa"/>
            <w:shd w:val="clear" w:color="auto" w:fill="auto"/>
            <w:vAlign w:val="bottom"/>
          </w:tcPr>
          <w:p w14:paraId="1FC9A2DB" w14:textId="77777777" w:rsidR="0047602A" w:rsidRPr="0047602A" w:rsidRDefault="0047602A" w:rsidP="0048446A">
            <w:pPr>
              <w:pStyle w:val="Paragraph"/>
              <w:spacing w:after="0" w:line="240" w:lineRule="auto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</w:p>
        </w:tc>
        <w:tc>
          <w:tcPr>
            <w:tcW w:w="6587" w:type="dxa"/>
            <w:tcBorders>
              <w:top w:val="single" w:sz="8" w:space="0" w:color="6AC9C8"/>
              <w:bottom w:val="single" w:sz="8" w:space="0" w:color="6AC9C8"/>
            </w:tcBorders>
            <w:shd w:val="clear" w:color="auto" w:fill="auto"/>
            <w:vAlign w:val="bottom"/>
          </w:tcPr>
          <w:p w14:paraId="15796AE0" w14:textId="77777777" w:rsidR="0047602A" w:rsidRPr="004F3712" w:rsidRDefault="0047602A" w:rsidP="0048446A">
            <w:pPr>
              <w:pStyle w:val="Paragraph"/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47602A" w14:paraId="528F504B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988" w:type="dxa"/>
            <w:tcBorders>
              <w:right w:val="single" w:sz="8" w:space="0" w:color="6AC9C8"/>
            </w:tcBorders>
            <w:shd w:val="clear" w:color="auto" w:fill="auto"/>
            <w:vAlign w:val="bottom"/>
          </w:tcPr>
          <w:p w14:paraId="71762AAA" w14:textId="77777777" w:rsidR="0047602A" w:rsidRPr="0047602A" w:rsidRDefault="0047602A" w:rsidP="0048446A">
            <w:pPr>
              <w:pStyle w:val="Paragraph"/>
              <w:spacing w:before="40" w:after="4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Phone</w:t>
            </w:r>
          </w:p>
        </w:tc>
        <w:sdt>
          <w:sdtPr>
            <w:id w:val="-840007564"/>
            <w:placeholder>
              <w:docPart w:val="6B5F606726D74D448ECE9E10D562B00C"/>
            </w:placeholder>
            <w:showingPlcHdr/>
          </w:sdtPr>
          <w:sdtEndPr/>
          <w:sdtContent>
            <w:tc>
              <w:tcPr>
                <w:tcW w:w="6587" w:type="dxa"/>
                <w:tcBorders>
                  <w:top w:val="single" w:sz="8" w:space="0" w:color="6AC9C8"/>
                  <w:left w:val="single" w:sz="8" w:space="0" w:color="6AC9C8"/>
                  <w:bottom w:val="single" w:sz="8" w:space="0" w:color="6AC9C8"/>
                  <w:right w:val="single" w:sz="8" w:space="0" w:color="6AC9C8"/>
                </w:tcBorders>
                <w:shd w:val="clear" w:color="auto" w:fill="auto"/>
                <w:vAlign w:val="bottom"/>
              </w:tcPr>
              <w:p w14:paraId="5D4F9EE3" w14:textId="24159E2F" w:rsidR="0047602A" w:rsidRDefault="00636196" w:rsidP="0048446A">
                <w:pPr>
                  <w:pStyle w:val="Paragraph"/>
                  <w:spacing w:before="40" w:after="40"/>
                  <w:jc w:val="left"/>
                </w:pPr>
                <w:r w:rsidRPr="00235B2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47602A" w14:paraId="6452A190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2988" w:type="dxa"/>
            <w:tcBorders>
              <w:bottom w:val="single" w:sz="24" w:space="0" w:color="6AC9C8"/>
            </w:tcBorders>
            <w:shd w:val="clear" w:color="auto" w:fill="auto"/>
            <w:vAlign w:val="bottom"/>
          </w:tcPr>
          <w:p w14:paraId="5F082150" w14:textId="77777777" w:rsidR="0047602A" w:rsidRPr="004F3712" w:rsidRDefault="0047602A" w:rsidP="0048446A">
            <w:pPr>
              <w:pStyle w:val="Paragraph"/>
              <w:spacing w:after="0" w:line="240" w:lineRule="auto"/>
              <w:jc w:val="left"/>
              <w:rPr>
                <w:rFonts w:ascii="Franklin Gothic Medium" w:hAnsi="Franklin Gothic Medium"/>
              </w:rPr>
            </w:pPr>
          </w:p>
        </w:tc>
        <w:tc>
          <w:tcPr>
            <w:tcW w:w="6587" w:type="dxa"/>
            <w:tcBorders>
              <w:top w:val="single" w:sz="8" w:space="0" w:color="6AC9C8"/>
              <w:bottom w:val="single" w:sz="24" w:space="0" w:color="6AC9C8"/>
            </w:tcBorders>
            <w:shd w:val="clear" w:color="auto" w:fill="auto"/>
            <w:vAlign w:val="bottom"/>
          </w:tcPr>
          <w:p w14:paraId="55F2F29F" w14:textId="77777777" w:rsidR="0047602A" w:rsidRDefault="0047602A" w:rsidP="0048446A">
            <w:pPr>
              <w:pStyle w:val="Paragraph"/>
              <w:spacing w:after="0" w:line="240" w:lineRule="auto"/>
              <w:jc w:val="left"/>
            </w:pPr>
          </w:p>
        </w:tc>
      </w:tr>
      <w:tr w:rsidR="0047602A" w14:paraId="34CE2C94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2988" w:type="dxa"/>
            <w:tcBorders>
              <w:top w:val="single" w:sz="24" w:space="0" w:color="6AC9C8"/>
            </w:tcBorders>
            <w:shd w:val="clear" w:color="auto" w:fill="auto"/>
            <w:vAlign w:val="bottom"/>
          </w:tcPr>
          <w:p w14:paraId="510D0F6B" w14:textId="77777777" w:rsidR="0047602A" w:rsidRPr="004F3712" w:rsidRDefault="0047602A" w:rsidP="0047602A">
            <w:pPr>
              <w:pStyle w:val="Paragraph"/>
              <w:spacing w:after="0" w:line="240" w:lineRule="auto"/>
              <w:jc w:val="left"/>
              <w:rPr>
                <w:rFonts w:ascii="Franklin Gothic Medium" w:hAnsi="Franklin Gothic Medium"/>
              </w:rPr>
            </w:pPr>
          </w:p>
        </w:tc>
        <w:tc>
          <w:tcPr>
            <w:tcW w:w="6587" w:type="dxa"/>
            <w:tcBorders>
              <w:top w:val="single" w:sz="24" w:space="0" w:color="6AC9C8"/>
              <w:bottom w:val="single" w:sz="8" w:space="0" w:color="6AC9C8"/>
            </w:tcBorders>
            <w:shd w:val="clear" w:color="auto" w:fill="auto"/>
            <w:vAlign w:val="bottom"/>
          </w:tcPr>
          <w:p w14:paraId="7D154A3E" w14:textId="77777777" w:rsidR="0047602A" w:rsidRDefault="0047602A" w:rsidP="0048446A">
            <w:pPr>
              <w:pStyle w:val="Paragraph"/>
              <w:spacing w:after="0" w:line="240" w:lineRule="auto"/>
              <w:jc w:val="left"/>
            </w:pPr>
          </w:p>
        </w:tc>
      </w:tr>
      <w:tr w:rsidR="0047602A" w14:paraId="6E2134B7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988" w:type="dxa"/>
            <w:tcBorders>
              <w:right w:val="single" w:sz="8" w:space="0" w:color="6AC9C8"/>
            </w:tcBorders>
            <w:shd w:val="clear" w:color="auto" w:fill="auto"/>
            <w:vAlign w:val="bottom"/>
          </w:tcPr>
          <w:p w14:paraId="6490ED93" w14:textId="77777777" w:rsidR="0047602A" w:rsidRPr="0047602A" w:rsidRDefault="0047602A" w:rsidP="0047602A">
            <w:pPr>
              <w:pStyle w:val="Paragraph"/>
              <w:spacing w:after="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Nominated by</w:t>
            </w:r>
          </w:p>
        </w:tc>
        <w:sdt>
          <w:sdtPr>
            <w:id w:val="1332034346"/>
            <w:placeholder>
              <w:docPart w:val="6B5F606726D74D448ECE9E10D562B00C"/>
            </w:placeholder>
            <w:showingPlcHdr/>
          </w:sdtPr>
          <w:sdtEndPr/>
          <w:sdtContent>
            <w:tc>
              <w:tcPr>
                <w:tcW w:w="6587" w:type="dxa"/>
                <w:tcBorders>
                  <w:top w:val="single" w:sz="8" w:space="0" w:color="6AC9C8"/>
                  <w:left w:val="single" w:sz="8" w:space="0" w:color="6AC9C8"/>
                  <w:bottom w:val="single" w:sz="8" w:space="0" w:color="6AC9C8"/>
                  <w:right w:val="single" w:sz="8" w:space="0" w:color="6AC9C8"/>
                </w:tcBorders>
                <w:shd w:val="clear" w:color="auto" w:fill="auto"/>
                <w:vAlign w:val="bottom"/>
              </w:tcPr>
              <w:p w14:paraId="26F70901" w14:textId="0D4ED952" w:rsidR="0047602A" w:rsidRDefault="00636196" w:rsidP="0048446A">
                <w:pPr>
                  <w:pStyle w:val="Paragraph"/>
                  <w:spacing w:before="40" w:after="40"/>
                  <w:jc w:val="left"/>
                </w:pPr>
                <w:r w:rsidRPr="00235B2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47602A" w14:paraId="20BD9715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988" w:type="dxa"/>
            <w:shd w:val="clear" w:color="auto" w:fill="auto"/>
            <w:vAlign w:val="bottom"/>
          </w:tcPr>
          <w:p w14:paraId="372978C1" w14:textId="77777777" w:rsidR="0047602A" w:rsidRPr="0047602A" w:rsidRDefault="0047602A" w:rsidP="00217B71">
            <w:pPr>
              <w:pStyle w:val="Paragraph"/>
              <w:spacing w:before="12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Signature</w:t>
            </w:r>
          </w:p>
        </w:tc>
        <w:tc>
          <w:tcPr>
            <w:tcW w:w="6587" w:type="dxa"/>
            <w:shd w:val="clear" w:color="auto" w:fill="auto"/>
            <w:vAlign w:val="bottom"/>
          </w:tcPr>
          <w:p w14:paraId="4D0A5722" w14:textId="77777777" w:rsidR="0047602A" w:rsidRDefault="0047602A" w:rsidP="0048446A">
            <w:pPr>
              <w:pStyle w:val="Paragraph"/>
              <w:spacing w:before="40" w:after="40"/>
              <w:jc w:val="left"/>
            </w:pPr>
          </w:p>
        </w:tc>
      </w:tr>
      <w:tr w:rsidR="0047602A" w14:paraId="3E38964A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988" w:type="dxa"/>
            <w:tcBorders>
              <w:right w:val="single" w:sz="8" w:space="0" w:color="6AC9C8"/>
            </w:tcBorders>
            <w:shd w:val="clear" w:color="auto" w:fill="auto"/>
            <w:vAlign w:val="bottom"/>
          </w:tcPr>
          <w:p w14:paraId="60725768" w14:textId="77777777" w:rsidR="0047602A" w:rsidRPr="0047602A" w:rsidRDefault="0047602A" w:rsidP="0047602A">
            <w:pPr>
              <w:pStyle w:val="Paragraph"/>
              <w:spacing w:after="0"/>
              <w:jc w:val="left"/>
              <w:rPr>
                <w:rFonts w:ascii="Arial" w:hAnsi="Arial" w:cs="Arial"/>
                <w:color w:val="221D58"/>
                <w:sz w:val="22"/>
                <w:szCs w:val="22"/>
              </w:rPr>
            </w:pPr>
            <w:r w:rsidRPr="0047602A">
              <w:rPr>
                <w:rFonts w:ascii="Arial" w:hAnsi="Arial" w:cs="Arial"/>
                <w:color w:val="221D58"/>
                <w:sz w:val="22"/>
                <w:szCs w:val="22"/>
              </w:rPr>
              <w:t>Date</w:t>
            </w:r>
          </w:p>
        </w:tc>
        <w:sdt>
          <w:sdtPr>
            <w:id w:val="70086578"/>
            <w:placeholder>
              <w:docPart w:val="AA7F1025BCF141A38659E361F10273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587" w:type="dxa"/>
                <w:tcBorders>
                  <w:top w:val="single" w:sz="8" w:space="0" w:color="6AC9C8"/>
                  <w:left w:val="single" w:sz="8" w:space="0" w:color="6AC9C8"/>
                  <w:bottom w:val="single" w:sz="8" w:space="0" w:color="6AC9C8"/>
                  <w:right w:val="single" w:sz="8" w:space="0" w:color="6AC9C8"/>
                </w:tcBorders>
                <w:shd w:val="clear" w:color="auto" w:fill="auto"/>
                <w:vAlign w:val="bottom"/>
              </w:tcPr>
              <w:p w14:paraId="1D902718" w14:textId="77777777" w:rsidR="0047602A" w:rsidRDefault="0047602A" w:rsidP="0048446A">
                <w:pPr>
                  <w:pStyle w:val="Paragraph"/>
                  <w:spacing w:before="40" w:after="40"/>
                  <w:jc w:val="left"/>
                </w:pPr>
                <w:r w:rsidRPr="00235B2B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47602A" w14:paraId="1952A3BA" w14:textId="77777777" w:rsidTr="00476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2988" w:type="dxa"/>
            <w:tcBorders>
              <w:bottom w:val="single" w:sz="24" w:space="0" w:color="6AC9C8"/>
            </w:tcBorders>
            <w:shd w:val="clear" w:color="auto" w:fill="auto"/>
            <w:vAlign w:val="bottom"/>
          </w:tcPr>
          <w:p w14:paraId="1BEA752B" w14:textId="77777777" w:rsidR="0047602A" w:rsidRPr="0047602A" w:rsidRDefault="0047602A" w:rsidP="0047602A">
            <w:pPr>
              <w:pStyle w:val="Paragraph"/>
              <w:spacing w:after="0"/>
              <w:jc w:val="left"/>
              <w:rPr>
                <w:rFonts w:ascii="Franklin Gothic Medium" w:hAnsi="Franklin Gothic Medium"/>
                <w:sz w:val="22"/>
                <w:szCs w:val="22"/>
              </w:rPr>
            </w:pPr>
          </w:p>
        </w:tc>
        <w:tc>
          <w:tcPr>
            <w:tcW w:w="6587" w:type="dxa"/>
            <w:tcBorders>
              <w:top w:val="single" w:sz="8" w:space="0" w:color="6AC9C8"/>
              <w:bottom w:val="single" w:sz="24" w:space="0" w:color="6AC9C8"/>
            </w:tcBorders>
            <w:shd w:val="clear" w:color="auto" w:fill="auto"/>
            <w:vAlign w:val="bottom"/>
          </w:tcPr>
          <w:p w14:paraId="0C9DB5C3" w14:textId="77777777" w:rsidR="0047602A" w:rsidRDefault="0047602A" w:rsidP="0048446A">
            <w:pPr>
              <w:pStyle w:val="Paragraph"/>
              <w:spacing w:before="40" w:after="40"/>
              <w:jc w:val="left"/>
            </w:pPr>
          </w:p>
        </w:tc>
      </w:tr>
    </w:tbl>
    <w:p w14:paraId="08B885F9" w14:textId="0CA8C07E" w:rsidR="0047602A" w:rsidRPr="0047602A" w:rsidRDefault="0047602A" w:rsidP="00217B71">
      <w:pPr>
        <w:spacing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47602A">
        <w:rPr>
          <w:rFonts w:eastAsia="Cambria" w:cs="Arial"/>
          <w:noProof/>
          <w:color w:val="221D58"/>
          <w:sz w:val="22"/>
        </w:rPr>
        <w:t>A one to two-page signed letter containing supporting re</w:t>
      </w:r>
      <w:r>
        <w:rPr>
          <w:rFonts w:eastAsia="Cambria" w:cs="Arial"/>
          <w:noProof/>
          <w:color w:val="221D58"/>
          <w:sz w:val="22"/>
        </w:rPr>
        <w:t xml:space="preserve">asons why the nominee satisfies </w:t>
      </w:r>
      <w:r w:rsidRPr="0047602A">
        <w:rPr>
          <w:rFonts w:eastAsia="Cambria" w:cs="Arial"/>
          <w:noProof/>
          <w:color w:val="221D58"/>
          <w:sz w:val="22"/>
        </w:rPr>
        <w:t>the award criteria should accompany this completed form. NOTE: if you require additional space, please attach a separate document.</w:t>
      </w:r>
    </w:p>
    <w:p w14:paraId="29F84DF7" w14:textId="0527AE65" w:rsidR="0047602A" w:rsidRPr="0047602A" w:rsidRDefault="0047602A" w:rsidP="00217B71">
      <w:pPr>
        <w:spacing w:before="60" w:line="240" w:lineRule="auto"/>
        <w:rPr>
          <w:rFonts w:eastAsia="Cambria" w:cs="Arial"/>
          <w:b/>
          <w:noProof/>
          <w:color w:val="221D58"/>
          <w:sz w:val="24"/>
          <w:szCs w:val="24"/>
        </w:rPr>
      </w:pPr>
      <w:r>
        <w:rPr>
          <w:rFonts w:eastAsia="Cambria" w:cs="Arial"/>
          <w:b/>
          <w:noProof/>
          <w:color w:val="221D58"/>
          <w:sz w:val="24"/>
          <w:szCs w:val="24"/>
        </w:rPr>
        <w:t>N</w:t>
      </w:r>
      <w:r w:rsidRPr="0047602A">
        <w:rPr>
          <w:rFonts w:eastAsia="Cambria" w:cs="Arial"/>
          <w:b/>
          <w:noProof/>
          <w:color w:val="221D58"/>
          <w:sz w:val="24"/>
          <w:szCs w:val="24"/>
        </w:rPr>
        <w:t xml:space="preserve">ominations must be sent to the attention of: </w:t>
      </w:r>
    </w:p>
    <w:p w14:paraId="35D3D286" w14:textId="77777777" w:rsidR="0047602A" w:rsidRPr="001A0599" w:rsidRDefault="0047602A" w:rsidP="00217B71">
      <w:pPr>
        <w:pStyle w:val="BodyText3"/>
        <w:spacing w:before="60" w:after="0" w:line="240" w:lineRule="auto"/>
        <w:ind w:right="-360"/>
        <w:rPr>
          <w:rFonts w:cs="Arial"/>
          <w:bCs/>
          <w:color w:val="221D58"/>
          <w:sz w:val="22"/>
          <w:szCs w:val="22"/>
        </w:rPr>
      </w:pPr>
      <w:r w:rsidRPr="001A0599">
        <w:rPr>
          <w:rFonts w:cs="Arial"/>
          <w:bCs/>
          <w:color w:val="221D58"/>
          <w:sz w:val="22"/>
          <w:szCs w:val="22"/>
        </w:rPr>
        <w:t>“Communicator Award”</w:t>
      </w:r>
    </w:p>
    <w:p w14:paraId="4D7998C7" w14:textId="77777777" w:rsidR="0047602A" w:rsidRDefault="0047602A" w:rsidP="00217B71">
      <w:pPr>
        <w:spacing w:line="240" w:lineRule="auto"/>
        <w:rPr>
          <w:rFonts w:cs="Arial"/>
          <w:color w:val="221D58"/>
          <w:sz w:val="22"/>
        </w:rPr>
        <w:sectPr w:rsidR="0047602A" w:rsidSect="00217B71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98" w:right="1298" w:bottom="1440" w:left="1298" w:header="576" w:footer="864" w:gutter="0"/>
          <w:cols w:space="708"/>
          <w:docGrid w:linePitch="360"/>
        </w:sectPr>
      </w:pPr>
    </w:p>
    <w:p w14:paraId="1A4037B2" w14:textId="4EF5F9B6" w:rsidR="0047602A" w:rsidRPr="0047602A" w:rsidRDefault="0047602A" w:rsidP="00217B71">
      <w:pPr>
        <w:spacing w:before="120" w:line="240" w:lineRule="auto"/>
        <w:ind w:left="-270" w:right="-752"/>
        <w:rPr>
          <w:rFonts w:cs="Arial"/>
          <w:bCs/>
          <w:color w:val="221D58"/>
          <w:sz w:val="22"/>
        </w:rPr>
      </w:pPr>
      <w:r w:rsidRPr="001A0599">
        <w:rPr>
          <w:rFonts w:cs="Arial"/>
          <w:bCs/>
          <w:color w:val="221D58"/>
          <w:sz w:val="22"/>
        </w:rPr>
        <w:t>c/o Mary Jane Andrews</w:t>
      </w:r>
      <w:r w:rsidRPr="0047602A">
        <w:rPr>
          <w:rFonts w:cs="Arial"/>
          <w:bCs/>
          <w:color w:val="221D58"/>
          <w:sz w:val="22"/>
        </w:rPr>
        <w:t xml:space="preserve">, FCPA, FCA, FCBV, CFF </w:t>
      </w:r>
    </w:p>
    <w:p w14:paraId="2BCC42F7" w14:textId="6D2AD477" w:rsidR="00217B71" w:rsidRDefault="0047602A" w:rsidP="00217B71">
      <w:pPr>
        <w:tabs>
          <w:tab w:val="left" w:pos="2415"/>
        </w:tabs>
        <w:spacing w:before="120" w:line="240" w:lineRule="auto"/>
        <w:ind w:left="-270" w:right="-990"/>
        <w:rPr>
          <w:rFonts w:cs="Arial"/>
          <w:color w:val="221D58"/>
          <w:sz w:val="22"/>
          <w:lang w:val="en-GB"/>
        </w:rPr>
      </w:pPr>
      <w:r w:rsidRPr="001A0599">
        <w:rPr>
          <w:rFonts w:cs="Arial"/>
          <w:bCs/>
          <w:color w:val="221D58"/>
          <w:sz w:val="22"/>
        </w:rPr>
        <w:t>President &amp; CEO</w:t>
      </w:r>
      <w:r w:rsidRPr="0047602A">
        <w:rPr>
          <w:rFonts w:cs="Arial"/>
          <w:color w:val="221D58"/>
          <w:sz w:val="22"/>
        </w:rPr>
        <w:tab/>
      </w:r>
      <w:r w:rsidRPr="0047602A">
        <w:rPr>
          <w:rFonts w:cs="Arial"/>
          <w:color w:val="221D58"/>
          <w:sz w:val="22"/>
        </w:rPr>
        <w:br/>
      </w:r>
      <w:r w:rsidRPr="0047602A">
        <w:rPr>
          <w:rFonts w:cs="Arial"/>
          <w:color w:val="221D58"/>
          <w:sz w:val="22"/>
          <w:lang w:val="en-GB"/>
        </w:rPr>
        <w:t xml:space="preserve">Canadian Institute </w:t>
      </w:r>
      <w:r w:rsidR="00217B71">
        <w:rPr>
          <w:rFonts w:cs="Arial"/>
          <w:color w:val="221D58"/>
          <w:sz w:val="22"/>
          <w:lang w:val="en-GB"/>
        </w:rPr>
        <w:t>of Chartered Business Valuators</w:t>
      </w:r>
    </w:p>
    <w:p w14:paraId="2CA5796A" w14:textId="2AEAE347" w:rsidR="0047602A" w:rsidRPr="0047602A" w:rsidRDefault="0047602A" w:rsidP="00217B71">
      <w:pPr>
        <w:tabs>
          <w:tab w:val="left" w:pos="2415"/>
        </w:tabs>
        <w:spacing w:before="120" w:line="240" w:lineRule="auto"/>
        <w:ind w:left="-270" w:right="-990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277 Wellington Street West, Suite 808 - Toronto, ON M5V 3H2</w:t>
      </w:r>
    </w:p>
    <w:p w14:paraId="632F9180" w14:textId="77777777" w:rsidR="0047602A" w:rsidRPr="0047602A" w:rsidRDefault="0047602A" w:rsidP="00217B71">
      <w:pPr>
        <w:pStyle w:val="BodyText3"/>
        <w:spacing w:before="120" w:after="0" w:line="240" w:lineRule="auto"/>
        <w:ind w:right="-360" w:hanging="270"/>
        <w:rPr>
          <w:rFonts w:cs="Arial"/>
          <w:color w:val="221D58"/>
          <w:sz w:val="22"/>
          <w:szCs w:val="22"/>
          <w:lang w:val="es-CU"/>
        </w:rPr>
      </w:pPr>
      <w:r w:rsidRPr="0047602A">
        <w:rPr>
          <w:rFonts w:cs="Arial"/>
          <w:b/>
          <w:color w:val="221D58"/>
          <w:sz w:val="22"/>
          <w:szCs w:val="22"/>
          <w:lang w:val="es-CU"/>
        </w:rPr>
        <w:t>F</w:t>
      </w:r>
      <w:r w:rsidRPr="0047602A">
        <w:rPr>
          <w:rFonts w:cs="Arial"/>
          <w:color w:val="6AC9C8"/>
          <w:sz w:val="22"/>
          <w:szCs w:val="22"/>
          <w:lang w:val="es-CU"/>
        </w:rPr>
        <w:t xml:space="preserve">: </w:t>
      </w:r>
      <w:r w:rsidRPr="0047602A">
        <w:rPr>
          <w:rFonts w:cs="Arial"/>
          <w:color w:val="221D58"/>
          <w:sz w:val="22"/>
          <w:szCs w:val="22"/>
          <w:lang w:val="es-CU"/>
        </w:rPr>
        <w:t>416-977-7066</w:t>
      </w:r>
    </w:p>
    <w:p w14:paraId="32EDCBF8" w14:textId="1F2382EA" w:rsidR="0047602A" w:rsidRDefault="0047602A" w:rsidP="00217B71">
      <w:pPr>
        <w:pStyle w:val="BodyText3"/>
        <w:spacing w:before="60" w:after="0" w:line="240" w:lineRule="auto"/>
        <w:ind w:left="-270" w:right="-360"/>
        <w:rPr>
          <w:rStyle w:val="Hyperlink"/>
          <w:rFonts w:cs="Arial"/>
          <w:color w:val="221D58"/>
          <w:sz w:val="22"/>
          <w:szCs w:val="22"/>
          <w:lang w:val="es-CU"/>
        </w:rPr>
      </w:pPr>
      <w:r w:rsidRPr="0047602A">
        <w:rPr>
          <w:rFonts w:cs="Arial"/>
          <w:b/>
          <w:color w:val="221D58"/>
          <w:sz w:val="22"/>
          <w:szCs w:val="22"/>
          <w:lang w:val="es-CU"/>
        </w:rPr>
        <w:t>E</w:t>
      </w:r>
      <w:r w:rsidRPr="0047602A">
        <w:rPr>
          <w:rFonts w:cs="Arial"/>
          <w:color w:val="221D58"/>
          <w:sz w:val="22"/>
          <w:szCs w:val="22"/>
          <w:lang w:val="es-CU"/>
        </w:rPr>
        <w:t xml:space="preserve">: </w:t>
      </w:r>
      <w:hyperlink r:id="rId13" w:history="1">
        <w:r w:rsidRPr="0047602A">
          <w:rPr>
            <w:rStyle w:val="Hyperlink"/>
            <w:rFonts w:cs="Arial"/>
            <w:color w:val="221D58"/>
            <w:sz w:val="22"/>
            <w:szCs w:val="22"/>
            <w:lang w:val="es-CU"/>
          </w:rPr>
          <w:t>maryjane.andrews@cicbv.ca</w:t>
        </w:r>
      </w:hyperlink>
    </w:p>
    <w:p w14:paraId="350C6F27" w14:textId="77777777" w:rsidR="0047602A" w:rsidRDefault="0047602A" w:rsidP="00217B71">
      <w:pPr>
        <w:pStyle w:val="BodyText3"/>
        <w:spacing w:after="0" w:line="240" w:lineRule="auto"/>
        <w:ind w:right="-360"/>
        <w:rPr>
          <w:rFonts w:ascii="Franklin Gothic Book" w:hAnsi="Franklin Gothic Book"/>
        </w:rPr>
        <w:sectPr w:rsidR="0047602A" w:rsidSect="0047602A">
          <w:type w:val="continuous"/>
          <w:pgSz w:w="12240" w:h="15840"/>
          <w:pgMar w:top="1298" w:right="1298" w:bottom="1440" w:left="1620" w:header="1083" w:footer="680" w:gutter="0"/>
          <w:cols w:num="2" w:space="1222"/>
          <w:docGrid w:linePitch="360"/>
        </w:sectPr>
      </w:pPr>
    </w:p>
    <w:p w14:paraId="43D83A60" w14:textId="77777777" w:rsidR="008818A4" w:rsidRDefault="008818A4" w:rsidP="00217B71">
      <w:pPr>
        <w:pStyle w:val="BodyText3"/>
        <w:spacing w:before="160" w:after="0" w:line="240" w:lineRule="auto"/>
        <w:ind w:left="-270" w:right="-360"/>
        <w:rPr>
          <w:rFonts w:cs="Arial"/>
          <w:color w:val="221D58"/>
          <w:sz w:val="20"/>
          <w:szCs w:val="20"/>
        </w:rPr>
      </w:pPr>
    </w:p>
    <w:p w14:paraId="099A5A12" w14:textId="6B80B623" w:rsidR="00217B71" w:rsidRPr="00217B71" w:rsidRDefault="00217B71" w:rsidP="00217B71">
      <w:pPr>
        <w:pStyle w:val="BodyText3"/>
        <w:spacing w:before="160" w:after="0" w:line="240" w:lineRule="auto"/>
        <w:ind w:left="-270" w:right="-360"/>
        <w:rPr>
          <w:rFonts w:cs="Arial"/>
          <w:color w:val="221D58"/>
          <w:sz w:val="20"/>
          <w:szCs w:val="20"/>
        </w:rPr>
      </w:pPr>
      <w:r w:rsidRPr="00217B71">
        <w:rPr>
          <w:rFonts w:cs="Arial"/>
          <w:color w:val="221D58"/>
          <w:sz w:val="20"/>
          <w:szCs w:val="20"/>
        </w:rPr>
        <w:lastRenderedPageBreak/>
        <w:t>Any questions may be directed to Judith Roth,</w:t>
      </w:r>
      <w:r w:rsidRPr="00217B71">
        <w:rPr>
          <w:rFonts w:cs="Arial"/>
          <w:b/>
          <w:color w:val="221D58"/>
          <w:sz w:val="20"/>
          <w:szCs w:val="20"/>
        </w:rPr>
        <w:t xml:space="preserve"> T</w:t>
      </w:r>
      <w:r w:rsidRPr="00217B71">
        <w:rPr>
          <w:rFonts w:cs="Arial"/>
          <w:color w:val="221D58"/>
          <w:sz w:val="20"/>
          <w:szCs w:val="20"/>
        </w:rPr>
        <w:t>: 416-613-9556.</w:t>
      </w:r>
    </w:p>
    <w:p w14:paraId="017E2595" w14:textId="79C60ECB" w:rsidR="00217B71" w:rsidRPr="00217B71" w:rsidRDefault="00217B71" w:rsidP="00217B71">
      <w:pPr>
        <w:pStyle w:val="BodyText3"/>
        <w:spacing w:before="60" w:after="0" w:line="240" w:lineRule="auto"/>
        <w:ind w:left="-720" w:right="-360" w:firstLine="450"/>
        <w:rPr>
          <w:rFonts w:cs="Arial"/>
          <w:b/>
          <w:color w:val="221D58"/>
          <w:sz w:val="20"/>
          <w:szCs w:val="20"/>
        </w:rPr>
      </w:pPr>
      <w:r w:rsidRPr="00217B71">
        <w:rPr>
          <w:rFonts w:cs="Arial"/>
          <w:b/>
          <w:color w:val="221D58"/>
          <w:sz w:val="20"/>
          <w:szCs w:val="20"/>
        </w:rPr>
        <w:t>All nominations must be received by January 31, 20</w:t>
      </w:r>
      <w:r w:rsidR="00E6480E">
        <w:rPr>
          <w:rFonts w:cs="Arial"/>
          <w:b/>
          <w:color w:val="221D58"/>
          <w:sz w:val="20"/>
          <w:szCs w:val="20"/>
        </w:rPr>
        <w:t>20</w:t>
      </w:r>
      <w:r w:rsidRPr="00217B71">
        <w:rPr>
          <w:rFonts w:cs="Arial"/>
          <w:b/>
          <w:color w:val="221D58"/>
          <w:sz w:val="20"/>
          <w:szCs w:val="20"/>
        </w:rPr>
        <w:t>.</w:t>
      </w:r>
    </w:p>
    <w:p w14:paraId="3B87A573" w14:textId="77777777" w:rsidR="008818A4" w:rsidRPr="008818A4" w:rsidRDefault="008818A4" w:rsidP="008818A4">
      <w:pPr>
        <w:pStyle w:val="BodyText3"/>
        <w:spacing w:after="0" w:line="276" w:lineRule="auto"/>
        <w:ind w:left="90" w:right="-360"/>
        <w:rPr>
          <w:rFonts w:cs="Arial"/>
          <w:b/>
          <w:color w:val="221D58"/>
          <w:sz w:val="24"/>
          <w:szCs w:val="24"/>
        </w:rPr>
      </w:pPr>
    </w:p>
    <w:p w14:paraId="6D71A334" w14:textId="4F0986DD" w:rsidR="00217B71" w:rsidRPr="00217B71" w:rsidRDefault="00217B71" w:rsidP="00217B71">
      <w:pPr>
        <w:pStyle w:val="BodyText3"/>
        <w:numPr>
          <w:ilvl w:val="0"/>
          <w:numId w:val="45"/>
        </w:numPr>
        <w:spacing w:after="0" w:line="276" w:lineRule="auto"/>
        <w:ind w:left="90" w:right="-360"/>
        <w:rPr>
          <w:rFonts w:cs="Arial"/>
          <w:b/>
          <w:color w:val="221D58"/>
          <w:sz w:val="24"/>
          <w:szCs w:val="24"/>
        </w:rPr>
      </w:pPr>
      <w:r w:rsidRPr="00217B71">
        <w:rPr>
          <w:rFonts w:cs="Arial"/>
          <w:b/>
          <w:bCs/>
          <w:color w:val="6AC9C8"/>
          <w:sz w:val="24"/>
          <w:szCs w:val="24"/>
        </w:rPr>
        <w:t>Communications Activities and Actions</w:t>
      </w:r>
    </w:p>
    <w:p w14:paraId="1DCC4A57" w14:textId="1DD91C59" w:rsidR="00217B71" w:rsidRPr="00217B71" w:rsidRDefault="00217B71" w:rsidP="00217B71">
      <w:pPr>
        <w:spacing w:line="260" w:lineRule="exact"/>
        <w:ind w:left="90"/>
        <w:jc w:val="both"/>
        <w:rPr>
          <w:rFonts w:eastAsia="Cambria" w:cs="Arial"/>
          <w:noProof/>
          <w:color w:val="221D58"/>
          <w:sz w:val="22"/>
        </w:rPr>
      </w:pPr>
      <w:r w:rsidRPr="00217B71">
        <w:rPr>
          <w:rFonts w:eastAsia="Cambria" w:cs="Arial"/>
          <w:noProof/>
          <w:color w:val="221D58"/>
          <w:sz w:val="22"/>
        </w:rPr>
        <w:t xml:space="preserve">List the nominee's communications activities / actions in chronological order, including a profile of the activity, highlighting those activities or actions that illustrate the nominee has had a beneficial impact on the promotion of the business valuation profession to non-CBVs.  </w:t>
      </w:r>
    </w:p>
    <w:p w14:paraId="414CB243" w14:textId="0D35CE8B" w:rsidR="00217B71" w:rsidRDefault="00217B71" w:rsidP="00217B71">
      <w:pPr>
        <w:spacing w:before="120" w:line="260" w:lineRule="exact"/>
        <w:ind w:left="90"/>
        <w:jc w:val="both"/>
        <w:rPr>
          <w:rFonts w:eastAsia="Cambria" w:cs="Arial"/>
          <w:noProof/>
          <w:color w:val="221D58"/>
          <w:sz w:val="22"/>
        </w:rPr>
      </w:pPr>
      <w:r w:rsidRPr="00217B71">
        <w:rPr>
          <w:rFonts w:eastAsia="Cambria" w:cs="Arial"/>
          <w:noProof/>
          <w:color w:val="221D58"/>
          <w:sz w:val="22"/>
        </w:rPr>
        <w:t>Activities may include speeches, media interviews, or articles etc.</w:t>
      </w:r>
    </w:p>
    <w:p w14:paraId="64416ED4" w14:textId="43839866" w:rsidR="00217B71" w:rsidRDefault="00217B71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</w:rPr>
      </w:pPr>
    </w:p>
    <w:tbl>
      <w:tblPr>
        <w:tblW w:w="92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555"/>
        <w:gridCol w:w="4677"/>
        <w:gridCol w:w="2977"/>
      </w:tblGrid>
      <w:tr w:rsidR="00217B71" w:rsidRPr="007967D6" w14:paraId="53F59583" w14:textId="77777777" w:rsidTr="00217B71">
        <w:tc>
          <w:tcPr>
            <w:tcW w:w="9209" w:type="dxa"/>
            <w:gridSpan w:val="3"/>
            <w:tcBorders>
              <w:top w:val="nil"/>
              <w:left w:val="nil"/>
              <w:bottom w:val="single" w:sz="12" w:space="0" w:color="6AC9C8"/>
              <w:right w:val="nil"/>
            </w:tcBorders>
          </w:tcPr>
          <w:p w14:paraId="6109E726" w14:textId="77777777" w:rsidR="00217B71" w:rsidRPr="00217B71" w:rsidRDefault="00217B71" w:rsidP="00217B71">
            <w:pPr>
              <w:spacing w:after="120" w:line="240" w:lineRule="auto"/>
              <w:ind w:left="-360" w:firstLine="270"/>
              <w:rPr>
                <w:rFonts w:cs="Arial"/>
                <w:b/>
                <w:color w:val="221D58"/>
                <w:sz w:val="24"/>
                <w:szCs w:val="24"/>
              </w:rPr>
            </w:pPr>
            <w:r w:rsidRPr="00217B71">
              <w:rPr>
                <w:rFonts w:cs="Arial"/>
                <w:b/>
                <w:color w:val="221D58"/>
                <w:sz w:val="24"/>
                <w:szCs w:val="24"/>
              </w:rPr>
              <w:t>Communications Activities and Actions</w:t>
            </w:r>
          </w:p>
        </w:tc>
      </w:tr>
      <w:tr w:rsidR="00217B71" w:rsidRPr="007967D6" w14:paraId="38712A6F" w14:textId="77777777" w:rsidTr="00217B71">
        <w:trPr>
          <w:trHeight w:val="370"/>
        </w:trPr>
        <w:tc>
          <w:tcPr>
            <w:tcW w:w="1555" w:type="dxa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</w:tcPr>
          <w:p w14:paraId="0F75B456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Date*</w:t>
            </w:r>
          </w:p>
        </w:tc>
        <w:tc>
          <w:tcPr>
            <w:tcW w:w="4677" w:type="dxa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</w:tcPr>
          <w:p w14:paraId="3193F061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Activity</w:t>
            </w:r>
          </w:p>
        </w:tc>
        <w:tc>
          <w:tcPr>
            <w:tcW w:w="2977" w:type="dxa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</w:tcPr>
          <w:p w14:paraId="1379885E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Estimated audience reach</w:t>
            </w:r>
          </w:p>
        </w:tc>
      </w:tr>
      <w:tr w:rsidR="00217B71" w:rsidRPr="007967D6" w14:paraId="478AD20B" w14:textId="77777777" w:rsidTr="00217B71">
        <w:trPr>
          <w:trHeight w:val="370"/>
        </w:trPr>
        <w:tc>
          <w:tcPr>
            <w:tcW w:w="1555" w:type="dxa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</w:tcPr>
          <w:sdt>
            <w:sdtPr>
              <w:rPr>
                <w:rFonts w:cs="Arial"/>
                <w:color w:val="221D58"/>
                <w:sz w:val="22"/>
              </w:rPr>
              <w:id w:val="-1723750706"/>
              <w:placeholder>
                <w:docPart w:val="D4AA252F4B93417898600D94B7752E6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6875A536" w14:textId="77777777" w:rsidR="00217B71" w:rsidRPr="00217B71" w:rsidRDefault="00217B71" w:rsidP="00217B71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to enter a date.</w:t>
                </w:r>
              </w:p>
            </w:sdtContent>
          </w:sdt>
        </w:tc>
        <w:tc>
          <w:tcPr>
            <w:tcW w:w="4677" w:type="dxa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</w:tcPr>
          <w:sdt>
            <w:sdtPr>
              <w:rPr>
                <w:rFonts w:cs="Arial"/>
                <w:color w:val="221D58"/>
                <w:sz w:val="22"/>
              </w:rPr>
              <w:id w:val="-1762366267"/>
              <w:placeholder>
                <w:docPart w:val="EBDC8720B24943EA9C8A93B4037D6FFA"/>
              </w:placeholder>
              <w:showingPlcHdr/>
            </w:sdtPr>
            <w:sdtEndPr/>
            <w:sdtContent>
              <w:p w14:paraId="044FEE00" w14:textId="77777777" w:rsidR="00217B71" w:rsidRPr="00217B71" w:rsidRDefault="00217B71" w:rsidP="00217B71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096A2043" w14:textId="77777777" w:rsidR="00217B71" w:rsidRPr="00217B71" w:rsidRDefault="00217B71" w:rsidP="00217B71">
            <w:pPr>
              <w:spacing w:line="240" w:lineRule="auto"/>
              <w:rPr>
                <w:rFonts w:cs="Arial"/>
                <w:color w:val="221D58"/>
                <w:sz w:val="22"/>
                <w:highlight w:val="lightGray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</w:tcPr>
          <w:sdt>
            <w:sdtPr>
              <w:rPr>
                <w:rFonts w:cs="Arial"/>
                <w:color w:val="221D58"/>
                <w:sz w:val="22"/>
              </w:rPr>
              <w:id w:val="2079937921"/>
              <w:placeholder>
                <w:docPart w:val="643BFF361C9D4F479CD17AC9EA0D9F11"/>
              </w:placeholder>
              <w:showingPlcHdr/>
            </w:sdtPr>
            <w:sdtEndPr/>
            <w:sdtContent>
              <w:p w14:paraId="47646EE6" w14:textId="77777777" w:rsidR="00217B71" w:rsidRPr="00217B71" w:rsidRDefault="00217B71" w:rsidP="00217B71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72FF4F1C" w14:textId="77777777" w:rsidR="00217B71" w:rsidRPr="00217B71" w:rsidRDefault="00217B71" w:rsidP="00217B71">
            <w:pPr>
              <w:spacing w:line="240" w:lineRule="auto"/>
              <w:rPr>
                <w:rFonts w:cs="Arial"/>
                <w:color w:val="221D58"/>
                <w:sz w:val="22"/>
                <w:highlight w:val="lightGray"/>
              </w:rPr>
            </w:pPr>
          </w:p>
        </w:tc>
      </w:tr>
      <w:tr w:rsidR="00217B71" w:rsidRPr="007967D6" w14:paraId="6CE6AD53" w14:textId="77777777" w:rsidTr="00217B71">
        <w:tc>
          <w:tcPr>
            <w:tcW w:w="9209" w:type="dxa"/>
            <w:gridSpan w:val="3"/>
            <w:tcBorders>
              <w:top w:val="nil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  <w:vAlign w:val="center"/>
          </w:tcPr>
          <w:p w14:paraId="33A8C6FD" w14:textId="77777777" w:rsidR="00217B71" w:rsidRPr="00217B71" w:rsidRDefault="00217B71" w:rsidP="00217B71">
            <w:pPr>
              <w:spacing w:before="60" w:after="12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Impact on the profession</w:t>
            </w:r>
          </w:p>
        </w:tc>
      </w:tr>
      <w:tr w:rsidR="00217B71" w:rsidRPr="007967D6" w14:paraId="70391841" w14:textId="77777777" w:rsidTr="00217B71">
        <w:tc>
          <w:tcPr>
            <w:tcW w:w="9209" w:type="dxa"/>
            <w:gridSpan w:val="3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  <w:vAlign w:val="center"/>
          </w:tcPr>
          <w:sdt>
            <w:sdtPr>
              <w:rPr>
                <w:rFonts w:cs="Arial"/>
                <w:color w:val="221D58"/>
                <w:sz w:val="22"/>
              </w:rPr>
              <w:id w:val="-1364361676"/>
              <w:placeholder>
                <w:docPart w:val="614B4B90946B4629AF1E17E949407481"/>
              </w:placeholder>
              <w:showingPlcHdr/>
            </w:sdtPr>
            <w:sdtEndPr/>
            <w:sdtContent>
              <w:p w14:paraId="68944C0D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1C367527" w14:textId="77777777" w:rsidR="00217B71" w:rsidRPr="00217B71" w:rsidRDefault="00217B71" w:rsidP="0048446A">
            <w:pPr>
              <w:spacing w:line="240" w:lineRule="auto"/>
              <w:rPr>
                <w:rFonts w:cs="Arial"/>
                <w:color w:val="221D58"/>
                <w:sz w:val="22"/>
              </w:rPr>
            </w:pPr>
          </w:p>
        </w:tc>
      </w:tr>
      <w:tr w:rsidR="00217B71" w:rsidRPr="007967D6" w14:paraId="7DB2688D" w14:textId="77777777" w:rsidTr="00217B71">
        <w:tc>
          <w:tcPr>
            <w:tcW w:w="9209" w:type="dxa"/>
            <w:gridSpan w:val="3"/>
            <w:tcBorders>
              <w:top w:val="single" w:sz="12" w:space="0" w:color="6AC9C8"/>
              <w:left w:val="single" w:sz="12" w:space="0" w:color="6AC9C8"/>
              <w:bottom w:val="single" w:sz="12" w:space="0" w:color="6AC9C8"/>
              <w:right w:val="single" w:sz="12" w:space="0" w:color="6AC9C8"/>
            </w:tcBorders>
            <w:shd w:val="clear" w:color="auto" w:fill="E7E6E6" w:themeFill="background2"/>
            <w:vAlign w:val="center"/>
          </w:tcPr>
          <w:p w14:paraId="59647391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Actions</w:t>
            </w:r>
          </w:p>
        </w:tc>
      </w:tr>
      <w:tr w:rsidR="00217B71" w:rsidRPr="007967D6" w14:paraId="7DD2A875" w14:textId="77777777" w:rsidTr="00217B71">
        <w:tc>
          <w:tcPr>
            <w:tcW w:w="9209" w:type="dxa"/>
            <w:gridSpan w:val="3"/>
            <w:tcBorders>
              <w:top w:val="single" w:sz="12" w:space="0" w:color="6AC9C8"/>
              <w:left w:val="single" w:sz="12" w:space="0" w:color="6AC9C8"/>
              <w:bottom w:val="single" w:sz="12" w:space="0" w:color="6AC9C8"/>
              <w:right w:val="single" w:sz="12" w:space="0" w:color="6AC9C8"/>
            </w:tcBorders>
            <w:vAlign w:val="center"/>
          </w:tcPr>
          <w:sdt>
            <w:sdtPr>
              <w:rPr>
                <w:rFonts w:cs="Arial"/>
                <w:color w:val="221D58"/>
                <w:sz w:val="22"/>
              </w:rPr>
              <w:id w:val="1911816741"/>
              <w:placeholder>
                <w:docPart w:val="F2CE798185CD44FF91FFACD8D2E857CF"/>
              </w:placeholder>
              <w:showingPlcHdr/>
            </w:sdtPr>
            <w:sdtEndPr/>
            <w:sdtContent>
              <w:p w14:paraId="4061D21F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03C6D47E" w14:textId="77777777" w:rsidR="00217B71" w:rsidRPr="00217B71" w:rsidRDefault="00217B71" w:rsidP="0048446A">
            <w:pPr>
              <w:spacing w:line="240" w:lineRule="auto"/>
              <w:rPr>
                <w:rFonts w:cs="Arial"/>
                <w:color w:val="221D58"/>
                <w:sz w:val="22"/>
              </w:rPr>
            </w:pPr>
          </w:p>
        </w:tc>
      </w:tr>
      <w:tr w:rsidR="00217B71" w:rsidRPr="007967D6" w14:paraId="0CBD5DC0" w14:textId="77777777" w:rsidTr="00217B71">
        <w:trPr>
          <w:trHeight w:val="370"/>
        </w:trPr>
        <w:tc>
          <w:tcPr>
            <w:tcW w:w="1555" w:type="dxa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</w:tcPr>
          <w:p w14:paraId="159583AC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Date*</w:t>
            </w:r>
          </w:p>
        </w:tc>
        <w:tc>
          <w:tcPr>
            <w:tcW w:w="4677" w:type="dxa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</w:tcPr>
          <w:p w14:paraId="23E91801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Activity</w:t>
            </w:r>
          </w:p>
        </w:tc>
        <w:tc>
          <w:tcPr>
            <w:tcW w:w="2977" w:type="dxa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</w:tcPr>
          <w:p w14:paraId="404AB2E2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Estimated audience reach</w:t>
            </w:r>
          </w:p>
        </w:tc>
      </w:tr>
      <w:tr w:rsidR="00217B71" w:rsidRPr="007967D6" w14:paraId="4B906021" w14:textId="77777777" w:rsidTr="00217B71">
        <w:trPr>
          <w:trHeight w:val="370"/>
        </w:trPr>
        <w:tc>
          <w:tcPr>
            <w:tcW w:w="1555" w:type="dxa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</w:tcPr>
          <w:sdt>
            <w:sdtPr>
              <w:rPr>
                <w:rFonts w:cs="Arial"/>
                <w:color w:val="221D58"/>
                <w:sz w:val="22"/>
              </w:rPr>
              <w:id w:val="-536044350"/>
              <w:placeholder>
                <w:docPart w:val="BF379247AC644263B9F0189B772858E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7C23377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to enter a date.</w:t>
                </w:r>
              </w:p>
            </w:sdtContent>
          </w:sdt>
        </w:tc>
        <w:tc>
          <w:tcPr>
            <w:tcW w:w="4677" w:type="dxa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</w:tcPr>
          <w:sdt>
            <w:sdtPr>
              <w:rPr>
                <w:rFonts w:cs="Arial"/>
                <w:color w:val="221D58"/>
                <w:sz w:val="22"/>
              </w:rPr>
              <w:id w:val="437495995"/>
              <w:placeholder>
                <w:docPart w:val="709A82B9F6F54A3484A15F3235197A62"/>
              </w:placeholder>
              <w:showingPlcHdr/>
            </w:sdtPr>
            <w:sdtEndPr/>
            <w:sdtContent>
              <w:p w14:paraId="503D3638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5755E1F3" w14:textId="77777777" w:rsidR="00217B71" w:rsidRPr="00217B71" w:rsidRDefault="00217B71" w:rsidP="0048446A">
            <w:pPr>
              <w:spacing w:line="240" w:lineRule="auto"/>
              <w:rPr>
                <w:rFonts w:cs="Arial"/>
                <w:color w:val="221D58"/>
                <w:sz w:val="22"/>
                <w:highlight w:val="lightGray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</w:tcPr>
          <w:sdt>
            <w:sdtPr>
              <w:rPr>
                <w:rFonts w:cs="Arial"/>
                <w:color w:val="221D58"/>
                <w:sz w:val="22"/>
              </w:rPr>
              <w:id w:val="-2117894449"/>
              <w:placeholder>
                <w:docPart w:val="F3886A06DF3D4B32A6674486C171A190"/>
              </w:placeholder>
              <w:showingPlcHdr/>
            </w:sdtPr>
            <w:sdtEndPr/>
            <w:sdtContent>
              <w:p w14:paraId="14CA1ECA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290BFA5C" w14:textId="77777777" w:rsidR="00217B71" w:rsidRPr="00217B71" w:rsidRDefault="00217B71" w:rsidP="0048446A">
            <w:pPr>
              <w:spacing w:line="240" w:lineRule="auto"/>
              <w:rPr>
                <w:rFonts w:cs="Arial"/>
                <w:color w:val="221D58"/>
                <w:sz w:val="22"/>
                <w:highlight w:val="lightGray"/>
              </w:rPr>
            </w:pPr>
          </w:p>
        </w:tc>
      </w:tr>
      <w:tr w:rsidR="00217B71" w:rsidRPr="007967D6" w14:paraId="233F7050" w14:textId="77777777" w:rsidTr="00217B71">
        <w:tc>
          <w:tcPr>
            <w:tcW w:w="9209" w:type="dxa"/>
            <w:gridSpan w:val="3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  <w:vAlign w:val="center"/>
          </w:tcPr>
          <w:p w14:paraId="7CC4C17A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Impact on the profession</w:t>
            </w:r>
          </w:p>
        </w:tc>
      </w:tr>
      <w:tr w:rsidR="00217B71" w:rsidRPr="007967D6" w14:paraId="4C606E4E" w14:textId="77777777" w:rsidTr="00217B71">
        <w:tc>
          <w:tcPr>
            <w:tcW w:w="9209" w:type="dxa"/>
            <w:gridSpan w:val="3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  <w:vAlign w:val="center"/>
          </w:tcPr>
          <w:sdt>
            <w:sdtPr>
              <w:rPr>
                <w:rFonts w:cs="Arial"/>
                <w:color w:val="221D58"/>
                <w:sz w:val="22"/>
              </w:rPr>
              <w:id w:val="832115428"/>
              <w:placeholder>
                <w:docPart w:val="939DD91E7E734FCAA085E21C393D1852"/>
              </w:placeholder>
              <w:showingPlcHdr/>
            </w:sdtPr>
            <w:sdtEndPr/>
            <w:sdtContent>
              <w:p w14:paraId="53C484CD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3527A136" w14:textId="77777777" w:rsidR="00217B71" w:rsidRPr="00217B71" w:rsidRDefault="00217B71" w:rsidP="0048446A">
            <w:pPr>
              <w:spacing w:line="240" w:lineRule="auto"/>
              <w:rPr>
                <w:rFonts w:cs="Arial"/>
                <w:color w:val="221D58"/>
                <w:sz w:val="22"/>
              </w:rPr>
            </w:pPr>
          </w:p>
        </w:tc>
      </w:tr>
      <w:tr w:rsidR="00217B71" w:rsidRPr="007967D6" w14:paraId="54D5D3F4" w14:textId="77777777" w:rsidTr="00217B71">
        <w:tc>
          <w:tcPr>
            <w:tcW w:w="9209" w:type="dxa"/>
            <w:gridSpan w:val="3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  <w:vAlign w:val="center"/>
          </w:tcPr>
          <w:p w14:paraId="2A749070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Actions</w:t>
            </w:r>
          </w:p>
        </w:tc>
      </w:tr>
      <w:tr w:rsidR="00217B71" w:rsidRPr="007967D6" w14:paraId="1B799D83" w14:textId="77777777" w:rsidTr="00217B71">
        <w:tc>
          <w:tcPr>
            <w:tcW w:w="9209" w:type="dxa"/>
            <w:gridSpan w:val="3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  <w:vAlign w:val="center"/>
          </w:tcPr>
          <w:sdt>
            <w:sdtPr>
              <w:rPr>
                <w:rFonts w:cs="Arial"/>
                <w:color w:val="221D58"/>
                <w:sz w:val="22"/>
              </w:rPr>
              <w:id w:val="-44222135"/>
              <w:placeholder>
                <w:docPart w:val="2EAC0BD708D946A29DD79B5BDF1ACEF6"/>
              </w:placeholder>
              <w:showingPlcHdr/>
            </w:sdtPr>
            <w:sdtEndPr/>
            <w:sdtContent>
              <w:p w14:paraId="2A312B7B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3B5DE07B" w14:textId="77777777" w:rsidR="00217B71" w:rsidRPr="00217B71" w:rsidRDefault="00217B71" w:rsidP="0048446A">
            <w:pPr>
              <w:spacing w:line="240" w:lineRule="auto"/>
              <w:rPr>
                <w:rFonts w:cs="Arial"/>
                <w:color w:val="221D58"/>
                <w:sz w:val="22"/>
              </w:rPr>
            </w:pPr>
          </w:p>
        </w:tc>
      </w:tr>
      <w:tr w:rsidR="00217B71" w:rsidRPr="007967D6" w14:paraId="16D922DB" w14:textId="77777777" w:rsidTr="00217B71">
        <w:trPr>
          <w:trHeight w:val="370"/>
        </w:trPr>
        <w:tc>
          <w:tcPr>
            <w:tcW w:w="1555" w:type="dxa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</w:tcPr>
          <w:p w14:paraId="239C615D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Date*</w:t>
            </w:r>
          </w:p>
        </w:tc>
        <w:tc>
          <w:tcPr>
            <w:tcW w:w="4677" w:type="dxa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</w:tcPr>
          <w:p w14:paraId="414FFE28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Activity</w:t>
            </w:r>
          </w:p>
        </w:tc>
        <w:tc>
          <w:tcPr>
            <w:tcW w:w="2977" w:type="dxa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</w:tcPr>
          <w:p w14:paraId="34D62869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Estimated audience reach</w:t>
            </w:r>
          </w:p>
        </w:tc>
      </w:tr>
      <w:tr w:rsidR="00217B71" w:rsidRPr="007967D6" w14:paraId="73947FE4" w14:textId="77777777" w:rsidTr="00217B71">
        <w:trPr>
          <w:trHeight w:val="370"/>
        </w:trPr>
        <w:tc>
          <w:tcPr>
            <w:tcW w:w="1555" w:type="dxa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</w:tcPr>
          <w:sdt>
            <w:sdtPr>
              <w:rPr>
                <w:rFonts w:cs="Arial"/>
                <w:color w:val="221D58"/>
                <w:sz w:val="22"/>
              </w:rPr>
              <w:id w:val="-1175656725"/>
              <w:placeholder>
                <w:docPart w:val="0E350F1839E44ADDACD8C0F8B8DB42A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31AF5D1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to enter a date.</w:t>
                </w:r>
              </w:p>
            </w:sdtContent>
          </w:sdt>
        </w:tc>
        <w:tc>
          <w:tcPr>
            <w:tcW w:w="4677" w:type="dxa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</w:tcPr>
          <w:sdt>
            <w:sdtPr>
              <w:rPr>
                <w:rFonts w:cs="Arial"/>
                <w:color w:val="221D58"/>
                <w:sz w:val="22"/>
              </w:rPr>
              <w:id w:val="1121416854"/>
              <w:placeholder>
                <w:docPart w:val="E1D3D8959C544F7BA0D395C3C224B421"/>
              </w:placeholder>
              <w:showingPlcHdr/>
            </w:sdtPr>
            <w:sdtEndPr/>
            <w:sdtContent>
              <w:p w14:paraId="5C5506A0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44EC0EB4" w14:textId="77777777" w:rsidR="00217B71" w:rsidRPr="00217B71" w:rsidRDefault="00217B71" w:rsidP="0048446A">
            <w:pPr>
              <w:spacing w:line="240" w:lineRule="auto"/>
              <w:rPr>
                <w:rFonts w:cs="Arial"/>
                <w:color w:val="221D58"/>
                <w:sz w:val="22"/>
                <w:highlight w:val="lightGray"/>
              </w:rPr>
            </w:pPr>
          </w:p>
        </w:tc>
        <w:tc>
          <w:tcPr>
            <w:tcW w:w="2977" w:type="dxa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</w:tcPr>
          <w:sdt>
            <w:sdtPr>
              <w:rPr>
                <w:rFonts w:cs="Arial"/>
                <w:color w:val="221D58"/>
                <w:sz w:val="22"/>
              </w:rPr>
              <w:id w:val="-1165854838"/>
              <w:placeholder>
                <w:docPart w:val="660C5E7AC2BD4004A4767974E74AFAD6"/>
              </w:placeholder>
              <w:showingPlcHdr/>
            </w:sdtPr>
            <w:sdtEndPr/>
            <w:sdtContent>
              <w:p w14:paraId="2EFCDC6B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35A0C439" w14:textId="77777777" w:rsidR="00217B71" w:rsidRPr="00217B71" w:rsidRDefault="00217B71" w:rsidP="0048446A">
            <w:pPr>
              <w:spacing w:line="240" w:lineRule="auto"/>
              <w:rPr>
                <w:rFonts w:cs="Arial"/>
                <w:color w:val="221D58"/>
                <w:sz w:val="22"/>
                <w:highlight w:val="lightGray"/>
              </w:rPr>
            </w:pPr>
          </w:p>
        </w:tc>
      </w:tr>
      <w:tr w:rsidR="00217B71" w:rsidRPr="007967D6" w14:paraId="1E1598D8" w14:textId="77777777" w:rsidTr="00217B71">
        <w:tc>
          <w:tcPr>
            <w:tcW w:w="9209" w:type="dxa"/>
            <w:gridSpan w:val="3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  <w:vAlign w:val="center"/>
          </w:tcPr>
          <w:p w14:paraId="22FB4F15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Impact on the profession</w:t>
            </w:r>
          </w:p>
        </w:tc>
      </w:tr>
      <w:tr w:rsidR="00217B71" w:rsidRPr="007967D6" w14:paraId="30FC5299" w14:textId="77777777" w:rsidTr="00217B71">
        <w:tc>
          <w:tcPr>
            <w:tcW w:w="9209" w:type="dxa"/>
            <w:gridSpan w:val="3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  <w:vAlign w:val="center"/>
          </w:tcPr>
          <w:sdt>
            <w:sdtPr>
              <w:rPr>
                <w:rFonts w:cs="Arial"/>
                <w:color w:val="221D58"/>
                <w:sz w:val="22"/>
              </w:rPr>
              <w:id w:val="1159427128"/>
              <w:placeholder>
                <w:docPart w:val="0B74EAF23E774E60913E7BC0AE2EE3B0"/>
              </w:placeholder>
              <w:showingPlcHdr/>
            </w:sdtPr>
            <w:sdtEndPr/>
            <w:sdtContent>
              <w:p w14:paraId="3D95637F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2716CE7D" w14:textId="77777777" w:rsidR="00217B71" w:rsidRPr="00217B71" w:rsidRDefault="00217B71" w:rsidP="0048446A">
            <w:pPr>
              <w:spacing w:line="240" w:lineRule="auto"/>
              <w:rPr>
                <w:rFonts w:cs="Arial"/>
                <w:color w:val="221D58"/>
                <w:sz w:val="22"/>
              </w:rPr>
            </w:pPr>
          </w:p>
        </w:tc>
      </w:tr>
      <w:tr w:rsidR="00217B71" w:rsidRPr="007967D6" w14:paraId="3374EC19" w14:textId="77777777" w:rsidTr="00217B71">
        <w:tc>
          <w:tcPr>
            <w:tcW w:w="9209" w:type="dxa"/>
            <w:gridSpan w:val="3"/>
            <w:tcBorders>
              <w:top w:val="single" w:sz="12" w:space="0" w:color="6AC9C8"/>
              <w:left w:val="single" w:sz="12" w:space="0" w:color="6AC9C8"/>
              <w:bottom w:val="nil"/>
              <w:right w:val="single" w:sz="12" w:space="0" w:color="6AC9C8"/>
            </w:tcBorders>
            <w:shd w:val="clear" w:color="auto" w:fill="E7E6E6" w:themeFill="background2"/>
            <w:vAlign w:val="center"/>
          </w:tcPr>
          <w:p w14:paraId="5AF99278" w14:textId="77777777" w:rsidR="00217B71" w:rsidRPr="00217B71" w:rsidRDefault="00217B71" w:rsidP="00217B71">
            <w:pPr>
              <w:spacing w:before="60" w:after="60" w:line="240" w:lineRule="auto"/>
              <w:rPr>
                <w:rFonts w:cs="Arial"/>
                <w:b/>
                <w:color w:val="221D58"/>
                <w:sz w:val="22"/>
              </w:rPr>
            </w:pPr>
            <w:r w:rsidRPr="00217B71">
              <w:rPr>
                <w:rFonts w:cs="Arial"/>
                <w:b/>
                <w:color w:val="221D58"/>
                <w:sz w:val="22"/>
              </w:rPr>
              <w:t>Actions</w:t>
            </w:r>
          </w:p>
        </w:tc>
      </w:tr>
      <w:tr w:rsidR="00217B71" w:rsidRPr="007967D6" w14:paraId="2FE24309" w14:textId="77777777" w:rsidTr="00217B71">
        <w:tc>
          <w:tcPr>
            <w:tcW w:w="9209" w:type="dxa"/>
            <w:gridSpan w:val="3"/>
            <w:tcBorders>
              <w:top w:val="nil"/>
              <w:left w:val="single" w:sz="12" w:space="0" w:color="6AC9C8"/>
              <w:bottom w:val="single" w:sz="12" w:space="0" w:color="6AC9C8"/>
              <w:right w:val="single" w:sz="12" w:space="0" w:color="6AC9C8"/>
            </w:tcBorders>
            <w:vAlign w:val="center"/>
          </w:tcPr>
          <w:sdt>
            <w:sdtPr>
              <w:rPr>
                <w:rFonts w:cs="Arial"/>
                <w:color w:val="221D58"/>
                <w:sz w:val="22"/>
              </w:rPr>
              <w:id w:val="-165096910"/>
              <w:placeholder>
                <w:docPart w:val="FB050A8CBA7341329600BF3B97B99515"/>
              </w:placeholder>
              <w:showingPlcHdr/>
            </w:sdtPr>
            <w:sdtEndPr/>
            <w:sdtContent>
              <w:p w14:paraId="27924124" w14:textId="77777777" w:rsidR="00217B71" w:rsidRPr="00217B71" w:rsidRDefault="00217B71" w:rsidP="0048446A">
                <w:pPr>
                  <w:spacing w:line="240" w:lineRule="auto"/>
                  <w:rPr>
                    <w:rFonts w:cs="Arial"/>
                    <w:color w:val="221D58"/>
                    <w:sz w:val="22"/>
                  </w:rPr>
                </w:pPr>
                <w:r w:rsidRPr="00217B71">
                  <w:rPr>
                    <w:rStyle w:val="PlaceholderText"/>
                    <w:rFonts w:cs="Arial"/>
                    <w:color w:val="221D58"/>
                    <w:sz w:val="22"/>
                  </w:rPr>
                  <w:t>Click or tap here to enter text.</w:t>
                </w:r>
              </w:p>
            </w:sdtContent>
          </w:sdt>
          <w:p w14:paraId="30D9D58D" w14:textId="77777777" w:rsidR="00217B71" w:rsidRPr="00217B71" w:rsidRDefault="00217B71" w:rsidP="0048446A">
            <w:pPr>
              <w:spacing w:line="240" w:lineRule="auto"/>
              <w:rPr>
                <w:rFonts w:cs="Arial"/>
                <w:color w:val="221D58"/>
                <w:sz w:val="22"/>
              </w:rPr>
            </w:pPr>
          </w:p>
        </w:tc>
      </w:tr>
    </w:tbl>
    <w:p w14:paraId="2A7A4E3C" w14:textId="77777777" w:rsidR="00217B71" w:rsidRDefault="00217B71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</w:rPr>
      </w:pPr>
    </w:p>
    <w:p w14:paraId="0FE548A0" w14:textId="4024F922" w:rsidR="00217B71" w:rsidRPr="00217B71" w:rsidRDefault="00217B71" w:rsidP="008818A4">
      <w:pPr>
        <w:pStyle w:val="BodyText3"/>
        <w:spacing w:after="0" w:line="360" w:lineRule="auto"/>
        <w:ind w:right="-360"/>
        <w:rPr>
          <w:rFonts w:cs="Arial"/>
          <w:b/>
          <w:color w:val="221D58"/>
          <w:sz w:val="24"/>
          <w:szCs w:val="24"/>
        </w:rPr>
      </w:pPr>
    </w:p>
    <w:tbl>
      <w:tblPr>
        <w:tblpPr w:leftFromText="180" w:rightFromText="180" w:vertAnchor="text" w:horzAnchor="margin" w:tblpY="28"/>
        <w:tblW w:w="9223" w:type="dxa"/>
        <w:tblBorders>
          <w:top w:val="single" w:sz="12" w:space="0" w:color="6AC9C8"/>
          <w:left w:val="single" w:sz="12" w:space="0" w:color="6AC9C8"/>
          <w:bottom w:val="single" w:sz="12" w:space="0" w:color="6AC9C8"/>
          <w:right w:val="single" w:sz="12" w:space="0" w:color="6AC9C8"/>
          <w:insideH w:val="single" w:sz="12" w:space="0" w:color="6AC9C8"/>
          <w:insideV w:val="single" w:sz="12" w:space="0" w:color="6AC9C8"/>
        </w:tblBorders>
        <w:tblLayout w:type="fixed"/>
        <w:tblLook w:val="06A0" w:firstRow="1" w:lastRow="0" w:firstColumn="1" w:lastColumn="0" w:noHBand="1" w:noVBand="1"/>
      </w:tblPr>
      <w:tblGrid>
        <w:gridCol w:w="1527"/>
        <w:gridCol w:w="4593"/>
        <w:gridCol w:w="3103"/>
      </w:tblGrid>
      <w:tr w:rsidR="008818A4" w:rsidRPr="00940AAB" w14:paraId="5A2710D7" w14:textId="77777777" w:rsidTr="008818A4">
        <w:trPr>
          <w:trHeight w:val="370"/>
        </w:trPr>
        <w:tc>
          <w:tcPr>
            <w:tcW w:w="1527" w:type="dxa"/>
            <w:tcBorders>
              <w:bottom w:val="nil"/>
            </w:tcBorders>
            <w:shd w:val="clear" w:color="auto" w:fill="E7E6E6" w:themeFill="background2"/>
          </w:tcPr>
          <w:p w14:paraId="119682B3" w14:textId="77777777" w:rsidR="008818A4" w:rsidRPr="00940AAB" w:rsidRDefault="008818A4" w:rsidP="008818A4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lastRenderedPageBreak/>
              <w:t>Date*</w:t>
            </w:r>
          </w:p>
        </w:tc>
        <w:tc>
          <w:tcPr>
            <w:tcW w:w="4593" w:type="dxa"/>
            <w:tcBorders>
              <w:bottom w:val="nil"/>
            </w:tcBorders>
            <w:shd w:val="clear" w:color="auto" w:fill="E7E6E6" w:themeFill="background2"/>
          </w:tcPr>
          <w:p w14:paraId="5620D3E9" w14:textId="77777777" w:rsidR="008818A4" w:rsidRPr="00940AAB" w:rsidRDefault="008818A4" w:rsidP="008818A4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103" w:type="dxa"/>
            <w:tcBorders>
              <w:bottom w:val="nil"/>
            </w:tcBorders>
            <w:shd w:val="clear" w:color="auto" w:fill="E7E6E6" w:themeFill="background2"/>
          </w:tcPr>
          <w:p w14:paraId="446E650A" w14:textId="77777777" w:rsidR="008818A4" w:rsidRPr="00940AAB" w:rsidRDefault="008818A4" w:rsidP="008818A4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8818A4" w:rsidRPr="00940AAB" w14:paraId="6CE62B30" w14:textId="77777777" w:rsidTr="008818A4">
        <w:trPr>
          <w:trHeight w:val="370"/>
        </w:trPr>
        <w:tc>
          <w:tcPr>
            <w:tcW w:w="1527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474421000"/>
              <w:placeholder>
                <w:docPart w:val="1BFC583507BB4625B0EEC3E4357C27DA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7BDEAA3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593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515312248"/>
              <w:placeholder>
                <w:docPart w:val="E624274DFCDF45A7AD1C0A99DBB07D9D"/>
              </w:placeholder>
              <w:showingPlcHdr/>
            </w:sdtPr>
            <w:sdtEndPr/>
            <w:sdtContent>
              <w:p w14:paraId="3BDF4396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7F309932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555467898"/>
              <w:placeholder>
                <w:docPart w:val="0DDD4B19DD7D4294825D5668318D9082"/>
              </w:placeholder>
              <w:showingPlcHdr/>
            </w:sdtPr>
            <w:sdtEndPr/>
            <w:sdtContent>
              <w:p w14:paraId="06720CDA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6063BA12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8818A4" w:rsidRPr="00940AAB" w14:paraId="7357BF69" w14:textId="77777777" w:rsidTr="008818A4">
        <w:trPr>
          <w:trHeight w:val="465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5513CACB" w14:textId="77777777" w:rsidR="008818A4" w:rsidRPr="00940AAB" w:rsidRDefault="008818A4" w:rsidP="008818A4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8818A4" w:rsidRPr="00940AAB" w14:paraId="533E5202" w14:textId="77777777" w:rsidTr="008818A4">
        <w:trPr>
          <w:trHeight w:val="645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614059732"/>
              <w:placeholder>
                <w:docPart w:val="2FA201797A8C4B66B8B2F82E785B642E"/>
              </w:placeholder>
              <w:showingPlcHdr/>
            </w:sdtPr>
            <w:sdtEndPr/>
            <w:sdtContent>
              <w:p w14:paraId="08570E0B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0EC268E2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8818A4" w:rsidRPr="00940AAB" w14:paraId="718F5F1E" w14:textId="77777777" w:rsidTr="008818A4">
        <w:trPr>
          <w:trHeight w:val="465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18DD0181" w14:textId="77777777" w:rsidR="008818A4" w:rsidRPr="00940AAB" w:rsidRDefault="008818A4" w:rsidP="008818A4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8818A4" w:rsidRPr="00940AAB" w14:paraId="1E200D58" w14:textId="77777777" w:rsidTr="008818A4">
        <w:trPr>
          <w:trHeight w:val="645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1220284250"/>
              <w:placeholder>
                <w:docPart w:val="EB3DECE280AA4B1486CFA1711FE2BF8A"/>
              </w:placeholder>
              <w:showingPlcHdr/>
            </w:sdtPr>
            <w:sdtEndPr/>
            <w:sdtContent>
              <w:p w14:paraId="2440F703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6B510454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8818A4" w:rsidRPr="00940AAB" w14:paraId="7E63293C" w14:textId="77777777" w:rsidTr="008818A4">
        <w:trPr>
          <w:trHeight w:val="370"/>
        </w:trPr>
        <w:tc>
          <w:tcPr>
            <w:tcW w:w="1527" w:type="dxa"/>
            <w:tcBorders>
              <w:bottom w:val="nil"/>
            </w:tcBorders>
            <w:shd w:val="clear" w:color="auto" w:fill="E7E6E6" w:themeFill="background2"/>
          </w:tcPr>
          <w:p w14:paraId="4EACA223" w14:textId="77777777" w:rsidR="008818A4" w:rsidRPr="00940AAB" w:rsidRDefault="008818A4" w:rsidP="008818A4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593" w:type="dxa"/>
            <w:tcBorders>
              <w:bottom w:val="nil"/>
            </w:tcBorders>
            <w:shd w:val="clear" w:color="auto" w:fill="E7E6E6" w:themeFill="background2"/>
          </w:tcPr>
          <w:p w14:paraId="4FD50942" w14:textId="77777777" w:rsidR="008818A4" w:rsidRPr="00940AAB" w:rsidRDefault="008818A4" w:rsidP="008818A4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103" w:type="dxa"/>
            <w:tcBorders>
              <w:bottom w:val="nil"/>
            </w:tcBorders>
            <w:shd w:val="clear" w:color="auto" w:fill="E7E6E6" w:themeFill="background2"/>
          </w:tcPr>
          <w:p w14:paraId="3AD0FC13" w14:textId="77777777" w:rsidR="008818A4" w:rsidRPr="00940AAB" w:rsidRDefault="008818A4" w:rsidP="008818A4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8818A4" w:rsidRPr="00940AAB" w14:paraId="3191F3D7" w14:textId="77777777" w:rsidTr="008818A4">
        <w:trPr>
          <w:trHeight w:val="370"/>
        </w:trPr>
        <w:tc>
          <w:tcPr>
            <w:tcW w:w="1527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317842384"/>
              <w:placeholder>
                <w:docPart w:val="250516D7FC5A4C4AAA5D2E84FA40EE2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3D31D5D0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593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124523988"/>
              <w:placeholder>
                <w:docPart w:val="B5E6C39E78DE48359F9263F1F9E7173B"/>
              </w:placeholder>
              <w:showingPlcHdr/>
            </w:sdtPr>
            <w:sdtEndPr/>
            <w:sdtContent>
              <w:p w14:paraId="3BE45F82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4330DAFD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434116356"/>
              <w:placeholder>
                <w:docPart w:val="2C21C3DDCE6A480A834FA7C5E4FF3E97"/>
              </w:placeholder>
              <w:showingPlcHdr/>
            </w:sdtPr>
            <w:sdtEndPr/>
            <w:sdtContent>
              <w:p w14:paraId="444DF0CE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7D1BE0F4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8818A4" w:rsidRPr="00940AAB" w14:paraId="246589F7" w14:textId="77777777" w:rsidTr="008818A4">
        <w:trPr>
          <w:trHeight w:val="345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47445B0B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8818A4" w:rsidRPr="00940AAB" w14:paraId="4FC1D899" w14:textId="77777777" w:rsidTr="008818A4">
        <w:trPr>
          <w:trHeight w:val="645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423039657"/>
              <w:placeholder>
                <w:docPart w:val="50D5F99C88ED4A0A94F098C677BA6157"/>
              </w:placeholder>
              <w:showingPlcHdr/>
            </w:sdtPr>
            <w:sdtEndPr/>
            <w:sdtContent>
              <w:p w14:paraId="666AA1D1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23CECE02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8818A4" w:rsidRPr="00940AAB" w14:paraId="2DC35C34" w14:textId="77777777" w:rsidTr="008818A4">
        <w:trPr>
          <w:trHeight w:val="345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5A9F566C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8818A4" w:rsidRPr="00940AAB" w14:paraId="653DD026" w14:textId="77777777" w:rsidTr="008818A4">
        <w:trPr>
          <w:trHeight w:val="645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2084360300"/>
              <w:placeholder>
                <w:docPart w:val="687AAD10D48C45889117CA376C013DA5"/>
              </w:placeholder>
              <w:showingPlcHdr/>
            </w:sdtPr>
            <w:sdtEndPr/>
            <w:sdtContent>
              <w:p w14:paraId="3AB5111B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4F5E06F5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8818A4" w:rsidRPr="00940AAB" w14:paraId="21A85B48" w14:textId="77777777" w:rsidTr="008818A4">
        <w:trPr>
          <w:trHeight w:val="370"/>
        </w:trPr>
        <w:tc>
          <w:tcPr>
            <w:tcW w:w="1527" w:type="dxa"/>
            <w:tcBorders>
              <w:bottom w:val="nil"/>
            </w:tcBorders>
            <w:shd w:val="clear" w:color="auto" w:fill="E7E6E6" w:themeFill="background2"/>
          </w:tcPr>
          <w:p w14:paraId="0F673845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593" w:type="dxa"/>
            <w:tcBorders>
              <w:bottom w:val="nil"/>
            </w:tcBorders>
            <w:shd w:val="clear" w:color="auto" w:fill="E7E6E6" w:themeFill="background2"/>
          </w:tcPr>
          <w:p w14:paraId="05E66937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103" w:type="dxa"/>
            <w:tcBorders>
              <w:bottom w:val="nil"/>
            </w:tcBorders>
            <w:shd w:val="clear" w:color="auto" w:fill="E7E6E6" w:themeFill="background2"/>
          </w:tcPr>
          <w:p w14:paraId="735F14A8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8818A4" w:rsidRPr="00940AAB" w14:paraId="277F6FAA" w14:textId="77777777" w:rsidTr="008818A4">
        <w:trPr>
          <w:trHeight w:val="370"/>
        </w:trPr>
        <w:tc>
          <w:tcPr>
            <w:tcW w:w="1527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588117828"/>
              <w:placeholder>
                <w:docPart w:val="4295C2F52DA446EE93F6F36A2BB034E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2C2A283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593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1345282585"/>
              <w:placeholder>
                <w:docPart w:val="A0F206E1732C4BBC8CC0CD695DF0F2DE"/>
              </w:placeholder>
              <w:showingPlcHdr/>
            </w:sdtPr>
            <w:sdtEndPr/>
            <w:sdtContent>
              <w:p w14:paraId="0FE14EC3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51975A24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266528206"/>
              <w:placeholder>
                <w:docPart w:val="8BF82C796A81407D96D0E56392EF7A9A"/>
              </w:placeholder>
              <w:showingPlcHdr/>
            </w:sdtPr>
            <w:sdtEndPr/>
            <w:sdtContent>
              <w:p w14:paraId="366A05F9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1C73F4B4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8818A4" w:rsidRPr="00940AAB" w14:paraId="0E2CF23F" w14:textId="77777777" w:rsidTr="008818A4">
        <w:trPr>
          <w:trHeight w:val="360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5EEB912A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8818A4" w:rsidRPr="00940AAB" w14:paraId="7EAE4539" w14:textId="77777777" w:rsidTr="008818A4">
        <w:trPr>
          <w:trHeight w:val="630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395979621"/>
              <w:placeholder>
                <w:docPart w:val="E47964CF0F61435989BAA194C9D1D654"/>
              </w:placeholder>
              <w:showingPlcHdr/>
            </w:sdtPr>
            <w:sdtEndPr/>
            <w:sdtContent>
              <w:p w14:paraId="6D560345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17C86A9A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8818A4" w:rsidRPr="00940AAB" w14:paraId="3D0DC4F2" w14:textId="77777777" w:rsidTr="008818A4">
        <w:trPr>
          <w:trHeight w:val="360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7EA28D25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8818A4" w:rsidRPr="00940AAB" w14:paraId="1489A587" w14:textId="77777777" w:rsidTr="008818A4">
        <w:trPr>
          <w:trHeight w:val="630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1753805183"/>
              <w:placeholder>
                <w:docPart w:val="57AAA359D778420385CC67EDB4DFCBC7"/>
              </w:placeholder>
              <w:showingPlcHdr/>
            </w:sdtPr>
            <w:sdtEndPr/>
            <w:sdtContent>
              <w:p w14:paraId="54493F2C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19094ADC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8818A4" w:rsidRPr="00940AAB" w14:paraId="02968DAA" w14:textId="77777777" w:rsidTr="008818A4">
        <w:trPr>
          <w:trHeight w:val="370"/>
        </w:trPr>
        <w:tc>
          <w:tcPr>
            <w:tcW w:w="1527" w:type="dxa"/>
            <w:tcBorders>
              <w:bottom w:val="nil"/>
            </w:tcBorders>
            <w:shd w:val="clear" w:color="auto" w:fill="E7E6E6" w:themeFill="background2"/>
          </w:tcPr>
          <w:p w14:paraId="7F9FEA14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593" w:type="dxa"/>
            <w:tcBorders>
              <w:bottom w:val="nil"/>
            </w:tcBorders>
            <w:shd w:val="clear" w:color="auto" w:fill="E7E6E6" w:themeFill="background2"/>
          </w:tcPr>
          <w:p w14:paraId="34E410C1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103" w:type="dxa"/>
            <w:tcBorders>
              <w:bottom w:val="nil"/>
            </w:tcBorders>
            <w:shd w:val="clear" w:color="auto" w:fill="E7E6E6" w:themeFill="background2"/>
          </w:tcPr>
          <w:p w14:paraId="2C638FF6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8818A4" w:rsidRPr="00940AAB" w14:paraId="48BD76C7" w14:textId="77777777" w:rsidTr="008818A4">
        <w:trPr>
          <w:trHeight w:val="370"/>
        </w:trPr>
        <w:tc>
          <w:tcPr>
            <w:tcW w:w="1527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425806532"/>
              <w:placeholder>
                <w:docPart w:val="B8BCD1DCE0D84876AA96A535C7899A1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64C55632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593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844552681"/>
              <w:placeholder>
                <w:docPart w:val="0D652465402B40B28773DE5A90193C1C"/>
              </w:placeholder>
              <w:showingPlcHdr/>
            </w:sdtPr>
            <w:sdtEndPr/>
            <w:sdtContent>
              <w:p w14:paraId="0188B927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7533B062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678580086"/>
              <w:placeholder>
                <w:docPart w:val="2928603C888F4A348E9D257B8515AE57"/>
              </w:placeholder>
              <w:showingPlcHdr/>
            </w:sdtPr>
            <w:sdtEndPr/>
            <w:sdtContent>
              <w:p w14:paraId="5B0287AD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0B1BE8C5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8818A4" w:rsidRPr="00940AAB" w14:paraId="556A527D" w14:textId="77777777" w:rsidTr="008818A4">
        <w:trPr>
          <w:trHeight w:val="345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27828663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8818A4" w:rsidRPr="00940AAB" w14:paraId="2150B228" w14:textId="77777777" w:rsidTr="008818A4">
        <w:trPr>
          <w:trHeight w:val="645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1560931757"/>
              <w:placeholder>
                <w:docPart w:val="356DA387474E4843866667F69935B2B6"/>
              </w:placeholder>
              <w:showingPlcHdr/>
            </w:sdtPr>
            <w:sdtEndPr/>
            <w:sdtContent>
              <w:p w14:paraId="6AEB6D09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64C2D420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8818A4" w:rsidRPr="00940AAB" w14:paraId="45F771A0" w14:textId="77777777" w:rsidTr="008818A4">
        <w:trPr>
          <w:trHeight w:val="345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2FCF7CE7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8818A4" w:rsidRPr="00940AAB" w14:paraId="25B48D52" w14:textId="77777777" w:rsidTr="008818A4">
        <w:trPr>
          <w:trHeight w:val="645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1294254254"/>
              <w:placeholder>
                <w:docPart w:val="EC5397095D2B4CD4BF0EBF91A36AE396"/>
              </w:placeholder>
              <w:showingPlcHdr/>
            </w:sdtPr>
            <w:sdtEndPr/>
            <w:sdtContent>
              <w:p w14:paraId="40CEDA72" w14:textId="77777777" w:rsidR="008818A4" w:rsidRPr="00940AAB" w:rsidRDefault="008818A4" w:rsidP="008818A4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5A9F20A7" w14:textId="77777777" w:rsidR="008818A4" w:rsidRPr="00940AAB" w:rsidRDefault="008818A4" w:rsidP="008818A4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4"/>
        <w:tblW w:w="9223" w:type="dxa"/>
        <w:tblBorders>
          <w:top w:val="single" w:sz="12" w:space="0" w:color="6AC9C8"/>
          <w:left w:val="single" w:sz="12" w:space="0" w:color="6AC9C8"/>
          <w:bottom w:val="single" w:sz="12" w:space="0" w:color="6AC9C8"/>
          <w:right w:val="single" w:sz="12" w:space="0" w:color="6AC9C8"/>
          <w:insideH w:val="single" w:sz="12" w:space="0" w:color="6AC9C8"/>
          <w:insideV w:val="single" w:sz="12" w:space="0" w:color="6AC9C8"/>
        </w:tblBorders>
        <w:tblLayout w:type="fixed"/>
        <w:tblLook w:val="06A0" w:firstRow="1" w:lastRow="0" w:firstColumn="1" w:lastColumn="0" w:noHBand="1" w:noVBand="1"/>
      </w:tblPr>
      <w:tblGrid>
        <w:gridCol w:w="1535"/>
        <w:gridCol w:w="4616"/>
        <w:gridCol w:w="3072"/>
      </w:tblGrid>
      <w:tr w:rsidR="00364701" w:rsidRPr="00940AAB" w14:paraId="0D97E096" w14:textId="77777777" w:rsidTr="005A3FD9">
        <w:trPr>
          <w:trHeight w:val="371"/>
        </w:trPr>
        <w:tc>
          <w:tcPr>
            <w:tcW w:w="1535" w:type="dxa"/>
            <w:tcBorders>
              <w:bottom w:val="nil"/>
            </w:tcBorders>
            <w:shd w:val="clear" w:color="auto" w:fill="E7E6E6" w:themeFill="background2"/>
          </w:tcPr>
          <w:p w14:paraId="653E9C32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616" w:type="dxa"/>
            <w:tcBorders>
              <w:bottom w:val="nil"/>
            </w:tcBorders>
            <w:shd w:val="clear" w:color="auto" w:fill="E7E6E6" w:themeFill="background2"/>
          </w:tcPr>
          <w:p w14:paraId="2DFB2652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072" w:type="dxa"/>
            <w:tcBorders>
              <w:bottom w:val="nil"/>
            </w:tcBorders>
            <w:shd w:val="clear" w:color="auto" w:fill="E7E6E6" w:themeFill="background2"/>
          </w:tcPr>
          <w:p w14:paraId="16F9F0CF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364701" w:rsidRPr="00940AAB" w14:paraId="3DD54076" w14:textId="77777777" w:rsidTr="005A3FD9">
        <w:trPr>
          <w:trHeight w:val="371"/>
        </w:trPr>
        <w:tc>
          <w:tcPr>
            <w:tcW w:w="1535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644359611"/>
              <w:placeholder>
                <w:docPart w:val="C6C0E19F31784B2C98A2ABFED6AEE8A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68F947D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616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55161471"/>
              <w:placeholder>
                <w:docPart w:val="8F77A4629FBA4C20AA030B108468BBCA"/>
              </w:placeholder>
              <w:showingPlcHdr/>
            </w:sdtPr>
            <w:sdtEndPr/>
            <w:sdtContent>
              <w:p w14:paraId="1D404984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46511915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403437234"/>
              <w:placeholder>
                <w:docPart w:val="6984834EFA2A49B4883F8081F8E9FF1C"/>
              </w:placeholder>
              <w:showingPlcHdr/>
            </w:sdtPr>
            <w:sdtEndPr/>
            <w:sdtContent>
              <w:p w14:paraId="303C0316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094F2F46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364701" w:rsidRPr="00940AAB" w14:paraId="36DA1F0F" w14:textId="77777777" w:rsidTr="005A3FD9">
        <w:trPr>
          <w:trHeight w:val="467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3916B2E7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364701" w:rsidRPr="00940AAB" w14:paraId="46FA2D17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646815310"/>
              <w:placeholder>
                <w:docPart w:val="6F0411FDD29E40069826B13FF61979DC"/>
              </w:placeholder>
              <w:showingPlcHdr/>
            </w:sdtPr>
            <w:sdtEndPr/>
            <w:sdtContent>
              <w:p w14:paraId="68E665CD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69DC6421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5B9244F9" w14:textId="77777777" w:rsidTr="005A3FD9">
        <w:trPr>
          <w:trHeight w:val="467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06A0A2CD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364701" w:rsidRPr="00940AAB" w14:paraId="47175EB6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960537541"/>
              <w:placeholder>
                <w:docPart w:val="B9D00D35E3814CB6B4022C972C1A2ECF"/>
              </w:placeholder>
              <w:showingPlcHdr/>
            </w:sdtPr>
            <w:sdtEndPr/>
            <w:sdtContent>
              <w:p w14:paraId="156CEEA2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0F0B7F17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153A1F58" w14:textId="77777777" w:rsidTr="005A3FD9">
        <w:trPr>
          <w:trHeight w:val="371"/>
        </w:trPr>
        <w:tc>
          <w:tcPr>
            <w:tcW w:w="1535" w:type="dxa"/>
            <w:tcBorders>
              <w:bottom w:val="nil"/>
            </w:tcBorders>
            <w:shd w:val="clear" w:color="auto" w:fill="E7E6E6" w:themeFill="background2"/>
          </w:tcPr>
          <w:p w14:paraId="66993F49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616" w:type="dxa"/>
            <w:tcBorders>
              <w:bottom w:val="nil"/>
            </w:tcBorders>
            <w:shd w:val="clear" w:color="auto" w:fill="E7E6E6" w:themeFill="background2"/>
          </w:tcPr>
          <w:p w14:paraId="201DC530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072" w:type="dxa"/>
            <w:tcBorders>
              <w:bottom w:val="nil"/>
            </w:tcBorders>
            <w:shd w:val="clear" w:color="auto" w:fill="E7E6E6" w:themeFill="background2"/>
          </w:tcPr>
          <w:p w14:paraId="31228AF8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364701" w:rsidRPr="00940AAB" w14:paraId="48EE9916" w14:textId="77777777" w:rsidTr="005A3FD9">
        <w:trPr>
          <w:trHeight w:val="371"/>
        </w:trPr>
        <w:tc>
          <w:tcPr>
            <w:tcW w:w="1535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631447435"/>
              <w:placeholder>
                <w:docPart w:val="BDE90160AF64496B85A7F29A33F1464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71D11EE0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616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1581020515"/>
              <w:placeholder>
                <w:docPart w:val="600DB1088DDE46959FD947BF89E5AAC7"/>
              </w:placeholder>
              <w:showingPlcHdr/>
            </w:sdtPr>
            <w:sdtEndPr/>
            <w:sdtContent>
              <w:p w14:paraId="7E9A6225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03B41F81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300843532"/>
              <w:placeholder>
                <w:docPart w:val="F4475E905F2949D19BC66C129E4AE50A"/>
              </w:placeholder>
              <w:showingPlcHdr/>
            </w:sdtPr>
            <w:sdtEndPr/>
            <w:sdtContent>
              <w:p w14:paraId="3029474B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3AA0E143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364701" w:rsidRPr="00940AAB" w14:paraId="67CD63CC" w14:textId="77777777" w:rsidTr="005A3FD9">
        <w:trPr>
          <w:trHeight w:val="346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0473C15B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364701" w:rsidRPr="00940AAB" w14:paraId="50C4BAB2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129791027"/>
              <w:placeholder>
                <w:docPart w:val="DB740DABE96B4266830E34D2BCAEDF26"/>
              </w:placeholder>
              <w:showingPlcHdr/>
            </w:sdtPr>
            <w:sdtEndPr/>
            <w:sdtContent>
              <w:p w14:paraId="4D7A7B99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6EE48B66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43A9643A" w14:textId="77777777" w:rsidTr="005A3FD9">
        <w:trPr>
          <w:trHeight w:val="346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263B1535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364701" w:rsidRPr="00940AAB" w14:paraId="626A32C7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1519686528"/>
              <w:placeholder>
                <w:docPart w:val="4496E3120E6F41068059D30E34509238"/>
              </w:placeholder>
              <w:showingPlcHdr/>
            </w:sdtPr>
            <w:sdtEndPr/>
            <w:sdtContent>
              <w:p w14:paraId="5476D3F8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6DAEB532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4D0FD6A7" w14:textId="77777777" w:rsidTr="005A3FD9">
        <w:trPr>
          <w:trHeight w:val="371"/>
        </w:trPr>
        <w:tc>
          <w:tcPr>
            <w:tcW w:w="1535" w:type="dxa"/>
            <w:tcBorders>
              <w:bottom w:val="nil"/>
            </w:tcBorders>
            <w:shd w:val="clear" w:color="auto" w:fill="E7E6E6" w:themeFill="background2"/>
          </w:tcPr>
          <w:p w14:paraId="1F2AE0A0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616" w:type="dxa"/>
            <w:tcBorders>
              <w:bottom w:val="nil"/>
            </w:tcBorders>
            <w:shd w:val="clear" w:color="auto" w:fill="E7E6E6" w:themeFill="background2"/>
          </w:tcPr>
          <w:p w14:paraId="4AF815EB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072" w:type="dxa"/>
            <w:tcBorders>
              <w:bottom w:val="nil"/>
            </w:tcBorders>
            <w:shd w:val="clear" w:color="auto" w:fill="E7E6E6" w:themeFill="background2"/>
          </w:tcPr>
          <w:p w14:paraId="2A6DB043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364701" w:rsidRPr="00940AAB" w14:paraId="4535F022" w14:textId="77777777" w:rsidTr="005A3FD9">
        <w:trPr>
          <w:trHeight w:val="371"/>
        </w:trPr>
        <w:tc>
          <w:tcPr>
            <w:tcW w:w="1535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167093402"/>
              <w:placeholder>
                <w:docPart w:val="A66167D82D8742A9813C0FEEA51762C2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73AA961D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616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1362014276"/>
              <w:placeholder>
                <w:docPart w:val="95231848DEF447E9B4DF235D189C42BC"/>
              </w:placeholder>
              <w:showingPlcHdr/>
            </w:sdtPr>
            <w:sdtEndPr/>
            <w:sdtContent>
              <w:p w14:paraId="724DC161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2C00A757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923480742"/>
              <w:placeholder>
                <w:docPart w:val="E227E7E6178C42CDBFC08A75CAA41CE8"/>
              </w:placeholder>
              <w:showingPlcHdr/>
            </w:sdtPr>
            <w:sdtEndPr/>
            <w:sdtContent>
              <w:p w14:paraId="30208D3F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6BD77F27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364701" w:rsidRPr="00940AAB" w14:paraId="516DE1BC" w14:textId="77777777" w:rsidTr="005A3FD9">
        <w:trPr>
          <w:trHeight w:val="361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414A10A8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364701" w:rsidRPr="00940AAB" w14:paraId="29371382" w14:textId="77777777" w:rsidTr="005A3FD9">
        <w:trPr>
          <w:trHeight w:val="632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351257301"/>
              <w:placeholder>
                <w:docPart w:val="328F9B1346184056B96D88ADB9BDAE9A"/>
              </w:placeholder>
              <w:showingPlcHdr/>
            </w:sdtPr>
            <w:sdtEndPr/>
            <w:sdtContent>
              <w:p w14:paraId="7F79C7EE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7DF7DF1B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72E53E89" w14:textId="77777777" w:rsidTr="005A3FD9">
        <w:trPr>
          <w:trHeight w:val="361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40F43014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364701" w:rsidRPr="00940AAB" w14:paraId="6A007468" w14:textId="77777777" w:rsidTr="005A3FD9">
        <w:trPr>
          <w:trHeight w:val="632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362824367"/>
              <w:placeholder>
                <w:docPart w:val="2F698DFDA61B4AE392542C1B819820DA"/>
              </w:placeholder>
              <w:showingPlcHdr/>
            </w:sdtPr>
            <w:sdtEndPr/>
            <w:sdtContent>
              <w:p w14:paraId="5F9D14B7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28308F91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5992865E" w14:textId="77777777" w:rsidTr="005A3FD9">
        <w:trPr>
          <w:trHeight w:val="371"/>
        </w:trPr>
        <w:tc>
          <w:tcPr>
            <w:tcW w:w="1535" w:type="dxa"/>
            <w:tcBorders>
              <w:bottom w:val="nil"/>
            </w:tcBorders>
            <w:shd w:val="clear" w:color="auto" w:fill="E7E6E6" w:themeFill="background2"/>
          </w:tcPr>
          <w:p w14:paraId="2E7EA59B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616" w:type="dxa"/>
            <w:tcBorders>
              <w:bottom w:val="nil"/>
            </w:tcBorders>
            <w:shd w:val="clear" w:color="auto" w:fill="E7E6E6" w:themeFill="background2"/>
          </w:tcPr>
          <w:p w14:paraId="4BA3ED65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072" w:type="dxa"/>
            <w:tcBorders>
              <w:bottom w:val="nil"/>
            </w:tcBorders>
            <w:shd w:val="clear" w:color="auto" w:fill="E7E6E6" w:themeFill="background2"/>
          </w:tcPr>
          <w:p w14:paraId="6AD71D78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364701" w:rsidRPr="00940AAB" w14:paraId="0BFDED4E" w14:textId="77777777" w:rsidTr="005A3FD9">
        <w:trPr>
          <w:trHeight w:val="371"/>
        </w:trPr>
        <w:tc>
          <w:tcPr>
            <w:tcW w:w="1535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1052427176"/>
              <w:placeholder>
                <w:docPart w:val="2AF2B078E3BB436797F04DFEB1C0A1E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6539B510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616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1691497214"/>
              <w:placeholder>
                <w:docPart w:val="A5E1EB224A68488BAED2C65526D800B5"/>
              </w:placeholder>
              <w:showingPlcHdr/>
            </w:sdtPr>
            <w:sdtEndPr/>
            <w:sdtContent>
              <w:p w14:paraId="71E41CBF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572FC7D7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854720010"/>
              <w:placeholder>
                <w:docPart w:val="A30FC1290E644B2BA25AC9A102D7F56B"/>
              </w:placeholder>
              <w:showingPlcHdr/>
            </w:sdtPr>
            <w:sdtEndPr/>
            <w:sdtContent>
              <w:p w14:paraId="5F127811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629512C5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364701" w:rsidRPr="00940AAB" w14:paraId="486819D8" w14:textId="77777777" w:rsidTr="005A3FD9">
        <w:trPr>
          <w:trHeight w:val="346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278585BB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364701" w:rsidRPr="00940AAB" w14:paraId="304B016C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947357837"/>
              <w:placeholder>
                <w:docPart w:val="03E75A8EED804D1B9FCDAF5A79EFDFB6"/>
              </w:placeholder>
              <w:showingPlcHdr/>
            </w:sdtPr>
            <w:sdtEndPr/>
            <w:sdtContent>
              <w:p w14:paraId="5CB4552C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0D3473CC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4BFA8AF0" w14:textId="77777777" w:rsidTr="005A3FD9">
        <w:trPr>
          <w:trHeight w:val="346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48825B6F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364701" w:rsidRPr="00940AAB" w14:paraId="3083D2D0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521631821"/>
              <w:placeholder>
                <w:docPart w:val="0DB75303FAB342D4B27DC3DFCDD485D6"/>
              </w:placeholder>
              <w:showingPlcHdr/>
            </w:sdtPr>
            <w:sdtEndPr/>
            <w:sdtContent>
              <w:p w14:paraId="65B0FC51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51CC952D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16110420" w14:textId="77777777" w:rsidTr="005A3FD9">
        <w:trPr>
          <w:trHeight w:val="371"/>
        </w:trPr>
        <w:tc>
          <w:tcPr>
            <w:tcW w:w="1535" w:type="dxa"/>
            <w:tcBorders>
              <w:bottom w:val="nil"/>
            </w:tcBorders>
            <w:shd w:val="clear" w:color="auto" w:fill="E7E6E6" w:themeFill="background2"/>
          </w:tcPr>
          <w:p w14:paraId="4A59999E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lastRenderedPageBreak/>
              <w:t>Date*</w:t>
            </w:r>
          </w:p>
        </w:tc>
        <w:tc>
          <w:tcPr>
            <w:tcW w:w="4616" w:type="dxa"/>
            <w:tcBorders>
              <w:bottom w:val="nil"/>
            </w:tcBorders>
            <w:shd w:val="clear" w:color="auto" w:fill="E7E6E6" w:themeFill="background2"/>
          </w:tcPr>
          <w:p w14:paraId="6A6713C5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072" w:type="dxa"/>
            <w:tcBorders>
              <w:bottom w:val="nil"/>
            </w:tcBorders>
            <w:shd w:val="clear" w:color="auto" w:fill="E7E6E6" w:themeFill="background2"/>
          </w:tcPr>
          <w:p w14:paraId="0F6E5073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364701" w:rsidRPr="00940AAB" w14:paraId="3A30F986" w14:textId="77777777" w:rsidTr="005A3FD9">
        <w:trPr>
          <w:trHeight w:val="371"/>
        </w:trPr>
        <w:tc>
          <w:tcPr>
            <w:tcW w:w="1535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214708260"/>
              <w:placeholder>
                <w:docPart w:val="17395C9401DC416E9DAAA9D832EF136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5D809E2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616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391323040"/>
              <w:placeholder>
                <w:docPart w:val="920B6B951D8E4A0D886B7AB2607922FD"/>
              </w:placeholder>
              <w:showingPlcHdr/>
            </w:sdtPr>
            <w:sdtEndPr/>
            <w:sdtContent>
              <w:p w14:paraId="6BFFD6CD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50E05D0C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975138275"/>
              <w:placeholder>
                <w:docPart w:val="68482C9A72BA44C0815B57EA1D494D3C"/>
              </w:placeholder>
              <w:showingPlcHdr/>
            </w:sdtPr>
            <w:sdtEndPr/>
            <w:sdtContent>
              <w:p w14:paraId="4A5E88D3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27B3DCF9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364701" w:rsidRPr="00940AAB" w14:paraId="78EA5487" w14:textId="77777777" w:rsidTr="005A3FD9">
        <w:trPr>
          <w:trHeight w:val="467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03E164F2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364701" w:rsidRPr="00940AAB" w14:paraId="23710D4B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1180887589"/>
              <w:placeholder>
                <w:docPart w:val="3E9148D1A212492F8B352305E56B4042"/>
              </w:placeholder>
              <w:showingPlcHdr/>
            </w:sdtPr>
            <w:sdtEndPr/>
            <w:sdtContent>
              <w:p w14:paraId="50B9BD39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009D090E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00551EAD" w14:textId="77777777" w:rsidTr="005A3FD9">
        <w:trPr>
          <w:trHeight w:val="467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4317BA5B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364701" w:rsidRPr="00940AAB" w14:paraId="1A290238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1293979123"/>
              <w:placeholder>
                <w:docPart w:val="E6F2CFA82C1E4837AF8100703409FECF"/>
              </w:placeholder>
              <w:showingPlcHdr/>
            </w:sdtPr>
            <w:sdtEndPr/>
            <w:sdtContent>
              <w:p w14:paraId="5C8673F7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2D1BAF83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1CFE375C" w14:textId="77777777" w:rsidTr="005A3FD9">
        <w:trPr>
          <w:trHeight w:val="371"/>
        </w:trPr>
        <w:tc>
          <w:tcPr>
            <w:tcW w:w="1535" w:type="dxa"/>
            <w:tcBorders>
              <w:bottom w:val="nil"/>
            </w:tcBorders>
            <w:shd w:val="clear" w:color="auto" w:fill="E7E6E6" w:themeFill="background2"/>
          </w:tcPr>
          <w:p w14:paraId="3246D8B7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616" w:type="dxa"/>
            <w:tcBorders>
              <w:bottom w:val="nil"/>
            </w:tcBorders>
            <w:shd w:val="clear" w:color="auto" w:fill="E7E6E6" w:themeFill="background2"/>
          </w:tcPr>
          <w:p w14:paraId="62F4AB10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072" w:type="dxa"/>
            <w:tcBorders>
              <w:bottom w:val="nil"/>
            </w:tcBorders>
            <w:shd w:val="clear" w:color="auto" w:fill="E7E6E6" w:themeFill="background2"/>
          </w:tcPr>
          <w:p w14:paraId="5F5362B2" w14:textId="77777777" w:rsidR="00364701" w:rsidRPr="00940AAB" w:rsidRDefault="00364701" w:rsidP="005A3FD9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364701" w:rsidRPr="00940AAB" w14:paraId="4DCAF3F4" w14:textId="77777777" w:rsidTr="005A3FD9">
        <w:trPr>
          <w:trHeight w:val="371"/>
        </w:trPr>
        <w:tc>
          <w:tcPr>
            <w:tcW w:w="1535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366977466"/>
              <w:placeholder>
                <w:docPart w:val="A5461796223E4A80B55594931A0A5CD3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5F9E7F17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616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764451902"/>
              <w:placeholder>
                <w:docPart w:val="83499B2645B545C782BC9B8F83204A40"/>
              </w:placeholder>
              <w:showingPlcHdr/>
            </w:sdtPr>
            <w:sdtEndPr/>
            <w:sdtContent>
              <w:p w14:paraId="5E7E77CF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34C733F7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119339666"/>
              <w:placeholder>
                <w:docPart w:val="C2BD1468790D46D681B9153DA0D222E2"/>
              </w:placeholder>
              <w:showingPlcHdr/>
            </w:sdtPr>
            <w:sdtEndPr/>
            <w:sdtContent>
              <w:p w14:paraId="5921568F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6F027EE4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364701" w:rsidRPr="00940AAB" w14:paraId="07D695A3" w14:textId="77777777" w:rsidTr="005A3FD9">
        <w:trPr>
          <w:trHeight w:val="346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7DFDACAE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364701" w:rsidRPr="00940AAB" w14:paraId="3811AD48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655892812"/>
              <w:placeholder>
                <w:docPart w:val="77BFFDEC11B844AAAC6F70A68B895E0B"/>
              </w:placeholder>
              <w:showingPlcHdr/>
            </w:sdtPr>
            <w:sdtEndPr/>
            <w:sdtContent>
              <w:p w14:paraId="4E373C98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381C7DC5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1AC5F21D" w14:textId="77777777" w:rsidTr="005A3FD9">
        <w:trPr>
          <w:trHeight w:val="346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19317E46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364701" w:rsidRPr="00940AAB" w14:paraId="13144128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1660606835"/>
              <w:placeholder>
                <w:docPart w:val="775D976A7C034927A33C637AD45F9574"/>
              </w:placeholder>
              <w:showingPlcHdr/>
            </w:sdtPr>
            <w:sdtEndPr/>
            <w:sdtContent>
              <w:p w14:paraId="36E5FC3B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300A3807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7B73CB5B" w14:textId="77777777" w:rsidTr="005A3FD9">
        <w:trPr>
          <w:trHeight w:val="371"/>
        </w:trPr>
        <w:tc>
          <w:tcPr>
            <w:tcW w:w="1535" w:type="dxa"/>
            <w:tcBorders>
              <w:bottom w:val="nil"/>
            </w:tcBorders>
            <w:shd w:val="clear" w:color="auto" w:fill="E7E6E6" w:themeFill="background2"/>
          </w:tcPr>
          <w:p w14:paraId="0B14627E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616" w:type="dxa"/>
            <w:tcBorders>
              <w:bottom w:val="nil"/>
            </w:tcBorders>
            <w:shd w:val="clear" w:color="auto" w:fill="E7E6E6" w:themeFill="background2"/>
          </w:tcPr>
          <w:p w14:paraId="28132FC7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072" w:type="dxa"/>
            <w:tcBorders>
              <w:bottom w:val="nil"/>
            </w:tcBorders>
            <w:shd w:val="clear" w:color="auto" w:fill="E7E6E6" w:themeFill="background2"/>
          </w:tcPr>
          <w:p w14:paraId="031C9B05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364701" w:rsidRPr="00940AAB" w14:paraId="1CA60A8B" w14:textId="77777777" w:rsidTr="005A3FD9">
        <w:trPr>
          <w:trHeight w:val="371"/>
        </w:trPr>
        <w:tc>
          <w:tcPr>
            <w:tcW w:w="1535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761492727"/>
              <w:placeholder>
                <w:docPart w:val="72ACB7767DE848AB94F64B5F908EE16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244D5946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616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2092969857"/>
              <w:placeholder>
                <w:docPart w:val="BA40BF19095D4B5AA48126F9CC69BCD0"/>
              </w:placeholder>
              <w:showingPlcHdr/>
            </w:sdtPr>
            <w:sdtEndPr/>
            <w:sdtContent>
              <w:p w14:paraId="46669C89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698FFFE5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362424533"/>
              <w:placeholder>
                <w:docPart w:val="CED471CFB6CA4DB4A3BF091C61C83C90"/>
              </w:placeholder>
              <w:showingPlcHdr/>
            </w:sdtPr>
            <w:sdtEndPr/>
            <w:sdtContent>
              <w:p w14:paraId="5458E302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7109B65D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364701" w:rsidRPr="00940AAB" w14:paraId="7CA82A6A" w14:textId="77777777" w:rsidTr="005A3FD9">
        <w:trPr>
          <w:trHeight w:val="361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28EF3A9C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364701" w:rsidRPr="00940AAB" w14:paraId="189665C6" w14:textId="77777777" w:rsidTr="005A3FD9">
        <w:trPr>
          <w:trHeight w:val="632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2035799212"/>
              <w:placeholder>
                <w:docPart w:val="49231EA751434EE1A8D47956970DBC96"/>
              </w:placeholder>
              <w:showingPlcHdr/>
            </w:sdtPr>
            <w:sdtEndPr/>
            <w:sdtContent>
              <w:p w14:paraId="5A702A1B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1C0C228E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76F0640D" w14:textId="77777777" w:rsidTr="005A3FD9">
        <w:trPr>
          <w:trHeight w:val="361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5CCB1BA5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364701" w:rsidRPr="00940AAB" w14:paraId="78F79CE5" w14:textId="77777777" w:rsidTr="005A3FD9">
        <w:trPr>
          <w:trHeight w:val="632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1745101694"/>
              <w:placeholder>
                <w:docPart w:val="6972B23B714A451AADF35D469342BFA4"/>
              </w:placeholder>
              <w:showingPlcHdr/>
            </w:sdtPr>
            <w:sdtEndPr/>
            <w:sdtContent>
              <w:p w14:paraId="7F3B4220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1F64CC20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5DC2698F" w14:textId="77777777" w:rsidTr="005A3FD9">
        <w:trPr>
          <w:trHeight w:val="371"/>
        </w:trPr>
        <w:tc>
          <w:tcPr>
            <w:tcW w:w="1535" w:type="dxa"/>
            <w:tcBorders>
              <w:bottom w:val="nil"/>
            </w:tcBorders>
            <w:shd w:val="clear" w:color="auto" w:fill="E7E6E6" w:themeFill="background2"/>
          </w:tcPr>
          <w:p w14:paraId="4E4B0303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616" w:type="dxa"/>
            <w:tcBorders>
              <w:bottom w:val="nil"/>
            </w:tcBorders>
            <w:shd w:val="clear" w:color="auto" w:fill="E7E6E6" w:themeFill="background2"/>
          </w:tcPr>
          <w:p w14:paraId="2EBF73D1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3072" w:type="dxa"/>
            <w:tcBorders>
              <w:bottom w:val="nil"/>
            </w:tcBorders>
            <w:shd w:val="clear" w:color="auto" w:fill="E7E6E6" w:themeFill="background2"/>
          </w:tcPr>
          <w:p w14:paraId="01CAD7B8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364701" w:rsidRPr="00940AAB" w14:paraId="0048009B" w14:textId="77777777" w:rsidTr="005A3FD9">
        <w:trPr>
          <w:trHeight w:val="371"/>
        </w:trPr>
        <w:tc>
          <w:tcPr>
            <w:tcW w:w="1535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518159321"/>
              <w:placeholder>
                <w:docPart w:val="2844B5ABEDE84987865F2A4921BD2796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6588A3E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616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512725956"/>
              <w:placeholder>
                <w:docPart w:val="CA8FBAFE367F4DF5A5EE02CB7765EB0E"/>
              </w:placeholder>
              <w:showingPlcHdr/>
            </w:sdtPr>
            <w:sdtEndPr/>
            <w:sdtContent>
              <w:p w14:paraId="0DBC173C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03D420CF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665527961"/>
              <w:placeholder>
                <w:docPart w:val="3784BA50987E495EB8AAA8FFB8517239"/>
              </w:placeholder>
              <w:showingPlcHdr/>
            </w:sdtPr>
            <w:sdtEndPr/>
            <w:sdtContent>
              <w:p w14:paraId="7BFB47AA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71F933E0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364701" w:rsidRPr="00940AAB" w14:paraId="2AFF9FF0" w14:textId="77777777" w:rsidTr="005A3FD9">
        <w:trPr>
          <w:trHeight w:val="346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654BE0E5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364701" w:rsidRPr="00940AAB" w14:paraId="165C0657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255485587"/>
              <w:placeholder>
                <w:docPart w:val="8CC03E658FAE44C0AB347EB99529855C"/>
              </w:placeholder>
              <w:showingPlcHdr/>
            </w:sdtPr>
            <w:sdtEndPr/>
            <w:sdtContent>
              <w:p w14:paraId="2BA78DE2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55FAECD2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364701" w:rsidRPr="00940AAB" w14:paraId="3D8DFD28" w14:textId="77777777" w:rsidTr="005A3FD9">
        <w:trPr>
          <w:trHeight w:val="346"/>
        </w:trPr>
        <w:tc>
          <w:tcPr>
            <w:tcW w:w="9223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636BE71C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364701" w:rsidRPr="00940AAB" w14:paraId="3CD81749" w14:textId="77777777" w:rsidTr="005A3FD9">
        <w:trPr>
          <w:trHeight w:val="648"/>
        </w:trPr>
        <w:tc>
          <w:tcPr>
            <w:tcW w:w="9223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1887836291"/>
              <w:placeholder>
                <w:docPart w:val="5E23D8953D814D0B8BD7E5681D8A7026"/>
              </w:placeholder>
              <w:showingPlcHdr/>
            </w:sdtPr>
            <w:sdtEndPr/>
            <w:sdtContent>
              <w:p w14:paraId="0B35B529" w14:textId="77777777" w:rsidR="00364701" w:rsidRPr="00940AAB" w:rsidRDefault="00364701" w:rsidP="005A3FD9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2673A044" w14:textId="77777777" w:rsidR="00364701" w:rsidRPr="00940AAB" w:rsidRDefault="00364701" w:rsidP="005A3FD9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</w:tbl>
    <w:p w14:paraId="236C9D0E" w14:textId="1E382629" w:rsidR="00364701" w:rsidRDefault="00364701" w:rsidP="0047602A">
      <w:pPr>
        <w:spacing w:line="20" w:lineRule="atLeast"/>
      </w:pPr>
    </w:p>
    <w:p w14:paraId="341ED758" w14:textId="77777777" w:rsidR="0047602A" w:rsidRDefault="0047602A" w:rsidP="0047602A">
      <w:pPr>
        <w:spacing w:line="20" w:lineRule="atLeast"/>
        <w:sectPr w:rsidR="0047602A" w:rsidSect="0047602A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</w:p>
    <w:p w14:paraId="51157AA9" w14:textId="77777777" w:rsidR="0047602A" w:rsidRDefault="0047602A">
      <w:pPr>
        <w:spacing w:line="240" w:lineRule="auto"/>
        <w:sectPr w:rsidR="0047602A" w:rsidSect="0047602A">
          <w:type w:val="continuous"/>
          <w:pgSz w:w="12240" w:h="15840"/>
          <w:pgMar w:top="1298" w:right="1298" w:bottom="1440" w:left="1620" w:header="1083" w:footer="680" w:gutter="0"/>
          <w:cols w:num="2" w:space="1222"/>
          <w:docGrid w:linePitch="360"/>
        </w:sectPr>
      </w:pPr>
    </w:p>
    <w:p w14:paraId="6506C0F2" w14:textId="77777777" w:rsidR="00636196" w:rsidRPr="00940AAB" w:rsidRDefault="00636196">
      <w:pPr>
        <w:spacing w:line="240" w:lineRule="auto"/>
        <w:rPr>
          <w:rFonts w:cs="Arial"/>
          <w:szCs w:val="20"/>
        </w:rPr>
      </w:pPr>
    </w:p>
    <w:tbl>
      <w:tblPr>
        <w:tblW w:w="9209" w:type="dxa"/>
        <w:tblInd w:w="212" w:type="dxa"/>
        <w:tblBorders>
          <w:top w:val="single" w:sz="12" w:space="0" w:color="6AC9C8"/>
          <w:left w:val="single" w:sz="12" w:space="0" w:color="6AC9C8"/>
          <w:bottom w:val="single" w:sz="12" w:space="0" w:color="6AC9C8"/>
          <w:right w:val="single" w:sz="12" w:space="0" w:color="6AC9C8"/>
          <w:insideH w:val="single" w:sz="12" w:space="0" w:color="6AC9C8"/>
          <w:insideV w:val="single" w:sz="12" w:space="0" w:color="6AC9C8"/>
        </w:tblBorders>
        <w:tblLayout w:type="fixed"/>
        <w:tblLook w:val="06A0" w:firstRow="1" w:lastRow="0" w:firstColumn="1" w:lastColumn="0" w:noHBand="1" w:noVBand="1"/>
      </w:tblPr>
      <w:tblGrid>
        <w:gridCol w:w="1555"/>
        <w:gridCol w:w="4677"/>
        <w:gridCol w:w="2977"/>
      </w:tblGrid>
      <w:tr w:rsidR="00636196" w:rsidRPr="00940AAB" w14:paraId="7D6C40D1" w14:textId="77777777" w:rsidTr="0048446A">
        <w:trPr>
          <w:trHeight w:val="370"/>
        </w:trPr>
        <w:tc>
          <w:tcPr>
            <w:tcW w:w="1555" w:type="dxa"/>
            <w:tcBorders>
              <w:bottom w:val="nil"/>
            </w:tcBorders>
            <w:shd w:val="clear" w:color="auto" w:fill="E7E6E6" w:themeFill="background2"/>
          </w:tcPr>
          <w:p w14:paraId="7E4BB761" w14:textId="77777777" w:rsidR="00636196" w:rsidRPr="00940AAB" w:rsidRDefault="00636196" w:rsidP="0048446A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E7E6E6" w:themeFill="background2"/>
          </w:tcPr>
          <w:p w14:paraId="39C7015F" w14:textId="77777777" w:rsidR="00636196" w:rsidRPr="00940AAB" w:rsidRDefault="00636196" w:rsidP="0048446A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E7E6E6" w:themeFill="background2"/>
          </w:tcPr>
          <w:p w14:paraId="228C5A2D" w14:textId="77777777" w:rsidR="00636196" w:rsidRPr="00940AAB" w:rsidRDefault="00636196" w:rsidP="0048446A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636196" w:rsidRPr="00940AAB" w14:paraId="201C4AFF" w14:textId="77777777" w:rsidTr="0048446A">
        <w:trPr>
          <w:trHeight w:val="370"/>
        </w:trPr>
        <w:tc>
          <w:tcPr>
            <w:tcW w:w="1555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2008629405"/>
              <w:placeholder>
                <w:docPart w:val="FBDDA4507B0947B1BF19D8C0D17293F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3CFF9547" w14:textId="77777777" w:rsidR="00636196" w:rsidRPr="00940AAB" w:rsidRDefault="00636196" w:rsidP="0048446A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677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328955235"/>
              <w:placeholder>
                <w:docPart w:val="4C0F27EF0EAF48368796B16518CED0B5"/>
              </w:placeholder>
              <w:showingPlcHdr/>
            </w:sdtPr>
            <w:sdtEndPr/>
            <w:sdtContent>
              <w:p w14:paraId="340E884E" w14:textId="77777777" w:rsidR="00636196" w:rsidRPr="00940AAB" w:rsidRDefault="00636196" w:rsidP="0048446A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2C8FE510" w14:textId="77777777" w:rsidR="00636196" w:rsidRPr="00940AAB" w:rsidRDefault="00636196" w:rsidP="0048446A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154757883"/>
              <w:placeholder>
                <w:docPart w:val="ED782093265643CF98A7BA8FD356F52A"/>
              </w:placeholder>
              <w:showingPlcHdr/>
            </w:sdtPr>
            <w:sdtEndPr/>
            <w:sdtContent>
              <w:p w14:paraId="275370A7" w14:textId="77777777" w:rsidR="00636196" w:rsidRPr="00940AAB" w:rsidRDefault="00636196" w:rsidP="0048446A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47158857" w14:textId="77777777" w:rsidR="00636196" w:rsidRPr="00940AAB" w:rsidRDefault="00636196" w:rsidP="0048446A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636196" w:rsidRPr="00940AAB" w14:paraId="5E267809" w14:textId="77777777" w:rsidTr="0048446A">
        <w:tc>
          <w:tcPr>
            <w:tcW w:w="9209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7875E6DC" w14:textId="77777777" w:rsidR="00636196" w:rsidRPr="00940AAB" w:rsidRDefault="00636196" w:rsidP="0048446A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636196" w:rsidRPr="00940AAB" w14:paraId="54525DFF" w14:textId="77777777" w:rsidTr="0048446A">
        <w:tc>
          <w:tcPr>
            <w:tcW w:w="9209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341938636"/>
              <w:placeholder>
                <w:docPart w:val="B07B3C6FA49D4CB7A4C8BE7AB85650E5"/>
              </w:placeholder>
              <w:showingPlcHdr/>
            </w:sdtPr>
            <w:sdtEndPr/>
            <w:sdtContent>
              <w:p w14:paraId="04D7E3B0" w14:textId="77777777" w:rsidR="00636196" w:rsidRPr="00940AAB" w:rsidRDefault="00636196" w:rsidP="0048446A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6946986C" w14:textId="77777777" w:rsidR="00636196" w:rsidRPr="00940AAB" w:rsidRDefault="00636196" w:rsidP="0048446A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636196" w:rsidRPr="00940AAB" w14:paraId="76CD5596" w14:textId="77777777" w:rsidTr="0048446A">
        <w:tc>
          <w:tcPr>
            <w:tcW w:w="9209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76ECD5A7" w14:textId="77777777" w:rsidR="00636196" w:rsidRPr="00940AAB" w:rsidRDefault="00636196" w:rsidP="0048446A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636196" w:rsidRPr="00940AAB" w14:paraId="7BB0533D" w14:textId="77777777" w:rsidTr="0048446A">
        <w:tc>
          <w:tcPr>
            <w:tcW w:w="9209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747930013"/>
              <w:placeholder>
                <w:docPart w:val="25C33F31254A459BB6A4E1E5722230D8"/>
              </w:placeholder>
              <w:showingPlcHdr/>
            </w:sdtPr>
            <w:sdtEndPr/>
            <w:sdtContent>
              <w:p w14:paraId="3E594750" w14:textId="77777777" w:rsidR="00636196" w:rsidRPr="00940AAB" w:rsidRDefault="00636196" w:rsidP="0048446A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0211B097" w14:textId="77777777" w:rsidR="00636196" w:rsidRPr="00940AAB" w:rsidRDefault="00636196" w:rsidP="0048446A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636196" w:rsidRPr="00940AAB" w14:paraId="1952B21C" w14:textId="77777777" w:rsidTr="0048446A">
        <w:trPr>
          <w:trHeight w:val="370"/>
        </w:trPr>
        <w:tc>
          <w:tcPr>
            <w:tcW w:w="1555" w:type="dxa"/>
            <w:tcBorders>
              <w:bottom w:val="nil"/>
            </w:tcBorders>
            <w:shd w:val="clear" w:color="auto" w:fill="E7E6E6" w:themeFill="background2"/>
          </w:tcPr>
          <w:p w14:paraId="367648D1" w14:textId="77777777" w:rsidR="00636196" w:rsidRPr="00940AAB" w:rsidRDefault="00636196" w:rsidP="0048446A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Date*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E7E6E6" w:themeFill="background2"/>
          </w:tcPr>
          <w:p w14:paraId="72D45BDB" w14:textId="77777777" w:rsidR="00636196" w:rsidRPr="00940AAB" w:rsidRDefault="00636196" w:rsidP="0048446A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Activity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E7E6E6" w:themeFill="background2"/>
          </w:tcPr>
          <w:p w14:paraId="57D4C9E8" w14:textId="77777777" w:rsidR="00636196" w:rsidRPr="00940AAB" w:rsidRDefault="00636196" w:rsidP="0048446A">
            <w:pPr>
              <w:spacing w:before="120" w:after="12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Estimated audience reach</w:t>
            </w:r>
          </w:p>
        </w:tc>
      </w:tr>
      <w:tr w:rsidR="00636196" w:rsidRPr="00940AAB" w14:paraId="64BF452A" w14:textId="77777777" w:rsidTr="0048446A">
        <w:trPr>
          <w:trHeight w:val="370"/>
        </w:trPr>
        <w:tc>
          <w:tcPr>
            <w:tcW w:w="1555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063095934"/>
              <w:placeholder>
                <w:docPart w:val="596F894B01DC4CFD88D7CB13DF11013F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4879412" w14:textId="77777777" w:rsidR="00636196" w:rsidRPr="00940AAB" w:rsidRDefault="00636196" w:rsidP="0048446A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4677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344165595"/>
              <w:placeholder>
                <w:docPart w:val="6AF4E3884CCF475BA12C0F5B3E6B1351"/>
              </w:placeholder>
              <w:showingPlcHdr/>
            </w:sdtPr>
            <w:sdtEndPr/>
            <w:sdtContent>
              <w:p w14:paraId="30483D59" w14:textId="77777777" w:rsidR="00636196" w:rsidRPr="00940AAB" w:rsidRDefault="00636196" w:rsidP="0048446A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5E664BC2" w14:textId="77777777" w:rsidR="00636196" w:rsidRPr="00940AAB" w:rsidRDefault="00636196" w:rsidP="0048446A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sdt>
            <w:sdtPr>
              <w:rPr>
                <w:rFonts w:cs="Arial"/>
                <w:color w:val="221D58"/>
                <w:szCs w:val="20"/>
              </w:rPr>
              <w:id w:val="-1401983294"/>
              <w:placeholder>
                <w:docPart w:val="40790E69FC8E416F8F1220272703894B"/>
              </w:placeholder>
              <w:showingPlcHdr/>
            </w:sdtPr>
            <w:sdtEndPr/>
            <w:sdtContent>
              <w:p w14:paraId="157535CF" w14:textId="77777777" w:rsidR="00636196" w:rsidRPr="00940AAB" w:rsidRDefault="00636196" w:rsidP="0048446A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4C9E01FE" w14:textId="77777777" w:rsidR="00636196" w:rsidRPr="00940AAB" w:rsidRDefault="00636196" w:rsidP="0048446A">
            <w:pPr>
              <w:spacing w:before="60" w:after="60" w:line="240" w:lineRule="auto"/>
              <w:rPr>
                <w:rFonts w:cs="Arial"/>
                <w:color w:val="221D58"/>
                <w:szCs w:val="20"/>
                <w:highlight w:val="lightGray"/>
              </w:rPr>
            </w:pPr>
          </w:p>
        </w:tc>
      </w:tr>
      <w:tr w:rsidR="00636196" w:rsidRPr="00940AAB" w14:paraId="14000A7D" w14:textId="77777777" w:rsidTr="0048446A">
        <w:tc>
          <w:tcPr>
            <w:tcW w:w="9209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18CD3892" w14:textId="77777777" w:rsidR="00636196" w:rsidRPr="00940AAB" w:rsidRDefault="00636196" w:rsidP="0048446A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Impact on the profession</w:t>
            </w:r>
          </w:p>
        </w:tc>
      </w:tr>
      <w:tr w:rsidR="00636196" w:rsidRPr="00940AAB" w14:paraId="72FD4B48" w14:textId="77777777" w:rsidTr="0048446A">
        <w:tc>
          <w:tcPr>
            <w:tcW w:w="9209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1433475537"/>
              <w:placeholder>
                <w:docPart w:val="DB3795AC82C24FF9922847ECE54F2406"/>
              </w:placeholder>
              <w:showingPlcHdr/>
            </w:sdtPr>
            <w:sdtEndPr/>
            <w:sdtContent>
              <w:p w14:paraId="609F21E5" w14:textId="77777777" w:rsidR="00636196" w:rsidRPr="00940AAB" w:rsidRDefault="00636196" w:rsidP="0048446A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53E428C7" w14:textId="77777777" w:rsidR="00636196" w:rsidRPr="00940AAB" w:rsidRDefault="00636196" w:rsidP="0048446A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  <w:tr w:rsidR="00636196" w:rsidRPr="00940AAB" w14:paraId="387B65DC" w14:textId="77777777" w:rsidTr="0048446A">
        <w:tc>
          <w:tcPr>
            <w:tcW w:w="9209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7A3E060F" w14:textId="77777777" w:rsidR="00636196" w:rsidRPr="00940AAB" w:rsidRDefault="00636196" w:rsidP="0048446A">
            <w:pPr>
              <w:spacing w:before="60" w:after="60" w:line="240" w:lineRule="auto"/>
              <w:rPr>
                <w:rFonts w:cs="Arial"/>
                <w:b/>
                <w:color w:val="221D58"/>
                <w:szCs w:val="20"/>
              </w:rPr>
            </w:pPr>
            <w:r w:rsidRPr="00940AAB">
              <w:rPr>
                <w:rFonts w:cs="Arial"/>
                <w:b/>
                <w:color w:val="221D58"/>
                <w:szCs w:val="20"/>
              </w:rPr>
              <w:t>Actions</w:t>
            </w:r>
          </w:p>
        </w:tc>
      </w:tr>
      <w:tr w:rsidR="00636196" w:rsidRPr="00940AAB" w14:paraId="2A2BACD1" w14:textId="77777777" w:rsidTr="0048446A">
        <w:tc>
          <w:tcPr>
            <w:tcW w:w="9209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rFonts w:cs="Arial"/>
                <w:color w:val="221D58"/>
                <w:szCs w:val="20"/>
              </w:rPr>
              <w:id w:val="-1280559791"/>
              <w:placeholder>
                <w:docPart w:val="12DCD08272C949DA9247114824156F0D"/>
              </w:placeholder>
              <w:showingPlcHdr/>
            </w:sdtPr>
            <w:sdtEndPr/>
            <w:sdtContent>
              <w:p w14:paraId="70FF7EDD" w14:textId="77777777" w:rsidR="00636196" w:rsidRPr="00940AAB" w:rsidRDefault="00636196" w:rsidP="0048446A">
                <w:pPr>
                  <w:spacing w:before="60" w:after="60" w:line="240" w:lineRule="auto"/>
                  <w:rPr>
                    <w:rFonts w:cs="Arial"/>
                    <w:color w:val="221D58"/>
                    <w:szCs w:val="20"/>
                  </w:rPr>
                </w:pPr>
                <w:r w:rsidRPr="00940AAB">
                  <w:rPr>
                    <w:rStyle w:val="PlaceholderText"/>
                    <w:rFonts w:cs="Arial"/>
                    <w:color w:val="221D58"/>
                    <w:szCs w:val="20"/>
                  </w:rPr>
                  <w:t>Click or tap here to enter text.</w:t>
                </w:r>
              </w:p>
            </w:sdtContent>
          </w:sdt>
          <w:p w14:paraId="14B2CB3D" w14:textId="77777777" w:rsidR="00636196" w:rsidRPr="00940AAB" w:rsidRDefault="00636196" w:rsidP="0048446A">
            <w:pPr>
              <w:spacing w:before="60" w:after="60" w:line="240" w:lineRule="auto"/>
              <w:rPr>
                <w:rFonts w:cs="Arial"/>
                <w:color w:val="221D58"/>
                <w:szCs w:val="20"/>
              </w:rPr>
            </w:pPr>
          </w:p>
        </w:tc>
      </w:tr>
    </w:tbl>
    <w:p w14:paraId="0B7F57A7" w14:textId="434FA11F" w:rsidR="0047602A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  <w:r w:rsidRPr="00636196">
        <w:rPr>
          <w:rFonts w:cs="Arial"/>
          <w:color w:val="221D58"/>
          <w:sz w:val="22"/>
        </w:rPr>
        <w:t xml:space="preserve">* </w:t>
      </w:r>
      <w:r w:rsidRPr="00636196">
        <w:rPr>
          <w:rFonts w:cs="Arial"/>
          <w:b/>
          <w:color w:val="221D58"/>
          <w:szCs w:val="20"/>
        </w:rPr>
        <w:t>Activities must have been undertaken in the calendar year immediately prior to the Award year</w:t>
      </w:r>
      <w:r w:rsidRPr="00636196">
        <w:rPr>
          <w:rFonts w:cs="Arial"/>
          <w:color w:val="221D58"/>
          <w:szCs w:val="20"/>
        </w:rPr>
        <w:t>.</w:t>
      </w:r>
    </w:p>
    <w:p w14:paraId="60E4FC66" w14:textId="4CD93E8B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4541486A" w14:textId="7EF1056F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7F6A7E3D" w14:textId="4E2F6B8C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0C3DB3B4" w14:textId="191CC5B9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7FDA04B9" w14:textId="41F6E539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37C48CDB" w14:textId="3EFEE678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53DC5100" w14:textId="0B973BC9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43DD4817" w14:textId="53C3DB58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1BC2AB3E" w14:textId="76B1BB9F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1B77CA76" w14:textId="47DDD1AF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23C214B9" w14:textId="469102C8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44249C74" w14:textId="44C6F5A7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1FCAD18D" w14:textId="55108749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7622CD0A" w14:textId="490FE9CF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p w14:paraId="2876E587" w14:textId="52311692" w:rsidR="00636196" w:rsidRDefault="00636196" w:rsidP="00636196">
      <w:pPr>
        <w:pStyle w:val="BodyText3"/>
        <w:numPr>
          <w:ilvl w:val="0"/>
          <w:numId w:val="45"/>
        </w:numPr>
        <w:spacing w:after="0" w:line="276" w:lineRule="auto"/>
        <w:ind w:left="90" w:right="-360"/>
        <w:rPr>
          <w:rFonts w:cs="Arial"/>
          <w:b/>
          <w:bCs/>
          <w:color w:val="6AC9C8"/>
          <w:sz w:val="24"/>
          <w:szCs w:val="24"/>
        </w:rPr>
      </w:pPr>
      <w:r w:rsidRPr="00636196">
        <w:rPr>
          <w:rFonts w:cs="Arial"/>
          <w:b/>
          <w:bCs/>
          <w:color w:val="6AC9C8"/>
          <w:sz w:val="24"/>
          <w:szCs w:val="24"/>
        </w:rPr>
        <w:t>Nominee’s Characteristics</w:t>
      </w:r>
    </w:p>
    <w:p w14:paraId="39D66CC0" w14:textId="77777777" w:rsidR="00636196" w:rsidRPr="00636196" w:rsidRDefault="00636196" w:rsidP="00636196">
      <w:pPr>
        <w:spacing w:line="260" w:lineRule="exact"/>
        <w:ind w:left="90"/>
        <w:jc w:val="both"/>
        <w:rPr>
          <w:rFonts w:eastAsia="Cambria" w:cs="Arial"/>
          <w:noProof/>
          <w:color w:val="221D58"/>
          <w:sz w:val="22"/>
        </w:rPr>
      </w:pPr>
      <w:r w:rsidRPr="00636196">
        <w:rPr>
          <w:rFonts w:eastAsia="Cambria" w:cs="Arial"/>
          <w:noProof/>
          <w:color w:val="221D58"/>
          <w:sz w:val="22"/>
        </w:rPr>
        <w:t>Describe how the nominee has exhibited the characteristics of innovation, creativity, leadership, impact and positive attitude.</w:t>
      </w:r>
    </w:p>
    <w:p w14:paraId="403BB9B4" w14:textId="79F075A4" w:rsidR="00636196" w:rsidRDefault="00636196" w:rsidP="00636196">
      <w:pPr>
        <w:pStyle w:val="BodyText3"/>
        <w:spacing w:after="0" w:line="276" w:lineRule="auto"/>
        <w:ind w:left="90" w:right="-360"/>
        <w:rPr>
          <w:rFonts w:cs="Arial"/>
          <w:b/>
          <w:bCs/>
          <w:color w:val="6AC9C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7"/>
      </w:tblGrid>
      <w:tr w:rsidR="00636196" w14:paraId="23C672EA" w14:textId="77777777" w:rsidTr="00636196">
        <w:tc>
          <w:tcPr>
            <w:tcW w:w="8817" w:type="dxa"/>
            <w:tcBorders>
              <w:top w:val="nil"/>
              <w:left w:val="nil"/>
              <w:bottom w:val="double" w:sz="12" w:space="0" w:color="6AC9C8"/>
              <w:right w:val="nil"/>
            </w:tcBorders>
          </w:tcPr>
          <w:p w14:paraId="4D08694F" w14:textId="77777777" w:rsidR="00636196" w:rsidRPr="00636196" w:rsidRDefault="00636196" w:rsidP="0048446A">
            <w:pPr>
              <w:pStyle w:val="Default"/>
              <w:rPr>
                <w:rFonts w:ascii="Arial" w:hAnsi="Arial" w:cs="Arial"/>
                <w:b/>
                <w:color w:val="221D58"/>
              </w:rPr>
            </w:pPr>
            <w:r w:rsidRPr="00636196">
              <w:rPr>
                <w:rFonts w:ascii="Arial" w:hAnsi="Arial" w:cs="Arial"/>
                <w:b/>
                <w:noProof/>
                <w:color w:val="221D58"/>
                <w:lang w:val="en-US"/>
              </w:rPr>
              <w:t>Nominee’s Characteristics</w:t>
            </w:r>
          </w:p>
          <w:p w14:paraId="56BCCB0C" w14:textId="77777777" w:rsidR="00636196" w:rsidRPr="00636196" w:rsidRDefault="00636196" w:rsidP="0048446A">
            <w:pPr>
              <w:pStyle w:val="Default"/>
              <w:spacing w:after="120"/>
              <w:rPr>
                <w:rFonts w:ascii="Arial" w:hAnsi="Arial" w:cs="Arial"/>
                <w:color w:val="221D58"/>
              </w:rPr>
            </w:pPr>
            <w:r w:rsidRPr="00636196">
              <w:rPr>
                <w:rFonts w:ascii="Arial" w:hAnsi="Arial" w:cs="Arial"/>
                <w:color w:val="221D58"/>
              </w:rPr>
              <w:t>Innovation, creativity, leadership, impact and positive attitude.</w:t>
            </w:r>
          </w:p>
        </w:tc>
      </w:tr>
      <w:tr w:rsidR="00636196" w14:paraId="6CDE66DC" w14:textId="77777777" w:rsidTr="00636196">
        <w:tc>
          <w:tcPr>
            <w:tcW w:w="8817" w:type="dxa"/>
            <w:tcBorders>
              <w:top w:val="double" w:sz="12" w:space="0" w:color="6AC9C8"/>
              <w:left w:val="nil"/>
              <w:bottom w:val="double" w:sz="12" w:space="0" w:color="6AC9C8"/>
              <w:right w:val="nil"/>
            </w:tcBorders>
          </w:tcPr>
          <w:p w14:paraId="0F332F89" w14:textId="77777777" w:rsidR="00636196" w:rsidRPr="00636196" w:rsidRDefault="00636196" w:rsidP="0048446A">
            <w:pPr>
              <w:pStyle w:val="Default"/>
              <w:spacing w:before="120" w:after="120"/>
              <w:rPr>
                <w:rFonts w:ascii="Arial" w:hAnsi="Arial" w:cs="Arial"/>
                <w:b/>
                <w:color w:val="221D58"/>
              </w:rPr>
            </w:pPr>
            <w:r w:rsidRPr="00636196">
              <w:rPr>
                <w:rFonts w:ascii="Arial" w:hAnsi="Arial" w:cs="Arial"/>
                <w:b/>
                <w:color w:val="221D58"/>
              </w:rPr>
              <w:t>Innovation:</w:t>
            </w:r>
          </w:p>
          <w:sdt>
            <w:sdtPr>
              <w:rPr>
                <w:rFonts w:ascii="Arial" w:hAnsi="Arial" w:cs="Arial"/>
                <w:color w:val="221D58"/>
              </w:rPr>
              <w:id w:val="-1335137687"/>
              <w:placeholder>
                <w:docPart w:val="716250D6FFCF4878900BB14DB9C2C5FB"/>
              </w:placeholder>
              <w:showingPlcHdr/>
            </w:sdtPr>
            <w:sdtEndPr/>
            <w:sdtContent>
              <w:bookmarkStart w:id="0" w:name="_GoBack" w:displacedByCustomXml="prev"/>
              <w:p w14:paraId="39B35AE9" w14:textId="77777777" w:rsidR="00636196" w:rsidRPr="00636196" w:rsidRDefault="00636196" w:rsidP="0048446A">
                <w:pPr>
                  <w:pStyle w:val="Default"/>
                  <w:spacing w:before="120" w:after="120"/>
                  <w:rPr>
                    <w:rFonts w:ascii="Arial" w:hAnsi="Arial" w:cs="Arial"/>
                    <w:color w:val="221D58"/>
                  </w:rPr>
                </w:pPr>
                <w:r w:rsidRPr="00636196">
                  <w:rPr>
                    <w:rStyle w:val="PlaceholderText"/>
                    <w:rFonts w:ascii="Arial" w:eastAsiaTheme="majorEastAsia" w:hAnsi="Arial" w:cs="Arial"/>
                    <w:color w:val="221D58"/>
                    <w:sz w:val="16"/>
                    <w:szCs w:val="16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30B362B4" w14:textId="77777777" w:rsidR="00636196" w:rsidRPr="00636196" w:rsidRDefault="00636196" w:rsidP="0048446A">
            <w:pPr>
              <w:pStyle w:val="Default"/>
              <w:spacing w:after="120"/>
              <w:rPr>
                <w:rFonts w:ascii="Arial" w:hAnsi="Arial" w:cs="Arial"/>
                <w:color w:val="221D58"/>
              </w:rPr>
            </w:pPr>
          </w:p>
        </w:tc>
      </w:tr>
      <w:tr w:rsidR="00636196" w14:paraId="079D2065" w14:textId="77777777" w:rsidTr="00636196">
        <w:tc>
          <w:tcPr>
            <w:tcW w:w="8817" w:type="dxa"/>
            <w:tcBorders>
              <w:top w:val="double" w:sz="12" w:space="0" w:color="6AC9C8"/>
              <w:left w:val="nil"/>
              <w:bottom w:val="double" w:sz="12" w:space="0" w:color="6AC9C8"/>
              <w:right w:val="nil"/>
            </w:tcBorders>
          </w:tcPr>
          <w:p w14:paraId="2B1CED1A" w14:textId="77777777" w:rsidR="00636196" w:rsidRPr="00636196" w:rsidRDefault="00636196" w:rsidP="0048446A">
            <w:pPr>
              <w:pStyle w:val="Default"/>
              <w:spacing w:before="120" w:after="120"/>
              <w:rPr>
                <w:rFonts w:ascii="Arial" w:hAnsi="Arial" w:cs="Arial"/>
                <w:b/>
                <w:color w:val="221D58"/>
              </w:rPr>
            </w:pPr>
            <w:r w:rsidRPr="00636196">
              <w:rPr>
                <w:rFonts w:ascii="Arial" w:hAnsi="Arial" w:cs="Arial"/>
                <w:b/>
                <w:color w:val="221D58"/>
              </w:rPr>
              <w:t>Creativity:</w:t>
            </w:r>
          </w:p>
          <w:sdt>
            <w:sdtPr>
              <w:rPr>
                <w:rFonts w:ascii="Arial" w:hAnsi="Arial" w:cs="Arial"/>
                <w:color w:val="221D58"/>
              </w:rPr>
              <w:id w:val="1142311528"/>
              <w:placeholder>
                <w:docPart w:val="54802EA6A68149F59AB33950FECCBD85"/>
              </w:placeholder>
              <w:showingPlcHdr/>
            </w:sdtPr>
            <w:sdtEndPr/>
            <w:sdtContent>
              <w:p w14:paraId="0FC0B692" w14:textId="77777777" w:rsidR="00636196" w:rsidRPr="00636196" w:rsidRDefault="00636196" w:rsidP="0048446A">
                <w:pPr>
                  <w:pStyle w:val="Default"/>
                  <w:spacing w:before="120" w:after="120"/>
                  <w:rPr>
                    <w:rFonts w:ascii="Arial" w:hAnsi="Arial" w:cs="Arial"/>
                    <w:color w:val="221D58"/>
                  </w:rPr>
                </w:pPr>
                <w:r w:rsidRPr="00636196">
                  <w:rPr>
                    <w:rStyle w:val="PlaceholderText"/>
                    <w:rFonts w:ascii="Arial" w:eastAsiaTheme="majorEastAsia" w:hAnsi="Arial" w:cs="Arial"/>
                    <w:color w:val="221D58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F28B463" w14:textId="77777777" w:rsidR="00636196" w:rsidRPr="00636196" w:rsidRDefault="00636196" w:rsidP="0048446A">
            <w:pPr>
              <w:pStyle w:val="Default"/>
              <w:spacing w:after="120"/>
              <w:rPr>
                <w:rFonts w:ascii="Arial" w:hAnsi="Arial" w:cs="Arial"/>
                <w:color w:val="221D58"/>
              </w:rPr>
            </w:pPr>
          </w:p>
        </w:tc>
      </w:tr>
      <w:tr w:rsidR="00636196" w14:paraId="18230226" w14:textId="77777777" w:rsidTr="00636196">
        <w:tc>
          <w:tcPr>
            <w:tcW w:w="8817" w:type="dxa"/>
            <w:tcBorders>
              <w:top w:val="double" w:sz="12" w:space="0" w:color="6AC9C8"/>
              <w:left w:val="nil"/>
              <w:bottom w:val="double" w:sz="12" w:space="0" w:color="6AC9C8"/>
              <w:right w:val="nil"/>
            </w:tcBorders>
          </w:tcPr>
          <w:p w14:paraId="31F081DB" w14:textId="77777777" w:rsidR="00636196" w:rsidRPr="00636196" w:rsidRDefault="00636196" w:rsidP="0048446A">
            <w:pPr>
              <w:pStyle w:val="Default"/>
              <w:spacing w:before="120" w:after="120"/>
              <w:rPr>
                <w:rFonts w:ascii="Arial" w:hAnsi="Arial" w:cs="Arial"/>
                <w:b/>
                <w:color w:val="221D58"/>
              </w:rPr>
            </w:pPr>
            <w:r w:rsidRPr="00636196">
              <w:rPr>
                <w:rFonts w:ascii="Arial" w:hAnsi="Arial" w:cs="Arial"/>
                <w:b/>
                <w:color w:val="221D58"/>
              </w:rPr>
              <w:t>Leadership:</w:t>
            </w:r>
          </w:p>
          <w:sdt>
            <w:sdtPr>
              <w:rPr>
                <w:rFonts w:ascii="Arial" w:hAnsi="Arial" w:cs="Arial"/>
                <w:color w:val="221D58"/>
              </w:rPr>
              <w:id w:val="-2000493701"/>
              <w:placeholder>
                <w:docPart w:val="3F1A03E7FBB64304848FE38BF2FF9BC5"/>
              </w:placeholder>
              <w:showingPlcHdr/>
            </w:sdtPr>
            <w:sdtEndPr/>
            <w:sdtContent>
              <w:p w14:paraId="72B28D1E" w14:textId="77777777" w:rsidR="00636196" w:rsidRPr="00636196" w:rsidRDefault="00636196" w:rsidP="0048446A">
                <w:pPr>
                  <w:pStyle w:val="Default"/>
                  <w:spacing w:before="120" w:after="120"/>
                  <w:rPr>
                    <w:rFonts w:ascii="Arial" w:hAnsi="Arial" w:cs="Arial"/>
                    <w:color w:val="221D58"/>
                  </w:rPr>
                </w:pPr>
                <w:r w:rsidRPr="00636196">
                  <w:rPr>
                    <w:rStyle w:val="PlaceholderText"/>
                    <w:rFonts w:ascii="Arial" w:eastAsiaTheme="majorEastAsia" w:hAnsi="Arial" w:cs="Arial"/>
                    <w:color w:val="221D58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46DC9A94" w14:textId="77777777" w:rsidR="00636196" w:rsidRPr="00636196" w:rsidRDefault="00636196" w:rsidP="0048446A">
            <w:pPr>
              <w:pStyle w:val="Default"/>
              <w:spacing w:after="120"/>
              <w:rPr>
                <w:rFonts w:ascii="Arial" w:hAnsi="Arial" w:cs="Arial"/>
                <w:color w:val="221D58"/>
              </w:rPr>
            </w:pPr>
          </w:p>
        </w:tc>
      </w:tr>
      <w:tr w:rsidR="00636196" w14:paraId="63CF5B74" w14:textId="77777777" w:rsidTr="00636196">
        <w:tc>
          <w:tcPr>
            <w:tcW w:w="8817" w:type="dxa"/>
            <w:tcBorders>
              <w:top w:val="double" w:sz="12" w:space="0" w:color="6AC9C8"/>
              <w:left w:val="nil"/>
              <w:bottom w:val="double" w:sz="12" w:space="0" w:color="6AC9C8"/>
              <w:right w:val="nil"/>
            </w:tcBorders>
          </w:tcPr>
          <w:p w14:paraId="1216323E" w14:textId="77777777" w:rsidR="00636196" w:rsidRPr="00636196" w:rsidRDefault="00636196" w:rsidP="0048446A">
            <w:pPr>
              <w:pStyle w:val="Default"/>
              <w:spacing w:before="120" w:after="120"/>
              <w:rPr>
                <w:rFonts w:ascii="Arial" w:hAnsi="Arial" w:cs="Arial"/>
                <w:b/>
                <w:color w:val="221D58"/>
              </w:rPr>
            </w:pPr>
            <w:r w:rsidRPr="00636196">
              <w:rPr>
                <w:rFonts w:ascii="Arial" w:hAnsi="Arial" w:cs="Arial"/>
                <w:b/>
                <w:color w:val="221D58"/>
              </w:rPr>
              <w:t>Impact:</w:t>
            </w:r>
          </w:p>
          <w:sdt>
            <w:sdtPr>
              <w:rPr>
                <w:rFonts w:ascii="Arial" w:hAnsi="Arial" w:cs="Arial"/>
                <w:color w:val="221D58"/>
              </w:rPr>
              <w:id w:val="16745655"/>
              <w:placeholder>
                <w:docPart w:val="BBED3B503B254B588905BC914095CCFF"/>
              </w:placeholder>
              <w:showingPlcHdr/>
            </w:sdtPr>
            <w:sdtEndPr/>
            <w:sdtContent>
              <w:p w14:paraId="78921E1B" w14:textId="77777777" w:rsidR="00636196" w:rsidRPr="00636196" w:rsidRDefault="00636196" w:rsidP="0048446A">
                <w:pPr>
                  <w:pStyle w:val="Default"/>
                  <w:spacing w:before="120" w:after="120"/>
                  <w:rPr>
                    <w:rFonts w:ascii="Arial" w:hAnsi="Arial" w:cs="Arial"/>
                    <w:color w:val="221D58"/>
                  </w:rPr>
                </w:pPr>
                <w:r w:rsidRPr="00636196">
                  <w:rPr>
                    <w:rStyle w:val="PlaceholderText"/>
                    <w:rFonts w:ascii="Arial" w:eastAsiaTheme="majorEastAsia" w:hAnsi="Arial" w:cs="Arial"/>
                    <w:color w:val="221D58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1899EABF" w14:textId="77777777" w:rsidR="00636196" w:rsidRPr="00636196" w:rsidRDefault="00636196" w:rsidP="0048446A">
            <w:pPr>
              <w:pStyle w:val="Default"/>
              <w:spacing w:after="120"/>
              <w:rPr>
                <w:rFonts w:ascii="Arial" w:hAnsi="Arial" w:cs="Arial"/>
                <w:color w:val="221D58"/>
              </w:rPr>
            </w:pPr>
          </w:p>
        </w:tc>
      </w:tr>
      <w:tr w:rsidR="00636196" w14:paraId="11278A99" w14:textId="77777777" w:rsidTr="00636196">
        <w:tc>
          <w:tcPr>
            <w:tcW w:w="8817" w:type="dxa"/>
            <w:tcBorders>
              <w:top w:val="double" w:sz="12" w:space="0" w:color="6AC9C8"/>
              <w:left w:val="nil"/>
              <w:bottom w:val="double" w:sz="12" w:space="0" w:color="6AC9C8"/>
              <w:right w:val="nil"/>
            </w:tcBorders>
          </w:tcPr>
          <w:p w14:paraId="24F46894" w14:textId="77777777" w:rsidR="00636196" w:rsidRPr="00636196" w:rsidRDefault="00636196" w:rsidP="0048446A">
            <w:pPr>
              <w:pStyle w:val="Default"/>
              <w:spacing w:before="120" w:after="120"/>
              <w:rPr>
                <w:rFonts w:ascii="Arial" w:hAnsi="Arial" w:cs="Arial"/>
                <w:b/>
                <w:color w:val="221D58"/>
              </w:rPr>
            </w:pPr>
            <w:r w:rsidRPr="00636196">
              <w:rPr>
                <w:rFonts w:ascii="Arial" w:hAnsi="Arial" w:cs="Arial"/>
                <w:b/>
                <w:color w:val="221D58"/>
              </w:rPr>
              <w:t>Positive Attitude:</w:t>
            </w:r>
          </w:p>
          <w:p w14:paraId="4F5CBDC5" w14:textId="77777777" w:rsidR="00636196" w:rsidRPr="00636196" w:rsidRDefault="00F473B4" w:rsidP="0048446A">
            <w:pPr>
              <w:pStyle w:val="Default"/>
              <w:spacing w:before="120" w:after="120"/>
              <w:rPr>
                <w:rFonts w:ascii="Arial" w:hAnsi="Arial" w:cs="Arial"/>
                <w:color w:val="221D58"/>
              </w:rPr>
            </w:pPr>
            <w:sdt>
              <w:sdtPr>
                <w:rPr>
                  <w:rFonts w:ascii="Arial" w:hAnsi="Arial" w:cs="Arial"/>
                  <w:color w:val="221D58"/>
                </w:rPr>
                <w:id w:val="713002991"/>
                <w:placeholder>
                  <w:docPart w:val="A8E856D24EB64DFDAC2BCE8F860005F7"/>
                </w:placeholder>
                <w:showingPlcHdr/>
              </w:sdtPr>
              <w:sdtEndPr/>
              <w:sdtContent>
                <w:r w:rsidR="00636196" w:rsidRPr="00636196">
                  <w:rPr>
                    <w:rStyle w:val="PlaceholderText"/>
                    <w:rFonts w:ascii="Arial" w:eastAsiaTheme="majorEastAsia" w:hAnsi="Arial" w:cs="Arial"/>
                    <w:color w:val="221D58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3E91DC3" w14:textId="77777777" w:rsidR="00636196" w:rsidRPr="00636196" w:rsidRDefault="00636196" w:rsidP="0048446A">
            <w:pPr>
              <w:pStyle w:val="Default"/>
              <w:spacing w:before="120" w:after="120"/>
              <w:rPr>
                <w:rFonts w:ascii="Arial" w:hAnsi="Arial" w:cs="Arial"/>
                <w:color w:val="221D58"/>
              </w:rPr>
            </w:pPr>
          </w:p>
        </w:tc>
      </w:tr>
    </w:tbl>
    <w:p w14:paraId="18DE1D40" w14:textId="77777777" w:rsidR="00636196" w:rsidRPr="00636196" w:rsidRDefault="00636196" w:rsidP="00636196">
      <w:pPr>
        <w:pStyle w:val="BodyText3"/>
        <w:spacing w:after="0" w:line="276" w:lineRule="auto"/>
        <w:ind w:left="90" w:right="-360"/>
        <w:rPr>
          <w:rFonts w:cs="Arial"/>
          <w:b/>
          <w:bCs/>
          <w:color w:val="6AC9C8"/>
          <w:sz w:val="24"/>
          <w:szCs w:val="24"/>
        </w:rPr>
      </w:pPr>
    </w:p>
    <w:p w14:paraId="02898F6E" w14:textId="77777777" w:rsidR="00636196" w:rsidRDefault="00636196" w:rsidP="00636196">
      <w:pPr>
        <w:spacing w:before="120"/>
        <w:ind w:left="180"/>
        <w:rPr>
          <w:rFonts w:cs="Arial"/>
          <w:color w:val="221D58"/>
          <w:szCs w:val="20"/>
        </w:rPr>
      </w:pPr>
    </w:p>
    <w:sectPr w:rsidR="00636196" w:rsidSect="0047602A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8E28" w14:textId="77777777" w:rsidR="00A16997" w:rsidRDefault="00A16997" w:rsidP="000B349B">
      <w:pPr>
        <w:spacing w:line="240" w:lineRule="auto"/>
      </w:pPr>
      <w:r>
        <w:separator/>
      </w:r>
    </w:p>
  </w:endnote>
  <w:endnote w:type="continuationSeparator" w:id="0">
    <w:p w14:paraId="5D0053D9" w14:textId="77777777" w:rsidR="00A16997" w:rsidRDefault="00A16997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HTF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2B39" w14:textId="77777777" w:rsidR="00B968E3" w:rsidRDefault="00B968E3" w:rsidP="00BE75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B968E3" w:rsidRDefault="00B968E3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4904" w14:textId="783FE15A" w:rsidR="002E5671" w:rsidRPr="002E5671" w:rsidRDefault="002E5671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noProof/>
        <w:lang w:eastAsia="en-CA"/>
      </w:rPr>
    </w:pPr>
    <w:r w:rsidRPr="00D379CF">
      <w:t>© The Canadian Institute of Chartered Business Valuators</w:t>
    </w:r>
  </w:p>
  <w:p w14:paraId="019DA768" w14:textId="1ABFC82A" w:rsidR="00B968E3" w:rsidRPr="0045797D" w:rsidRDefault="0045797D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en-CA"/>
      </w:rPr>
    </w:pPr>
    <w:r>
      <w:rPr>
        <w:lang w:val="en-CA"/>
      </w:rPr>
      <w:tab/>
    </w:r>
    <w:r w:rsidR="001C728A">
      <w:rPr>
        <w:lang w:val="en-CA"/>
      </w:rPr>
      <w:tab/>
    </w:r>
    <w:r w:rsidR="001C728A">
      <w:rPr>
        <w:rStyle w:val="PageNumber"/>
      </w:rPr>
      <w:fldChar w:fldCharType="begin"/>
    </w:r>
    <w:r w:rsidR="001C728A">
      <w:rPr>
        <w:rStyle w:val="PageNumber"/>
      </w:rPr>
      <w:instrText xml:space="preserve">PAGE  </w:instrText>
    </w:r>
    <w:r w:rsidR="001C728A">
      <w:rPr>
        <w:rStyle w:val="PageNumber"/>
      </w:rPr>
      <w:fldChar w:fldCharType="separate"/>
    </w:r>
    <w:r w:rsidR="00364701">
      <w:rPr>
        <w:rStyle w:val="PageNumber"/>
        <w:noProof/>
      </w:rPr>
      <w:t>2</w:t>
    </w:r>
    <w:r w:rsidR="001C72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13A9" w14:textId="69E4727D" w:rsidR="00AB07F2" w:rsidRPr="001C728A" w:rsidRDefault="00A95A5D" w:rsidP="001C728A">
    <w:pPr>
      <w:pStyle w:val="Foot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F2">
      <w:rPr>
        <w:lang w:val="en-CA"/>
      </w:rPr>
      <w:t>November 2017 CBV Board Meeting</w:t>
    </w:r>
    <w:r w:rsidR="001C728A">
      <w:rPr>
        <w:lang w:val="en-CA"/>
      </w:rPr>
      <w:tab/>
    </w:r>
    <w:r w:rsidR="001C728A">
      <w:rPr>
        <w:lang w:val="en-CA"/>
      </w:rPr>
      <w:tab/>
    </w:r>
    <w:r w:rsidR="000C09AF">
      <w:rPr>
        <w:rStyle w:val="PageNumber"/>
      </w:rPr>
      <w:fldChar w:fldCharType="begin"/>
    </w:r>
    <w:r w:rsidR="000C09AF">
      <w:rPr>
        <w:rStyle w:val="PageNumber"/>
      </w:rPr>
      <w:instrText xml:space="preserve">PAGE  </w:instrText>
    </w:r>
    <w:r w:rsidR="000C09AF">
      <w:rPr>
        <w:rStyle w:val="PageNumber"/>
      </w:rPr>
      <w:fldChar w:fldCharType="separate"/>
    </w:r>
    <w:r w:rsidR="00FE37D5">
      <w:rPr>
        <w:rStyle w:val="PageNumber"/>
        <w:noProof/>
      </w:rPr>
      <w:t>1</w:t>
    </w:r>
    <w:r w:rsidR="000C09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DF8D" w14:textId="77777777" w:rsidR="00A16997" w:rsidRDefault="00A16997" w:rsidP="000B349B">
      <w:pPr>
        <w:spacing w:line="240" w:lineRule="auto"/>
      </w:pPr>
      <w:r>
        <w:separator/>
      </w:r>
    </w:p>
  </w:footnote>
  <w:footnote w:type="continuationSeparator" w:id="0">
    <w:p w14:paraId="6A073D1C" w14:textId="77777777" w:rsidR="00A16997" w:rsidRDefault="00A16997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D9A2" w14:textId="32C7FBD6" w:rsidR="00DC2D65" w:rsidRPr="00DC2D65" w:rsidRDefault="00DC2D65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1C6"/>
    <w:multiLevelType w:val="hybridMultilevel"/>
    <w:tmpl w:val="B20C09FC"/>
    <w:lvl w:ilvl="0" w:tplc="7A3E220C">
      <w:start w:val="1"/>
      <w:numFmt w:val="decimal"/>
      <w:lvlText w:val="%1.1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6841B2E"/>
    <w:multiLevelType w:val="hybridMultilevel"/>
    <w:tmpl w:val="695C89FA"/>
    <w:lvl w:ilvl="0" w:tplc="29ECC508">
      <w:start w:val="11"/>
      <w:numFmt w:val="decimal"/>
      <w:lvlText w:val="%1.1"/>
      <w:lvlJc w:val="left"/>
      <w:pPr>
        <w:ind w:left="13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0BBB"/>
    <w:multiLevelType w:val="hybridMultilevel"/>
    <w:tmpl w:val="F280AE62"/>
    <w:lvl w:ilvl="0" w:tplc="7FE4C4B8">
      <w:start w:val="11"/>
      <w:numFmt w:val="decimal"/>
      <w:lvlText w:val="11.%1"/>
      <w:lvlJc w:val="left"/>
      <w:pPr>
        <w:ind w:left="13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EF7"/>
    <w:multiLevelType w:val="hybridMultilevel"/>
    <w:tmpl w:val="7DE2CCEC"/>
    <w:lvl w:ilvl="0" w:tplc="C01A2C2C">
      <w:start w:val="1"/>
      <w:numFmt w:val="decimal"/>
      <w:lvlText w:val="11.%1"/>
      <w:lvlJc w:val="left"/>
      <w:pPr>
        <w:ind w:left="138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16A0C"/>
    <w:multiLevelType w:val="hybridMultilevel"/>
    <w:tmpl w:val="D682E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5E7E"/>
    <w:multiLevelType w:val="hybridMultilevel"/>
    <w:tmpl w:val="9C808596"/>
    <w:lvl w:ilvl="0" w:tplc="3AAAE9FE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6D69"/>
    <w:multiLevelType w:val="hybridMultilevel"/>
    <w:tmpl w:val="4EFED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4C48"/>
    <w:multiLevelType w:val="multilevel"/>
    <w:tmpl w:val="607E55AE"/>
    <w:lvl w:ilvl="0">
      <w:start w:val="1"/>
      <w:numFmt w:val="upperLetter"/>
      <w:lvlText w:val="%1."/>
      <w:lvlJc w:val="left"/>
      <w:pPr>
        <w:ind w:left="165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40" w:hanging="1800"/>
      </w:pPr>
      <w:rPr>
        <w:rFonts w:ascii="Franklin Gothic Book" w:hAnsi="Franklin Gothic Book" w:cs="Times New Roman" w:hint="default"/>
      </w:rPr>
    </w:lvl>
  </w:abstractNum>
  <w:abstractNum w:abstractNumId="8" w15:restartNumberingAfterBreak="0">
    <w:nsid w:val="163E0FA0"/>
    <w:multiLevelType w:val="hybridMultilevel"/>
    <w:tmpl w:val="837254C6"/>
    <w:lvl w:ilvl="0" w:tplc="969695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FF0"/>
    <w:multiLevelType w:val="hybridMultilevel"/>
    <w:tmpl w:val="9770238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3AAAE9FE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B220B"/>
    <w:multiLevelType w:val="hybridMultilevel"/>
    <w:tmpl w:val="47FE2B4C"/>
    <w:lvl w:ilvl="0" w:tplc="7FE4C4B8">
      <w:start w:val="11"/>
      <w:numFmt w:val="decimal"/>
      <w:lvlText w:val="11.%1"/>
      <w:lvlJc w:val="left"/>
      <w:pPr>
        <w:ind w:left="138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E8C189B"/>
    <w:multiLevelType w:val="hybridMultilevel"/>
    <w:tmpl w:val="5C4C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46FC7"/>
    <w:multiLevelType w:val="multilevel"/>
    <w:tmpl w:val="9EA8FEE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35" w:hanging="405"/>
      </w:pPr>
      <w:rPr>
        <w:rFonts w:ascii="Arial" w:hAnsi="Arial" w:cs="Arial" w:hint="default"/>
        <w:b/>
      </w:rPr>
    </w:lvl>
    <w:lvl w:ilvl="2">
      <w:start w:val="1"/>
      <w:numFmt w:val="decimal"/>
      <w:lvlText w:val="13.%3"/>
      <w:lvlJc w:val="left"/>
      <w:pPr>
        <w:ind w:left="198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ascii="Franklin Gothic Book" w:hAnsi="Franklin Gothic Book" w:cs="Times New Roman" w:hint="default"/>
      </w:rPr>
    </w:lvl>
  </w:abstractNum>
  <w:abstractNum w:abstractNumId="13" w15:restartNumberingAfterBreak="0">
    <w:nsid w:val="21487C41"/>
    <w:multiLevelType w:val="multilevel"/>
    <w:tmpl w:val="CF12618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35" w:hanging="405"/>
      </w:pPr>
      <w:rPr>
        <w:rFonts w:ascii="Arial" w:hAnsi="Arial" w:cs="Arial" w:hint="default"/>
        <w:b/>
      </w:rPr>
    </w:lvl>
    <w:lvl w:ilvl="2">
      <w:start w:val="1"/>
      <w:numFmt w:val="decimal"/>
      <w:lvlText w:val="13.%3"/>
      <w:lvlJc w:val="left"/>
      <w:pPr>
        <w:ind w:left="1980" w:hanging="720"/>
      </w:pPr>
      <w:rPr>
        <w:rFonts w:ascii="Arial" w:hAnsi="Arial" w:cs="Arial" w:hint="default"/>
        <w:b w:val="0"/>
        <w:color w:val="221D58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ascii="Franklin Gothic Book" w:hAnsi="Franklin Gothic Book" w:cs="Times New Roman" w:hint="default"/>
      </w:rPr>
    </w:lvl>
  </w:abstractNum>
  <w:abstractNum w:abstractNumId="14" w15:restartNumberingAfterBreak="0">
    <w:nsid w:val="21A56ED1"/>
    <w:multiLevelType w:val="hybridMultilevel"/>
    <w:tmpl w:val="2A20562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85B09"/>
    <w:multiLevelType w:val="multilevel"/>
    <w:tmpl w:val="58C87B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3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ascii="Franklin Gothic Book" w:hAnsi="Franklin Gothic Book" w:cs="Times New Roman" w:hint="default"/>
      </w:rPr>
    </w:lvl>
  </w:abstractNum>
  <w:abstractNum w:abstractNumId="16" w15:restartNumberingAfterBreak="0">
    <w:nsid w:val="2BD13482"/>
    <w:multiLevelType w:val="hybridMultilevel"/>
    <w:tmpl w:val="1FFEB61E"/>
    <w:lvl w:ilvl="0" w:tplc="C20E4ADC">
      <w:start w:val="1"/>
      <w:numFmt w:val="decimal"/>
      <w:lvlText w:val="11.%1"/>
      <w:lvlJc w:val="left"/>
      <w:pPr>
        <w:ind w:left="138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0B79"/>
    <w:multiLevelType w:val="hybridMultilevel"/>
    <w:tmpl w:val="F2C40E94"/>
    <w:lvl w:ilvl="0" w:tplc="7A3E220C">
      <w:start w:val="1"/>
      <w:numFmt w:val="decimal"/>
      <w:lvlText w:val="%1.1"/>
      <w:lvlJc w:val="left"/>
      <w:pPr>
        <w:ind w:left="13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5110D"/>
    <w:multiLevelType w:val="hybridMultilevel"/>
    <w:tmpl w:val="9F3C6EB4"/>
    <w:lvl w:ilvl="0" w:tplc="3AAAE9FE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425D7"/>
    <w:multiLevelType w:val="hybridMultilevel"/>
    <w:tmpl w:val="47FE2B4C"/>
    <w:lvl w:ilvl="0" w:tplc="7FE4C4B8">
      <w:start w:val="11"/>
      <w:numFmt w:val="decimal"/>
      <w:lvlText w:val="11.%1"/>
      <w:lvlJc w:val="left"/>
      <w:pPr>
        <w:ind w:left="138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34E00B2"/>
    <w:multiLevelType w:val="multilevel"/>
    <w:tmpl w:val="1D00F670"/>
    <w:lvl w:ilvl="0">
      <w:start w:val="1"/>
      <w:numFmt w:val="upperLetter"/>
      <w:lvlText w:val="%1."/>
      <w:lvlJc w:val="left"/>
      <w:pPr>
        <w:ind w:left="165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40" w:hanging="1800"/>
      </w:pPr>
      <w:rPr>
        <w:rFonts w:ascii="Franklin Gothic Book" w:hAnsi="Franklin Gothic Book" w:cs="Times New Roman" w:hint="default"/>
      </w:rPr>
    </w:lvl>
  </w:abstractNum>
  <w:abstractNum w:abstractNumId="21" w15:restartNumberingAfterBreak="0">
    <w:nsid w:val="335E523D"/>
    <w:multiLevelType w:val="hybridMultilevel"/>
    <w:tmpl w:val="5E44F04A"/>
    <w:lvl w:ilvl="0" w:tplc="7FE4C4B8">
      <w:start w:val="11"/>
      <w:numFmt w:val="decimal"/>
      <w:lvlText w:val="11.%1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3F5"/>
    <w:multiLevelType w:val="hybridMultilevel"/>
    <w:tmpl w:val="FF4C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32D40"/>
    <w:multiLevelType w:val="hybridMultilevel"/>
    <w:tmpl w:val="6F9ACF4E"/>
    <w:lvl w:ilvl="0" w:tplc="29ECC508">
      <w:start w:val="11"/>
      <w:numFmt w:val="decimal"/>
      <w:lvlText w:val="%1.1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629B5"/>
    <w:multiLevelType w:val="hybridMultilevel"/>
    <w:tmpl w:val="BA06EA56"/>
    <w:lvl w:ilvl="0" w:tplc="DC728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D01AF"/>
    <w:multiLevelType w:val="hybridMultilevel"/>
    <w:tmpl w:val="3104A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11E99"/>
    <w:multiLevelType w:val="multilevel"/>
    <w:tmpl w:val="1D00F670"/>
    <w:lvl w:ilvl="0">
      <w:start w:val="1"/>
      <w:numFmt w:val="upperLetter"/>
      <w:lvlText w:val="%1."/>
      <w:lvlJc w:val="left"/>
      <w:pPr>
        <w:ind w:left="165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40" w:hanging="1800"/>
      </w:pPr>
      <w:rPr>
        <w:rFonts w:ascii="Franklin Gothic Book" w:hAnsi="Franklin Gothic Book" w:cs="Times New Roman" w:hint="default"/>
      </w:rPr>
    </w:lvl>
  </w:abstractNum>
  <w:abstractNum w:abstractNumId="27" w15:restartNumberingAfterBreak="0">
    <w:nsid w:val="52FB3133"/>
    <w:multiLevelType w:val="hybridMultilevel"/>
    <w:tmpl w:val="1B2844C8"/>
    <w:lvl w:ilvl="0" w:tplc="268EA2F8">
      <w:start w:val="1"/>
      <w:numFmt w:val="decimal"/>
      <w:lvlText w:val="%1."/>
      <w:lvlJc w:val="left"/>
      <w:pPr>
        <w:ind w:left="450" w:hanging="360"/>
      </w:pPr>
      <w:rPr>
        <w:color w:val="6AC9C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4521594"/>
    <w:multiLevelType w:val="hybridMultilevel"/>
    <w:tmpl w:val="F3269E7C"/>
    <w:lvl w:ilvl="0" w:tplc="29ECC508">
      <w:start w:val="11"/>
      <w:numFmt w:val="decimal"/>
      <w:lvlText w:val="%1.1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B0B73"/>
    <w:multiLevelType w:val="hybridMultilevel"/>
    <w:tmpl w:val="837254C6"/>
    <w:lvl w:ilvl="0" w:tplc="969695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A062B"/>
    <w:multiLevelType w:val="hybridMultilevel"/>
    <w:tmpl w:val="9B36D2D8"/>
    <w:lvl w:ilvl="0" w:tplc="1BF26E5A">
      <w:start w:val="1"/>
      <w:numFmt w:val="decimal"/>
      <w:lvlText w:val="12.%1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D1166"/>
    <w:multiLevelType w:val="hybridMultilevel"/>
    <w:tmpl w:val="5C7A2218"/>
    <w:lvl w:ilvl="0" w:tplc="60B443D6">
      <w:start w:val="11"/>
      <w:numFmt w:val="decimal"/>
      <w:lvlText w:val="%1.2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37577"/>
    <w:multiLevelType w:val="hybridMultilevel"/>
    <w:tmpl w:val="5142A540"/>
    <w:lvl w:ilvl="0" w:tplc="7FE4C4B8">
      <w:start w:val="11"/>
      <w:numFmt w:val="decimal"/>
      <w:lvlText w:val="11.%1"/>
      <w:lvlJc w:val="left"/>
      <w:pPr>
        <w:ind w:left="13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518C5"/>
    <w:multiLevelType w:val="multilevel"/>
    <w:tmpl w:val="830249B8"/>
    <w:lvl w:ilvl="0">
      <w:start w:val="1"/>
      <w:numFmt w:val="lowerLetter"/>
      <w:lvlText w:val="%1)"/>
      <w:lvlJc w:val="left"/>
      <w:pPr>
        <w:ind w:left="1695" w:hanging="660"/>
      </w:pPr>
      <w:rPr>
        <w:rFonts w:ascii="Arial" w:hAnsi="Arial" w:cs="Arial" w:hint="default"/>
        <w:b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70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3015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45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35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65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55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85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5" w:hanging="1800"/>
      </w:pPr>
      <w:rPr>
        <w:rFonts w:ascii="Franklin Gothic Book" w:hAnsi="Franklin Gothic Book" w:cs="Times New Roman" w:hint="default"/>
      </w:rPr>
    </w:lvl>
  </w:abstractNum>
  <w:abstractNum w:abstractNumId="34" w15:restartNumberingAfterBreak="0">
    <w:nsid w:val="5DCE7FB2"/>
    <w:multiLevelType w:val="hybridMultilevel"/>
    <w:tmpl w:val="F7063C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C29AB"/>
    <w:multiLevelType w:val="hybridMultilevel"/>
    <w:tmpl w:val="71E03FE0"/>
    <w:lvl w:ilvl="0" w:tplc="F71EBF84">
      <w:start w:val="1"/>
      <w:numFmt w:val="decimal"/>
      <w:lvlText w:val="12.%1"/>
      <w:lvlJc w:val="left"/>
      <w:pPr>
        <w:ind w:left="1530" w:hanging="360"/>
      </w:pPr>
      <w:rPr>
        <w:rFonts w:ascii="Arial" w:hAnsi="Arial" w:cs="Arial" w:hint="default"/>
        <w:b w:val="0"/>
        <w:sz w:val="22"/>
        <w:szCs w:val="22"/>
      </w:rPr>
    </w:lvl>
    <w:lvl w:ilvl="1" w:tplc="C060D4AE">
      <w:start w:val="1"/>
      <w:numFmt w:val="upperLetter"/>
      <w:lvlText w:val="%2."/>
      <w:lvlJc w:val="left"/>
      <w:pPr>
        <w:ind w:left="2430" w:hanging="9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8A4214B"/>
    <w:multiLevelType w:val="hybridMultilevel"/>
    <w:tmpl w:val="9C808596"/>
    <w:lvl w:ilvl="0" w:tplc="3AAAE9FE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A4D72"/>
    <w:multiLevelType w:val="hybridMultilevel"/>
    <w:tmpl w:val="86B077A0"/>
    <w:lvl w:ilvl="0" w:tplc="7FE4C4B8">
      <w:start w:val="11"/>
      <w:numFmt w:val="decimal"/>
      <w:lvlText w:val="11.%1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B35DC"/>
    <w:multiLevelType w:val="hybridMultilevel"/>
    <w:tmpl w:val="A21C85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F903D1"/>
    <w:multiLevelType w:val="hybridMultilevel"/>
    <w:tmpl w:val="525861CA"/>
    <w:lvl w:ilvl="0" w:tplc="6B18CF6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/>
        <w:color w:val="221D5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1331110"/>
    <w:multiLevelType w:val="hybridMultilevel"/>
    <w:tmpl w:val="1E3E73C0"/>
    <w:lvl w:ilvl="0" w:tplc="1BF26E5A">
      <w:start w:val="1"/>
      <w:numFmt w:val="decimal"/>
      <w:lvlText w:val="12.%1"/>
      <w:lvlJc w:val="left"/>
      <w:pPr>
        <w:ind w:left="1380" w:hanging="360"/>
      </w:pPr>
      <w:rPr>
        <w:rFonts w:ascii="Arial" w:hAnsi="Arial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05792"/>
    <w:multiLevelType w:val="hybridMultilevel"/>
    <w:tmpl w:val="7F6A9304"/>
    <w:lvl w:ilvl="0" w:tplc="D4C29DC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2C0E24"/>
    <w:multiLevelType w:val="hybridMultilevel"/>
    <w:tmpl w:val="E04EA100"/>
    <w:lvl w:ilvl="0" w:tplc="24D44430">
      <w:start w:val="1"/>
      <w:numFmt w:val="decimal"/>
      <w:lvlText w:val="11.%1"/>
      <w:lvlJc w:val="left"/>
      <w:pPr>
        <w:ind w:left="13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A4DB7"/>
    <w:multiLevelType w:val="hybridMultilevel"/>
    <w:tmpl w:val="FF506390"/>
    <w:lvl w:ilvl="0" w:tplc="ECF88CEA">
      <w:start w:val="11"/>
      <w:numFmt w:val="decimal"/>
      <w:lvlText w:val="%1.1"/>
      <w:lvlJc w:val="left"/>
      <w:pPr>
        <w:ind w:left="13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E09CA"/>
    <w:multiLevelType w:val="multilevel"/>
    <w:tmpl w:val="9ABA7108"/>
    <w:lvl w:ilvl="0">
      <w:start w:val="1"/>
      <w:numFmt w:val="upperLetter"/>
      <w:lvlText w:val="%1."/>
      <w:lvlJc w:val="left"/>
      <w:pPr>
        <w:ind w:left="1695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70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3015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45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35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65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55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85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75" w:hanging="1800"/>
      </w:pPr>
      <w:rPr>
        <w:rFonts w:ascii="Franklin Gothic Book" w:hAnsi="Franklin Gothic Book" w:cs="Times New Roman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34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29"/>
  </w:num>
  <w:num w:numId="10">
    <w:abstractNumId w:val="39"/>
  </w:num>
  <w:num w:numId="11">
    <w:abstractNumId w:val="33"/>
  </w:num>
  <w:num w:numId="12">
    <w:abstractNumId w:val="44"/>
  </w:num>
  <w:num w:numId="13">
    <w:abstractNumId w:val="26"/>
  </w:num>
  <w:num w:numId="14">
    <w:abstractNumId w:val="20"/>
  </w:num>
  <w:num w:numId="15">
    <w:abstractNumId w:val="8"/>
  </w:num>
  <w:num w:numId="16">
    <w:abstractNumId w:val="7"/>
  </w:num>
  <w:num w:numId="17">
    <w:abstractNumId w:val="41"/>
  </w:num>
  <w:num w:numId="18">
    <w:abstractNumId w:val="0"/>
  </w:num>
  <w:num w:numId="19">
    <w:abstractNumId w:val="43"/>
  </w:num>
  <w:num w:numId="20">
    <w:abstractNumId w:val="32"/>
  </w:num>
  <w:num w:numId="21">
    <w:abstractNumId w:val="1"/>
  </w:num>
  <w:num w:numId="22">
    <w:abstractNumId w:val="23"/>
  </w:num>
  <w:num w:numId="23">
    <w:abstractNumId w:val="31"/>
  </w:num>
  <w:num w:numId="24">
    <w:abstractNumId w:val="28"/>
  </w:num>
  <w:num w:numId="25">
    <w:abstractNumId w:val="21"/>
  </w:num>
  <w:num w:numId="26">
    <w:abstractNumId w:val="16"/>
  </w:num>
  <w:num w:numId="27">
    <w:abstractNumId w:val="37"/>
  </w:num>
  <w:num w:numId="28">
    <w:abstractNumId w:val="3"/>
  </w:num>
  <w:num w:numId="29">
    <w:abstractNumId w:val="10"/>
  </w:num>
  <w:num w:numId="30">
    <w:abstractNumId w:val="19"/>
  </w:num>
  <w:num w:numId="31">
    <w:abstractNumId w:val="17"/>
  </w:num>
  <w:num w:numId="32">
    <w:abstractNumId w:val="2"/>
  </w:num>
  <w:num w:numId="33">
    <w:abstractNumId w:val="42"/>
  </w:num>
  <w:num w:numId="34">
    <w:abstractNumId w:val="40"/>
  </w:num>
  <w:num w:numId="35">
    <w:abstractNumId w:val="30"/>
  </w:num>
  <w:num w:numId="36">
    <w:abstractNumId w:val="35"/>
  </w:num>
  <w:num w:numId="37">
    <w:abstractNumId w:val="12"/>
  </w:num>
  <w:num w:numId="38">
    <w:abstractNumId w:val="13"/>
  </w:num>
  <w:num w:numId="39">
    <w:abstractNumId w:val="14"/>
  </w:num>
  <w:num w:numId="40">
    <w:abstractNumId w:val="9"/>
  </w:num>
  <w:num w:numId="41">
    <w:abstractNumId w:val="18"/>
  </w:num>
  <w:num w:numId="42">
    <w:abstractNumId w:val="5"/>
  </w:num>
  <w:num w:numId="43">
    <w:abstractNumId w:val="36"/>
  </w:num>
  <w:num w:numId="44">
    <w:abstractNumId w:val="3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CU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maUYHHUYohacXcbiFBrG7R3LlZxgn51lLLZdKU79+Zl7nGQXdTsESyAj7TO6qTNwOr9G/oKv3ZHdlXKNwdryLQ==" w:salt="lYPQV85CmmVvKufMRDVAw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TWzNDEzNrGwNDdS0lEKTi0uzszPAykwrAUAlyccliwAAAA="/>
  </w:docVars>
  <w:rsids>
    <w:rsidRoot w:val="000B349B"/>
    <w:rsid w:val="00015B40"/>
    <w:rsid w:val="00036D80"/>
    <w:rsid w:val="000B0AA9"/>
    <w:rsid w:val="000B2B68"/>
    <w:rsid w:val="000B349B"/>
    <w:rsid w:val="000C09AF"/>
    <w:rsid w:val="000C5BD3"/>
    <w:rsid w:val="000E6D65"/>
    <w:rsid w:val="000F7A28"/>
    <w:rsid w:val="00121225"/>
    <w:rsid w:val="00134812"/>
    <w:rsid w:val="001623A4"/>
    <w:rsid w:val="001675EA"/>
    <w:rsid w:val="001818E7"/>
    <w:rsid w:val="00182CE4"/>
    <w:rsid w:val="001A0599"/>
    <w:rsid w:val="001B36B4"/>
    <w:rsid w:val="001B66C6"/>
    <w:rsid w:val="001C349E"/>
    <w:rsid w:val="001C728A"/>
    <w:rsid w:val="00210A22"/>
    <w:rsid w:val="0021402B"/>
    <w:rsid w:val="00217B71"/>
    <w:rsid w:val="002209EE"/>
    <w:rsid w:val="00220C4D"/>
    <w:rsid w:val="0023390C"/>
    <w:rsid w:val="00240527"/>
    <w:rsid w:val="00261ACD"/>
    <w:rsid w:val="0026471E"/>
    <w:rsid w:val="00264C5F"/>
    <w:rsid w:val="00272E40"/>
    <w:rsid w:val="00280E09"/>
    <w:rsid w:val="002C033D"/>
    <w:rsid w:val="002C7EF5"/>
    <w:rsid w:val="002D2285"/>
    <w:rsid w:val="002E1403"/>
    <w:rsid w:val="002E5671"/>
    <w:rsid w:val="002E7AFE"/>
    <w:rsid w:val="002F4C06"/>
    <w:rsid w:val="00310F24"/>
    <w:rsid w:val="00337EC4"/>
    <w:rsid w:val="00341800"/>
    <w:rsid w:val="00346214"/>
    <w:rsid w:val="0035141A"/>
    <w:rsid w:val="00364701"/>
    <w:rsid w:val="003778A4"/>
    <w:rsid w:val="00382694"/>
    <w:rsid w:val="003866AC"/>
    <w:rsid w:val="00397814"/>
    <w:rsid w:val="003A0EE9"/>
    <w:rsid w:val="003B0044"/>
    <w:rsid w:val="003B0C98"/>
    <w:rsid w:val="003B5D0F"/>
    <w:rsid w:val="003C00E5"/>
    <w:rsid w:val="003C20F3"/>
    <w:rsid w:val="003E2959"/>
    <w:rsid w:val="003F2779"/>
    <w:rsid w:val="003F3DBF"/>
    <w:rsid w:val="00411125"/>
    <w:rsid w:val="00445AAC"/>
    <w:rsid w:val="004514C8"/>
    <w:rsid w:val="0045797D"/>
    <w:rsid w:val="00460BF0"/>
    <w:rsid w:val="00463EA4"/>
    <w:rsid w:val="0047602A"/>
    <w:rsid w:val="0048231A"/>
    <w:rsid w:val="00486ABC"/>
    <w:rsid w:val="004B5C5B"/>
    <w:rsid w:val="004C4590"/>
    <w:rsid w:val="004E3F13"/>
    <w:rsid w:val="004E619D"/>
    <w:rsid w:val="005003B9"/>
    <w:rsid w:val="00503FD1"/>
    <w:rsid w:val="00512DF2"/>
    <w:rsid w:val="005171DB"/>
    <w:rsid w:val="00554373"/>
    <w:rsid w:val="00564D06"/>
    <w:rsid w:val="005658A8"/>
    <w:rsid w:val="0058130B"/>
    <w:rsid w:val="00587285"/>
    <w:rsid w:val="005A5A66"/>
    <w:rsid w:val="005A5D6B"/>
    <w:rsid w:val="005B5F74"/>
    <w:rsid w:val="005D3BE2"/>
    <w:rsid w:val="005E21B9"/>
    <w:rsid w:val="005F5041"/>
    <w:rsid w:val="00604112"/>
    <w:rsid w:val="006238FA"/>
    <w:rsid w:val="006314DC"/>
    <w:rsid w:val="0063498C"/>
    <w:rsid w:val="00634E07"/>
    <w:rsid w:val="00636196"/>
    <w:rsid w:val="00647418"/>
    <w:rsid w:val="0066366C"/>
    <w:rsid w:val="0068245D"/>
    <w:rsid w:val="006960ED"/>
    <w:rsid w:val="006A070C"/>
    <w:rsid w:val="006A4D18"/>
    <w:rsid w:val="006B0307"/>
    <w:rsid w:val="006D70C7"/>
    <w:rsid w:val="006E24D4"/>
    <w:rsid w:val="006F588E"/>
    <w:rsid w:val="00741F45"/>
    <w:rsid w:val="00765E1E"/>
    <w:rsid w:val="0078340D"/>
    <w:rsid w:val="00784ADC"/>
    <w:rsid w:val="00791E92"/>
    <w:rsid w:val="007A3833"/>
    <w:rsid w:val="007D1243"/>
    <w:rsid w:val="007F2823"/>
    <w:rsid w:val="00810F13"/>
    <w:rsid w:val="008271C5"/>
    <w:rsid w:val="008323EC"/>
    <w:rsid w:val="00842B0A"/>
    <w:rsid w:val="008472C3"/>
    <w:rsid w:val="008515EE"/>
    <w:rsid w:val="00854154"/>
    <w:rsid w:val="00863C3B"/>
    <w:rsid w:val="008809CB"/>
    <w:rsid w:val="008818A4"/>
    <w:rsid w:val="008A6AB2"/>
    <w:rsid w:val="008B2BD8"/>
    <w:rsid w:val="008D256F"/>
    <w:rsid w:val="008E0FF3"/>
    <w:rsid w:val="008E6C70"/>
    <w:rsid w:val="00906B9A"/>
    <w:rsid w:val="00914719"/>
    <w:rsid w:val="00940AAB"/>
    <w:rsid w:val="0097107F"/>
    <w:rsid w:val="00972937"/>
    <w:rsid w:val="00972C7B"/>
    <w:rsid w:val="0097353D"/>
    <w:rsid w:val="00975FB4"/>
    <w:rsid w:val="009859FA"/>
    <w:rsid w:val="00994B98"/>
    <w:rsid w:val="009B43CA"/>
    <w:rsid w:val="009B64E5"/>
    <w:rsid w:val="009E1299"/>
    <w:rsid w:val="009F038E"/>
    <w:rsid w:val="009F1207"/>
    <w:rsid w:val="009F388D"/>
    <w:rsid w:val="00A03407"/>
    <w:rsid w:val="00A0652F"/>
    <w:rsid w:val="00A16997"/>
    <w:rsid w:val="00A26FC2"/>
    <w:rsid w:val="00A31F12"/>
    <w:rsid w:val="00A37DD0"/>
    <w:rsid w:val="00A75E4B"/>
    <w:rsid w:val="00A90CCD"/>
    <w:rsid w:val="00A9564B"/>
    <w:rsid w:val="00A95A5D"/>
    <w:rsid w:val="00AB07F2"/>
    <w:rsid w:val="00AB79AB"/>
    <w:rsid w:val="00B07711"/>
    <w:rsid w:val="00B27A14"/>
    <w:rsid w:val="00B37AE1"/>
    <w:rsid w:val="00B61E46"/>
    <w:rsid w:val="00B76949"/>
    <w:rsid w:val="00B876D3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B0693"/>
    <w:rsid w:val="00CB3377"/>
    <w:rsid w:val="00CC4771"/>
    <w:rsid w:val="00CE1A6F"/>
    <w:rsid w:val="00CE321A"/>
    <w:rsid w:val="00CE3DAA"/>
    <w:rsid w:val="00CF3ED9"/>
    <w:rsid w:val="00CF59CB"/>
    <w:rsid w:val="00D04A90"/>
    <w:rsid w:val="00D070D4"/>
    <w:rsid w:val="00D11AF5"/>
    <w:rsid w:val="00D1216B"/>
    <w:rsid w:val="00D27D92"/>
    <w:rsid w:val="00D4093C"/>
    <w:rsid w:val="00D6284B"/>
    <w:rsid w:val="00D72323"/>
    <w:rsid w:val="00D8447E"/>
    <w:rsid w:val="00D95A65"/>
    <w:rsid w:val="00DA207B"/>
    <w:rsid w:val="00DA58E0"/>
    <w:rsid w:val="00DC1D9C"/>
    <w:rsid w:val="00DC2D65"/>
    <w:rsid w:val="00DD2BD5"/>
    <w:rsid w:val="00DD539C"/>
    <w:rsid w:val="00DF260D"/>
    <w:rsid w:val="00E12D10"/>
    <w:rsid w:val="00E24E85"/>
    <w:rsid w:val="00E37196"/>
    <w:rsid w:val="00E55CFF"/>
    <w:rsid w:val="00E62A22"/>
    <w:rsid w:val="00E6480E"/>
    <w:rsid w:val="00E70CB5"/>
    <w:rsid w:val="00E81DC5"/>
    <w:rsid w:val="00EA2BAB"/>
    <w:rsid w:val="00EB2C41"/>
    <w:rsid w:val="00EB5835"/>
    <w:rsid w:val="00EC1B40"/>
    <w:rsid w:val="00EC324A"/>
    <w:rsid w:val="00ED033D"/>
    <w:rsid w:val="00ED07F5"/>
    <w:rsid w:val="00ED1EAE"/>
    <w:rsid w:val="00ED6612"/>
    <w:rsid w:val="00EF24C7"/>
    <w:rsid w:val="00EF70A3"/>
    <w:rsid w:val="00F1518E"/>
    <w:rsid w:val="00F15EFB"/>
    <w:rsid w:val="00F3337F"/>
    <w:rsid w:val="00F40E43"/>
    <w:rsid w:val="00F43769"/>
    <w:rsid w:val="00F473B4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982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yjane.andrews@cicbv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5F606726D74D448ECE9E10D562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D945-D0FC-43D7-9B72-4144DE6F12C9}"/>
      </w:docPartPr>
      <w:docPartBody>
        <w:p w:rsidR="007C54BA" w:rsidRDefault="00950592" w:rsidP="00950592">
          <w:pPr>
            <w:pStyle w:val="6B5F606726D74D448ECE9E10D562B00C2"/>
          </w:pPr>
          <w:r w:rsidRPr="00235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F1025BCF141A38659E361F102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36CF-1EB3-42F9-AC98-420F58BEC1EF}"/>
      </w:docPartPr>
      <w:docPartBody>
        <w:p w:rsidR="007C54BA" w:rsidRDefault="00950592" w:rsidP="00950592">
          <w:pPr>
            <w:pStyle w:val="AA7F1025BCF141A38659E361F10273012"/>
          </w:pPr>
          <w:r w:rsidRPr="00235B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AA252F4B93417898600D94B775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0F3D-6859-444C-955A-6EA2BC49CD63}"/>
      </w:docPartPr>
      <w:docPartBody>
        <w:p w:rsidR="007C54BA" w:rsidRDefault="00950592" w:rsidP="00950592">
          <w:pPr>
            <w:pStyle w:val="D4AA252F4B93417898600D94B7752E6B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to enter a date.</w:t>
          </w:r>
        </w:p>
      </w:docPartBody>
    </w:docPart>
    <w:docPart>
      <w:docPartPr>
        <w:name w:val="EBDC8720B24943EA9C8A93B4037D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D2B5-9C48-4EAB-AE7D-3AC6E0570C9D}"/>
      </w:docPartPr>
      <w:docPartBody>
        <w:p w:rsidR="007C54BA" w:rsidRDefault="00950592" w:rsidP="00950592">
          <w:pPr>
            <w:pStyle w:val="EBDC8720B24943EA9C8A93B4037D6FFA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643BFF361C9D4F479CD17AC9EA0D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1761-1B1A-4ED9-8F0C-D79FAE51582B}"/>
      </w:docPartPr>
      <w:docPartBody>
        <w:p w:rsidR="007C54BA" w:rsidRDefault="00950592" w:rsidP="00950592">
          <w:pPr>
            <w:pStyle w:val="643BFF361C9D4F479CD17AC9EA0D9F11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614B4B90946B4629AF1E17E94940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366D-E631-43B7-82A5-6BE6694F4821}"/>
      </w:docPartPr>
      <w:docPartBody>
        <w:p w:rsidR="007C54BA" w:rsidRDefault="00950592" w:rsidP="00950592">
          <w:pPr>
            <w:pStyle w:val="614B4B90946B4629AF1E17E949407481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F2CE798185CD44FF91FFACD8D2E8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A790-A104-4BE6-8738-3C0476C21B37}"/>
      </w:docPartPr>
      <w:docPartBody>
        <w:p w:rsidR="007C54BA" w:rsidRDefault="00950592" w:rsidP="00950592">
          <w:pPr>
            <w:pStyle w:val="F2CE798185CD44FF91FFACD8D2E857CF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BF379247AC644263B9F0189B7728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94EE-6992-4BF3-A571-D6FF7DDE4D24}"/>
      </w:docPartPr>
      <w:docPartBody>
        <w:p w:rsidR="007C54BA" w:rsidRDefault="00950592" w:rsidP="00950592">
          <w:pPr>
            <w:pStyle w:val="BF379247AC644263B9F0189B772858EE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to enter a date.</w:t>
          </w:r>
        </w:p>
      </w:docPartBody>
    </w:docPart>
    <w:docPart>
      <w:docPartPr>
        <w:name w:val="709A82B9F6F54A3484A15F323519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EA8C-4686-4235-B6B2-5C950F6BA11B}"/>
      </w:docPartPr>
      <w:docPartBody>
        <w:p w:rsidR="007C54BA" w:rsidRDefault="00950592" w:rsidP="00950592">
          <w:pPr>
            <w:pStyle w:val="709A82B9F6F54A3484A15F3235197A62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F3886A06DF3D4B32A6674486C171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CFDB-63BE-4DCA-AD47-277E281E8B63}"/>
      </w:docPartPr>
      <w:docPartBody>
        <w:p w:rsidR="007C54BA" w:rsidRDefault="00950592" w:rsidP="00950592">
          <w:pPr>
            <w:pStyle w:val="F3886A06DF3D4B32A6674486C171A190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939DD91E7E734FCAA085E21C393D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2DD7-4056-4286-BA3C-B50A5AD95D96}"/>
      </w:docPartPr>
      <w:docPartBody>
        <w:p w:rsidR="007C54BA" w:rsidRDefault="00950592" w:rsidP="00950592">
          <w:pPr>
            <w:pStyle w:val="939DD91E7E734FCAA085E21C393D1852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2EAC0BD708D946A29DD79B5BDF1A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39F9-B9E1-47BF-96E4-7E0F9FEBB16C}"/>
      </w:docPartPr>
      <w:docPartBody>
        <w:p w:rsidR="007C54BA" w:rsidRDefault="00950592" w:rsidP="00950592">
          <w:pPr>
            <w:pStyle w:val="2EAC0BD708D946A29DD79B5BDF1ACEF6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0E350F1839E44ADDACD8C0F8B8DB4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FCA6-6CA4-4848-BEAF-234DE1B88307}"/>
      </w:docPartPr>
      <w:docPartBody>
        <w:p w:rsidR="007C54BA" w:rsidRDefault="00950592" w:rsidP="00950592">
          <w:pPr>
            <w:pStyle w:val="0E350F1839E44ADDACD8C0F8B8DB42A4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to enter a date.</w:t>
          </w:r>
        </w:p>
      </w:docPartBody>
    </w:docPart>
    <w:docPart>
      <w:docPartPr>
        <w:name w:val="E1D3D8959C544F7BA0D395C3C224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40B8-C464-4111-8EC1-9F18DEC10994}"/>
      </w:docPartPr>
      <w:docPartBody>
        <w:p w:rsidR="007C54BA" w:rsidRDefault="00950592" w:rsidP="00950592">
          <w:pPr>
            <w:pStyle w:val="E1D3D8959C544F7BA0D395C3C224B421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660C5E7AC2BD4004A4767974E74AF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3375E-3B3F-4F0B-A1D1-C60FFB8C7C55}"/>
      </w:docPartPr>
      <w:docPartBody>
        <w:p w:rsidR="007C54BA" w:rsidRDefault="00950592" w:rsidP="00950592">
          <w:pPr>
            <w:pStyle w:val="660C5E7AC2BD4004A4767974E74AFAD6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0B74EAF23E774E60913E7BC0AE2E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E2BA-64D9-407D-B281-AFB984058093}"/>
      </w:docPartPr>
      <w:docPartBody>
        <w:p w:rsidR="007C54BA" w:rsidRDefault="00950592" w:rsidP="00950592">
          <w:pPr>
            <w:pStyle w:val="0B74EAF23E774E60913E7BC0AE2EE3B0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FB050A8CBA7341329600BF3B97B9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CD7F-ADC3-4A20-AB4B-86FBD1766D5B}"/>
      </w:docPartPr>
      <w:docPartBody>
        <w:p w:rsidR="007C54BA" w:rsidRDefault="00950592" w:rsidP="00950592">
          <w:pPr>
            <w:pStyle w:val="FB050A8CBA7341329600BF3B97B995151"/>
          </w:pPr>
          <w:r w:rsidRPr="00217B71">
            <w:rPr>
              <w:rStyle w:val="PlaceholderText"/>
              <w:rFonts w:cs="Arial"/>
              <w:color w:val="221D58"/>
              <w:sz w:val="22"/>
            </w:rPr>
            <w:t>Click or tap here to enter text.</w:t>
          </w:r>
        </w:p>
      </w:docPartBody>
    </w:docPart>
    <w:docPart>
      <w:docPartPr>
        <w:name w:val="FBDDA4507B0947B1BF19D8C0D172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4CB6-D8F3-4A4D-9244-7E7A26655B7D}"/>
      </w:docPartPr>
      <w:docPartBody>
        <w:p w:rsidR="007C54BA" w:rsidRDefault="00950592" w:rsidP="00950592">
          <w:pPr>
            <w:pStyle w:val="FBDDA4507B0947B1BF19D8C0D17293FE1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4C0F27EF0EAF48368796B16518CE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07C5-3F1F-4BE3-AA12-430CF68B34E1}"/>
      </w:docPartPr>
      <w:docPartBody>
        <w:p w:rsidR="007C54BA" w:rsidRDefault="00950592" w:rsidP="00950592">
          <w:pPr>
            <w:pStyle w:val="4C0F27EF0EAF48368796B16518CED0B51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ED782093265643CF98A7BA8FD356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2FF6-4CE3-405C-B56B-F9FBC7DCAEB6}"/>
      </w:docPartPr>
      <w:docPartBody>
        <w:p w:rsidR="007C54BA" w:rsidRDefault="00950592" w:rsidP="00950592">
          <w:pPr>
            <w:pStyle w:val="ED782093265643CF98A7BA8FD356F52A1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B07B3C6FA49D4CB7A4C8BE7AB856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3DB1-17BC-4992-9749-B444B31C28F2}"/>
      </w:docPartPr>
      <w:docPartBody>
        <w:p w:rsidR="007C54BA" w:rsidRDefault="00950592" w:rsidP="00950592">
          <w:pPr>
            <w:pStyle w:val="B07B3C6FA49D4CB7A4C8BE7AB85650E51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25C33F31254A459BB6A4E1E57222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B666-3F9A-4800-A884-D3DED678456C}"/>
      </w:docPartPr>
      <w:docPartBody>
        <w:p w:rsidR="007C54BA" w:rsidRDefault="00950592" w:rsidP="00950592">
          <w:pPr>
            <w:pStyle w:val="25C33F31254A459BB6A4E1E5722230D81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596F894B01DC4CFD88D7CB13DF11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1FF1-A268-4827-96E1-C3D3C6D3DB57}"/>
      </w:docPartPr>
      <w:docPartBody>
        <w:p w:rsidR="007C54BA" w:rsidRDefault="00950592" w:rsidP="00950592">
          <w:pPr>
            <w:pStyle w:val="596F894B01DC4CFD88D7CB13DF11013F1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6AF4E3884CCF475BA12C0F5B3E6B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1FA-D055-4100-AA72-E53AF891A546}"/>
      </w:docPartPr>
      <w:docPartBody>
        <w:p w:rsidR="007C54BA" w:rsidRDefault="00950592" w:rsidP="00950592">
          <w:pPr>
            <w:pStyle w:val="6AF4E3884CCF475BA12C0F5B3E6B13511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40790E69FC8E416F8F1220272703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D616-BF1E-47A0-90C9-C2AF6761D2A3}"/>
      </w:docPartPr>
      <w:docPartBody>
        <w:p w:rsidR="007C54BA" w:rsidRDefault="00950592" w:rsidP="00950592">
          <w:pPr>
            <w:pStyle w:val="40790E69FC8E416F8F1220272703894B1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DB3795AC82C24FF9922847ECE54F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218A-BCC5-4A3F-8C02-21DEE582F671}"/>
      </w:docPartPr>
      <w:docPartBody>
        <w:p w:rsidR="007C54BA" w:rsidRDefault="00950592" w:rsidP="00950592">
          <w:pPr>
            <w:pStyle w:val="DB3795AC82C24FF9922847ECE54F24061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12DCD08272C949DA924711482415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7DCC-281B-49A2-8110-EF2555C59ED0}"/>
      </w:docPartPr>
      <w:docPartBody>
        <w:p w:rsidR="007C54BA" w:rsidRDefault="00950592" w:rsidP="00950592">
          <w:pPr>
            <w:pStyle w:val="12DCD08272C949DA9247114824156F0D1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716250D6FFCF4878900BB14DB9C2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C5B3-9575-4C47-BC68-EE195458653D}"/>
      </w:docPartPr>
      <w:docPartBody>
        <w:p w:rsidR="007C54BA" w:rsidRDefault="00950592" w:rsidP="00950592">
          <w:pPr>
            <w:pStyle w:val="716250D6FFCF4878900BB14DB9C2C5FB1"/>
          </w:pPr>
          <w:r w:rsidRPr="00636196">
            <w:rPr>
              <w:rStyle w:val="PlaceholderText"/>
              <w:rFonts w:ascii="Arial" w:hAnsi="Arial" w:cs="Arial"/>
              <w:color w:val="221D58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4802EA6A68149F59AB33950FEC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41B-0884-4A44-B340-0AE1B1E9A0B0}"/>
      </w:docPartPr>
      <w:docPartBody>
        <w:p w:rsidR="007C54BA" w:rsidRDefault="00950592" w:rsidP="00950592">
          <w:pPr>
            <w:pStyle w:val="54802EA6A68149F59AB33950FECCBD851"/>
          </w:pPr>
          <w:r w:rsidRPr="00636196">
            <w:rPr>
              <w:rStyle w:val="PlaceholderText"/>
              <w:rFonts w:ascii="Arial" w:hAnsi="Arial" w:cs="Arial"/>
              <w:color w:val="221D58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F1A03E7FBB64304848FE38BF2FF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CEDC-6289-445B-AFD8-BC63B747AA9C}"/>
      </w:docPartPr>
      <w:docPartBody>
        <w:p w:rsidR="007C54BA" w:rsidRDefault="00950592" w:rsidP="00950592">
          <w:pPr>
            <w:pStyle w:val="3F1A03E7FBB64304848FE38BF2FF9BC51"/>
          </w:pPr>
          <w:r w:rsidRPr="00636196">
            <w:rPr>
              <w:rStyle w:val="PlaceholderText"/>
              <w:rFonts w:ascii="Arial" w:hAnsi="Arial" w:cs="Arial"/>
              <w:color w:val="221D58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BED3B503B254B588905BC914095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202C-2A86-4874-A8B3-F3A6E65315CB}"/>
      </w:docPartPr>
      <w:docPartBody>
        <w:p w:rsidR="007C54BA" w:rsidRDefault="00950592" w:rsidP="00950592">
          <w:pPr>
            <w:pStyle w:val="BBED3B503B254B588905BC914095CCFF1"/>
          </w:pPr>
          <w:r w:rsidRPr="00636196">
            <w:rPr>
              <w:rStyle w:val="PlaceholderText"/>
              <w:rFonts w:ascii="Arial" w:hAnsi="Arial" w:cs="Arial"/>
              <w:color w:val="221D58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8E856D24EB64DFDAC2BCE8F8600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565C-1535-4E74-A4C9-BC207C7117F0}"/>
      </w:docPartPr>
      <w:docPartBody>
        <w:p w:rsidR="007C54BA" w:rsidRDefault="00950592" w:rsidP="00950592">
          <w:pPr>
            <w:pStyle w:val="A8E856D24EB64DFDAC2BCE8F860005F71"/>
          </w:pPr>
          <w:r w:rsidRPr="00636196">
            <w:rPr>
              <w:rStyle w:val="PlaceholderText"/>
              <w:rFonts w:ascii="Arial" w:hAnsi="Arial" w:cs="Arial"/>
              <w:color w:val="221D58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BFC583507BB4625B0EEC3E4357C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BBEC-D727-40BB-BD77-B4E6C836AF83}"/>
      </w:docPartPr>
      <w:docPartBody>
        <w:p w:rsidR="009652BA" w:rsidRDefault="00D75608" w:rsidP="00D75608">
          <w:pPr>
            <w:pStyle w:val="1BFC583507BB4625B0EEC3E4357C27DA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E624274DFCDF45A7AD1C0A99DBB0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61E3-CC71-4154-A464-C0BA5B7AEC28}"/>
      </w:docPartPr>
      <w:docPartBody>
        <w:p w:rsidR="009652BA" w:rsidRDefault="00D75608" w:rsidP="00D75608">
          <w:pPr>
            <w:pStyle w:val="E624274DFCDF45A7AD1C0A99DBB07D9D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0DDD4B19DD7D4294825D5668318D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CC68-8CC2-4280-9406-609914616D0B}"/>
      </w:docPartPr>
      <w:docPartBody>
        <w:p w:rsidR="009652BA" w:rsidRDefault="00D75608" w:rsidP="00D75608">
          <w:pPr>
            <w:pStyle w:val="0DDD4B19DD7D4294825D5668318D9082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2FA201797A8C4B66B8B2F82E785B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9F3D-F151-4030-9B65-B8105D5290DD}"/>
      </w:docPartPr>
      <w:docPartBody>
        <w:p w:rsidR="009652BA" w:rsidRDefault="00D75608" w:rsidP="00D75608">
          <w:pPr>
            <w:pStyle w:val="2FA201797A8C4B66B8B2F82E785B642E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EB3DECE280AA4B1486CFA1711FE2B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609D-C603-4BD1-B716-FA01EAB98956}"/>
      </w:docPartPr>
      <w:docPartBody>
        <w:p w:rsidR="009652BA" w:rsidRDefault="00D75608" w:rsidP="00D75608">
          <w:pPr>
            <w:pStyle w:val="EB3DECE280AA4B1486CFA1711FE2BF8A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250516D7FC5A4C4AAA5D2E84FA40E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17FE-C5F6-412A-8F98-542E152E60BC}"/>
      </w:docPartPr>
      <w:docPartBody>
        <w:p w:rsidR="009652BA" w:rsidRDefault="00D75608" w:rsidP="00D75608">
          <w:pPr>
            <w:pStyle w:val="250516D7FC5A4C4AAA5D2E84FA40EE2B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B5E6C39E78DE48359F9263F1F9E7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531D-E7FF-402E-AF37-EEDD014EF79B}"/>
      </w:docPartPr>
      <w:docPartBody>
        <w:p w:rsidR="009652BA" w:rsidRDefault="00D75608" w:rsidP="00D75608">
          <w:pPr>
            <w:pStyle w:val="B5E6C39E78DE48359F9263F1F9E7173B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2C21C3DDCE6A480A834FA7C5E4FF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F878-E147-4D2F-B365-0352381B2B05}"/>
      </w:docPartPr>
      <w:docPartBody>
        <w:p w:rsidR="009652BA" w:rsidRDefault="00D75608" w:rsidP="00D75608">
          <w:pPr>
            <w:pStyle w:val="2C21C3DDCE6A480A834FA7C5E4FF3E97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50D5F99C88ED4A0A94F098C677BA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2E2D-5C20-4A69-AB44-282C44722BCD}"/>
      </w:docPartPr>
      <w:docPartBody>
        <w:p w:rsidR="009652BA" w:rsidRDefault="00D75608" w:rsidP="00D75608">
          <w:pPr>
            <w:pStyle w:val="50D5F99C88ED4A0A94F098C677BA6157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687AAD10D48C45889117CA376C01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E56E-1C64-4052-8D6D-D59498129C5E}"/>
      </w:docPartPr>
      <w:docPartBody>
        <w:p w:rsidR="009652BA" w:rsidRDefault="00D75608" w:rsidP="00D75608">
          <w:pPr>
            <w:pStyle w:val="687AAD10D48C45889117CA376C013DA5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4295C2F52DA446EE93F6F36A2BB03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5F30-8268-423B-A571-60CB8BE46120}"/>
      </w:docPartPr>
      <w:docPartBody>
        <w:p w:rsidR="009652BA" w:rsidRDefault="00D75608" w:rsidP="00D75608">
          <w:pPr>
            <w:pStyle w:val="4295C2F52DA446EE93F6F36A2BB034EC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A0F206E1732C4BBC8CC0CD695DF0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2E9A-6C1A-4BC1-B3CF-E3CE9F9FA518}"/>
      </w:docPartPr>
      <w:docPartBody>
        <w:p w:rsidR="009652BA" w:rsidRDefault="00D75608" w:rsidP="00D75608">
          <w:pPr>
            <w:pStyle w:val="A0F206E1732C4BBC8CC0CD695DF0F2DE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8BF82C796A81407D96D0E56392EF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D49B-43AF-44AF-AE6D-0E633ABA0D63}"/>
      </w:docPartPr>
      <w:docPartBody>
        <w:p w:rsidR="009652BA" w:rsidRDefault="00D75608" w:rsidP="00D75608">
          <w:pPr>
            <w:pStyle w:val="8BF82C796A81407D96D0E56392EF7A9A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E47964CF0F61435989BAA194C9D1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E2BB-891F-4841-BB2A-4E695B7FF7AB}"/>
      </w:docPartPr>
      <w:docPartBody>
        <w:p w:rsidR="009652BA" w:rsidRDefault="00D75608" w:rsidP="00D75608">
          <w:pPr>
            <w:pStyle w:val="E47964CF0F61435989BAA194C9D1D654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57AAA359D778420385CC67EDB4DF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FC09-A091-4CD3-B2CF-4F31314B3189}"/>
      </w:docPartPr>
      <w:docPartBody>
        <w:p w:rsidR="009652BA" w:rsidRDefault="00D75608" w:rsidP="00D75608">
          <w:pPr>
            <w:pStyle w:val="57AAA359D778420385CC67EDB4DFCBC7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B8BCD1DCE0D84876AA96A535C789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5790-8E3E-49A4-A745-0499809A9AF7}"/>
      </w:docPartPr>
      <w:docPartBody>
        <w:p w:rsidR="009652BA" w:rsidRDefault="00D75608" w:rsidP="00D75608">
          <w:pPr>
            <w:pStyle w:val="B8BCD1DCE0D84876AA96A535C7899A17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0D652465402B40B28773DE5A9019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05D3-1D8F-408B-8685-6DCD92FCCE7E}"/>
      </w:docPartPr>
      <w:docPartBody>
        <w:p w:rsidR="009652BA" w:rsidRDefault="00D75608" w:rsidP="00D75608">
          <w:pPr>
            <w:pStyle w:val="0D652465402B40B28773DE5A90193C1C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2928603C888F4A348E9D257B8515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6486-2937-4DE1-8347-ED1589BD222F}"/>
      </w:docPartPr>
      <w:docPartBody>
        <w:p w:rsidR="009652BA" w:rsidRDefault="00D75608" w:rsidP="00D75608">
          <w:pPr>
            <w:pStyle w:val="2928603C888F4A348E9D257B8515AE57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356DA387474E4843866667F69935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7941-87BB-44B1-9833-18EDDA50BC95}"/>
      </w:docPartPr>
      <w:docPartBody>
        <w:p w:rsidR="009652BA" w:rsidRDefault="00D75608" w:rsidP="00D75608">
          <w:pPr>
            <w:pStyle w:val="356DA387474E4843866667F69935B2B6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EC5397095D2B4CD4BF0EBF91A36A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5466-3747-41B6-A640-6A23D224E3A9}"/>
      </w:docPartPr>
      <w:docPartBody>
        <w:p w:rsidR="009652BA" w:rsidRDefault="00D75608" w:rsidP="00D75608">
          <w:pPr>
            <w:pStyle w:val="EC5397095D2B4CD4BF0EBF91A36AE396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C6C0E19F31784B2C98A2ABFED6AE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9B7A-73BB-44E6-8DA3-5F5AFED3D297}"/>
      </w:docPartPr>
      <w:docPartBody>
        <w:p w:rsidR="009652BA" w:rsidRDefault="00D75608" w:rsidP="00D75608">
          <w:pPr>
            <w:pStyle w:val="C6C0E19F31784B2C98A2ABFED6AEE8A4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8F77A4629FBA4C20AA030B108468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9CD4-C2D1-4E08-AF79-22D3D8A29446}"/>
      </w:docPartPr>
      <w:docPartBody>
        <w:p w:rsidR="009652BA" w:rsidRDefault="00D75608" w:rsidP="00D75608">
          <w:pPr>
            <w:pStyle w:val="8F77A4629FBA4C20AA030B108468BBCA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6984834EFA2A49B4883F8081F8E9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8242-7FF1-44AF-9ED3-29B92AD9E827}"/>
      </w:docPartPr>
      <w:docPartBody>
        <w:p w:rsidR="009652BA" w:rsidRDefault="00D75608" w:rsidP="00D75608">
          <w:pPr>
            <w:pStyle w:val="6984834EFA2A49B4883F8081F8E9FF1C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6F0411FDD29E40069826B13FF619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07ED-DD81-4A72-AAFE-C4D15EEB9872}"/>
      </w:docPartPr>
      <w:docPartBody>
        <w:p w:rsidR="009652BA" w:rsidRDefault="00D75608" w:rsidP="00D75608">
          <w:pPr>
            <w:pStyle w:val="6F0411FDD29E40069826B13FF61979DC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B9D00D35E3814CB6B4022C972C1A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DB50-5206-41BF-A971-D3874318B5FD}"/>
      </w:docPartPr>
      <w:docPartBody>
        <w:p w:rsidR="009652BA" w:rsidRDefault="00D75608" w:rsidP="00D75608">
          <w:pPr>
            <w:pStyle w:val="B9D00D35E3814CB6B4022C972C1A2ECF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BDE90160AF64496B85A7F29A33F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BD5-72CE-4E20-95D4-0821896F75BE}"/>
      </w:docPartPr>
      <w:docPartBody>
        <w:p w:rsidR="009652BA" w:rsidRDefault="00D75608" w:rsidP="00D75608">
          <w:pPr>
            <w:pStyle w:val="BDE90160AF64496B85A7F29A33F14647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600DB1088DDE46959FD947BF89E5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75DD-495F-421F-9291-98FD5865E464}"/>
      </w:docPartPr>
      <w:docPartBody>
        <w:p w:rsidR="009652BA" w:rsidRDefault="00D75608" w:rsidP="00D75608">
          <w:pPr>
            <w:pStyle w:val="600DB1088DDE46959FD947BF89E5AAC7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F4475E905F2949D19BC66C129E4A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CBAA-869E-4689-8A4D-8D8549A72514}"/>
      </w:docPartPr>
      <w:docPartBody>
        <w:p w:rsidR="009652BA" w:rsidRDefault="00D75608" w:rsidP="00D75608">
          <w:pPr>
            <w:pStyle w:val="F4475E905F2949D19BC66C129E4AE50A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DB740DABE96B4266830E34D2BCAE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FCEB-4268-4649-A536-3E3C7E411120}"/>
      </w:docPartPr>
      <w:docPartBody>
        <w:p w:rsidR="009652BA" w:rsidRDefault="00D75608" w:rsidP="00D75608">
          <w:pPr>
            <w:pStyle w:val="DB740DABE96B4266830E34D2BCAEDF26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4496E3120E6F41068059D30E3450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ACCD-355C-496C-A9A4-04A8ABB31039}"/>
      </w:docPartPr>
      <w:docPartBody>
        <w:p w:rsidR="009652BA" w:rsidRDefault="00D75608" w:rsidP="00D75608">
          <w:pPr>
            <w:pStyle w:val="4496E3120E6F41068059D30E34509238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A66167D82D8742A9813C0FEEA517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B28E-28CA-4F8A-91D1-4BF3BB59EB40}"/>
      </w:docPartPr>
      <w:docPartBody>
        <w:p w:rsidR="009652BA" w:rsidRDefault="00D75608" w:rsidP="00D75608">
          <w:pPr>
            <w:pStyle w:val="A66167D82D8742A9813C0FEEA51762C2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95231848DEF447E9B4DF235D189C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B63E-C4A5-4365-96E9-F1E67FF3EA74}"/>
      </w:docPartPr>
      <w:docPartBody>
        <w:p w:rsidR="009652BA" w:rsidRDefault="00D75608" w:rsidP="00D75608">
          <w:pPr>
            <w:pStyle w:val="95231848DEF447E9B4DF235D189C42BC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E227E7E6178C42CDBFC08A75CAA4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E6DE-C21F-4D54-9464-813B0EA381D8}"/>
      </w:docPartPr>
      <w:docPartBody>
        <w:p w:rsidR="009652BA" w:rsidRDefault="00D75608" w:rsidP="00D75608">
          <w:pPr>
            <w:pStyle w:val="E227E7E6178C42CDBFC08A75CAA41CE8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328F9B1346184056B96D88ADB9BD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71BF-676D-4226-925F-3D25D25BFEAA}"/>
      </w:docPartPr>
      <w:docPartBody>
        <w:p w:rsidR="009652BA" w:rsidRDefault="00D75608" w:rsidP="00D75608">
          <w:pPr>
            <w:pStyle w:val="328F9B1346184056B96D88ADB9BDAE9A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2F698DFDA61B4AE392542C1B8198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0E86-9D98-40E1-8B80-945C7A29C566}"/>
      </w:docPartPr>
      <w:docPartBody>
        <w:p w:rsidR="009652BA" w:rsidRDefault="00D75608" w:rsidP="00D75608">
          <w:pPr>
            <w:pStyle w:val="2F698DFDA61B4AE392542C1B819820DA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2AF2B078E3BB436797F04DFEB1C0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E88-2637-4943-8C91-A0A34B04E873}"/>
      </w:docPartPr>
      <w:docPartBody>
        <w:p w:rsidR="009652BA" w:rsidRDefault="00D75608" w:rsidP="00D75608">
          <w:pPr>
            <w:pStyle w:val="2AF2B078E3BB436797F04DFEB1C0A1EE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A5E1EB224A68488BAED2C65526D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41A6-8D4B-42C1-94A8-6C725F58066A}"/>
      </w:docPartPr>
      <w:docPartBody>
        <w:p w:rsidR="009652BA" w:rsidRDefault="00D75608" w:rsidP="00D75608">
          <w:pPr>
            <w:pStyle w:val="A5E1EB224A68488BAED2C65526D800B5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A30FC1290E644B2BA25AC9A102D7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123E-801B-453A-AD2E-722D57E53A53}"/>
      </w:docPartPr>
      <w:docPartBody>
        <w:p w:rsidR="009652BA" w:rsidRDefault="00D75608" w:rsidP="00D75608">
          <w:pPr>
            <w:pStyle w:val="A30FC1290E644B2BA25AC9A102D7F56B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03E75A8EED804D1B9FCDAF5A79EF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7867-5029-4797-BDA1-0F5DBFD47CFB}"/>
      </w:docPartPr>
      <w:docPartBody>
        <w:p w:rsidR="009652BA" w:rsidRDefault="00D75608" w:rsidP="00D75608">
          <w:pPr>
            <w:pStyle w:val="03E75A8EED804D1B9FCDAF5A79EFDFB6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0DB75303FAB342D4B27DC3DFCDD4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FEE3-7313-49BA-94B1-6EC694470A72}"/>
      </w:docPartPr>
      <w:docPartBody>
        <w:p w:rsidR="009652BA" w:rsidRDefault="00D75608" w:rsidP="00D75608">
          <w:pPr>
            <w:pStyle w:val="0DB75303FAB342D4B27DC3DFCDD485D6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17395C9401DC416E9DAAA9D832EF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0A48-4A60-4F05-B993-774900C68036}"/>
      </w:docPartPr>
      <w:docPartBody>
        <w:p w:rsidR="009652BA" w:rsidRDefault="00D75608" w:rsidP="00D75608">
          <w:pPr>
            <w:pStyle w:val="17395C9401DC416E9DAAA9D832EF1360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920B6B951D8E4A0D886B7AB26079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7C78-1F27-4DA6-964A-08FF5568A8C7}"/>
      </w:docPartPr>
      <w:docPartBody>
        <w:p w:rsidR="009652BA" w:rsidRDefault="00D75608" w:rsidP="00D75608">
          <w:pPr>
            <w:pStyle w:val="920B6B951D8E4A0D886B7AB2607922FD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68482C9A72BA44C0815B57EA1D49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5DB9-098A-4ECA-9483-5A0A549091D3}"/>
      </w:docPartPr>
      <w:docPartBody>
        <w:p w:rsidR="009652BA" w:rsidRDefault="00D75608" w:rsidP="00D75608">
          <w:pPr>
            <w:pStyle w:val="68482C9A72BA44C0815B57EA1D494D3C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3E9148D1A212492F8B352305E56B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E2F0-288F-4762-9709-87FA8394C3DB}"/>
      </w:docPartPr>
      <w:docPartBody>
        <w:p w:rsidR="009652BA" w:rsidRDefault="00D75608" w:rsidP="00D75608">
          <w:pPr>
            <w:pStyle w:val="3E9148D1A212492F8B352305E56B4042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E6F2CFA82C1E4837AF8100703409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983C-3148-489C-BAF5-FEED92E56B2E}"/>
      </w:docPartPr>
      <w:docPartBody>
        <w:p w:rsidR="009652BA" w:rsidRDefault="00D75608" w:rsidP="00D75608">
          <w:pPr>
            <w:pStyle w:val="E6F2CFA82C1E4837AF8100703409FECF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A5461796223E4A80B55594931A0A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B1191-C909-4B3A-99DC-57BAE70FFEA9}"/>
      </w:docPartPr>
      <w:docPartBody>
        <w:p w:rsidR="009652BA" w:rsidRDefault="00D75608" w:rsidP="00D75608">
          <w:pPr>
            <w:pStyle w:val="A5461796223E4A80B55594931A0A5CD3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83499B2645B545C782BC9B8F8320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3A20-3901-451A-879D-0A3B65D6CF9E}"/>
      </w:docPartPr>
      <w:docPartBody>
        <w:p w:rsidR="009652BA" w:rsidRDefault="00D75608" w:rsidP="00D75608">
          <w:pPr>
            <w:pStyle w:val="83499B2645B545C782BC9B8F83204A40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C2BD1468790D46D681B9153DA0D2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193A-4DD5-4AF8-B8FE-40FAD9F8EEDA}"/>
      </w:docPartPr>
      <w:docPartBody>
        <w:p w:rsidR="009652BA" w:rsidRDefault="00D75608" w:rsidP="00D75608">
          <w:pPr>
            <w:pStyle w:val="C2BD1468790D46D681B9153DA0D222E2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77BFFDEC11B844AAAC6F70A68B89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7086-80CF-4B97-B88E-5B67B67CC248}"/>
      </w:docPartPr>
      <w:docPartBody>
        <w:p w:rsidR="009652BA" w:rsidRDefault="00D75608" w:rsidP="00D75608">
          <w:pPr>
            <w:pStyle w:val="77BFFDEC11B844AAAC6F70A68B895E0B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775D976A7C034927A33C637AD45F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0A4D-8D13-4A1D-AC63-85A412739C86}"/>
      </w:docPartPr>
      <w:docPartBody>
        <w:p w:rsidR="009652BA" w:rsidRDefault="00D75608" w:rsidP="00D75608">
          <w:pPr>
            <w:pStyle w:val="775D976A7C034927A33C637AD45F9574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72ACB7767DE848AB94F64B5F908E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6466-3FA0-4B3D-A7F9-DC795DB14284}"/>
      </w:docPartPr>
      <w:docPartBody>
        <w:p w:rsidR="009652BA" w:rsidRDefault="00D75608" w:rsidP="00D75608">
          <w:pPr>
            <w:pStyle w:val="72ACB7767DE848AB94F64B5F908EE161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BA40BF19095D4B5AA48126F9CC69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EFE4B-8F0C-422E-848E-329DA49AA327}"/>
      </w:docPartPr>
      <w:docPartBody>
        <w:p w:rsidR="009652BA" w:rsidRDefault="00D75608" w:rsidP="00D75608">
          <w:pPr>
            <w:pStyle w:val="BA40BF19095D4B5AA48126F9CC69BCD0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CED471CFB6CA4DB4A3BF091C61C8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24E0-9E7F-4E7D-8A31-AE3AF00DAD77}"/>
      </w:docPartPr>
      <w:docPartBody>
        <w:p w:rsidR="009652BA" w:rsidRDefault="00D75608" w:rsidP="00D75608">
          <w:pPr>
            <w:pStyle w:val="CED471CFB6CA4DB4A3BF091C61C83C90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49231EA751434EE1A8D47956970D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F6FB-E293-4117-97EA-16AC14CED143}"/>
      </w:docPartPr>
      <w:docPartBody>
        <w:p w:rsidR="009652BA" w:rsidRDefault="00D75608" w:rsidP="00D75608">
          <w:pPr>
            <w:pStyle w:val="49231EA751434EE1A8D47956970DBC96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6972B23B714A451AADF35D469342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6FAF-7DAF-4055-A1C1-E11DFA737E88}"/>
      </w:docPartPr>
      <w:docPartBody>
        <w:p w:rsidR="009652BA" w:rsidRDefault="00D75608" w:rsidP="00D75608">
          <w:pPr>
            <w:pStyle w:val="6972B23B714A451AADF35D469342BFA4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2844B5ABEDE84987865F2A4921BD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EC35-8ABA-4FA7-904D-CAB79F567BD5}"/>
      </w:docPartPr>
      <w:docPartBody>
        <w:p w:rsidR="009652BA" w:rsidRDefault="00D75608" w:rsidP="00D75608">
          <w:pPr>
            <w:pStyle w:val="2844B5ABEDE84987865F2A4921BD2796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to enter a date.</w:t>
          </w:r>
        </w:p>
      </w:docPartBody>
    </w:docPart>
    <w:docPart>
      <w:docPartPr>
        <w:name w:val="CA8FBAFE367F4DF5A5EE02CB7765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6D14-15AD-4D48-BE6A-6A47FEF3B502}"/>
      </w:docPartPr>
      <w:docPartBody>
        <w:p w:rsidR="009652BA" w:rsidRDefault="00D75608" w:rsidP="00D75608">
          <w:pPr>
            <w:pStyle w:val="CA8FBAFE367F4DF5A5EE02CB7765EB0E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3784BA50987E495EB8AAA8FFB851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B75F-5785-4653-949C-6D813FADE77D}"/>
      </w:docPartPr>
      <w:docPartBody>
        <w:p w:rsidR="009652BA" w:rsidRDefault="00D75608" w:rsidP="00D75608">
          <w:pPr>
            <w:pStyle w:val="3784BA50987E495EB8AAA8FFB8517239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8CC03E658FAE44C0AB347EB995298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DE7D-EEC0-42CF-B494-924AD855403A}"/>
      </w:docPartPr>
      <w:docPartBody>
        <w:p w:rsidR="009652BA" w:rsidRDefault="00D75608" w:rsidP="00D75608">
          <w:pPr>
            <w:pStyle w:val="8CC03E658FAE44C0AB347EB99529855C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  <w:docPart>
      <w:docPartPr>
        <w:name w:val="5E23D8953D814D0B8BD7E5681D8A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D661-971A-4F89-BEC5-2F5E5CA01BB6}"/>
      </w:docPartPr>
      <w:docPartBody>
        <w:p w:rsidR="009652BA" w:rsidRDefault="00D75608" w:rsidP="00D75608">
          <w:pPr>
            <w:pStyle w:val="5E23D8953D814D0B8BD7E5681D8A7026"/>
          </w:pPr>
          <w:r w:rsidRPr="00940AAB">
            <w:rPr>
              <w:rStyle w:val="PlaceholderText"/>
              <w:rFonts w:cs="Arial"/>
              <w:color w:val="221D58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HTF Boo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2"/>
    <w:rsid w:val="007C54BA"/>
    <w:rsid w:val="00950592"/>
    <w:rsid w:val="009652BA"/>
    <w:rsid w:val="00D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608"/>
    <w:rPr>
      <w:color w:val="808080"/>
    </w:rPr>
  </w:style>
  <w:style w:type="paragraph" w:customStyle="1" w:styleId="8BA8C3D481F540B8A5650018C85E7CA0">
    <w:name w:val="8BA8C3D481F540B8A5650018C85E7CA0"/>
    <w:rsid w:val="00950592"/>
  </w:style>
  <w:style w:type="paragraph" w:customStyle="1" w:styleId="71B709AD728C4D33B3A8B0FA30DEEB13">
    <w:name w:val="71B709AD728C4D33B3A8B0FA30DEEB13"/>
    <w:rsid w:val="00950592"/>
  </w:style>
  <w:style w:type="paragraph" w:customStyle="1" w:styleId="7EF88E1DB0D045859AC065CF76BD9E83">
    <w:name w:val="7EF88E1DB0D045859AC065CF76BD9E83"/>
    <w:rsid w:val="00950592"/>
  </w:style>
  <w:style w:type="paragraph" w:customStyle="1" w:styleId="484F71EBF9654B5985C9EB8090567605">
    <w:name w:val="484F71EBF9654B5985C9EB809056760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">
    <w:name w:val="78FF1CE723CE402A92A35F4E1A3037C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">
    <w:name w:val="B97DFFEC3DB7490187CB204E37147C2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">
    <w:name w:val="EDD904D873184BAAB85FDEB9CD94C61B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">
    <w:name w:val="A636B48BDF6A4565A7E9D423C2ADFEB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">
    <w:name w:val="A0D4E98CD82947DABD45522515DC9C2C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">
    <w:name w:val="B1C210AB64D24D8FAED157B6DCCD620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">
    <w:name w:val="37EB16B16CAD4FFBAD493D0D511E1C7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">
    <w:name w:val="D23132D6488D44648D324EBFF42E9E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1">
    <w:name w:val="484F71EBF9654B5985C9EB809056760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1">
    <w:name w:val="78FF1CE723CE402A92A35F4E1A3037C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1">
    <w:name w:val="B97DFFEC3DB7490187CB204E37147C2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1">
    <w:name w:val="EDD904D873184BAAB85FDEB9CD94C61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1">
    <w:name w:val="A636B48BDF6A4565A7E9D423C2ADFEB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1">
    <w:name w:val="A0D4E98CD82947DABD45522515DC9C2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1">
    <w:name w:val="B1C210AB64D24D8FAED157B6DCCD620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1">
    <w:name w:val="37EB16B16CAD4FFBAD493D0D511E1C7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1">
    <w:name w:val="D23132D6488D44648D324EBFF42E9E9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2">
    <w:name w:val="484F71EBF9654B5985C9EB809056760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2">
    <w:name w:val="78FF1CE723CE402A92A35F4E1A3037C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2">
    <w:name w:val="B97DFFEC3DB7490187CB204E37147C2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2">
    <w:name w:val="EDD904D873184BAAB85FDEB9CD94C61B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2">
    <w:name w:val="A636B48BDF6A4565A7E9D423C2ADFEB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2">
    <w:name w:val="A0D4E98CD82947DABD45522515DC9C2C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2">
    <w:name w:val="B1C210AB64D24D8FAED157B6DCCD620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2">
    <w:name w:val="37EB16B16CAD4FFBAD493D0D511E1C75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2">
    <w:name w:val="D23132D6488D44648D324EBFF42E9E9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3">
    <w:name w:val="484F71EBF9654B5985C9EB809056760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3">
    <w:name w:val="78FF1CE723CE402A92A35F4E1A3037C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3">
    <w:name w:val="B97DFFEC3DB7490187CB204E37147C2D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3">
    <w:name w:val="EDD904D873184BAAB85FDEB9CD94C61B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3">
    <w:name w:val="A636B48BDF6A4565A7E9D423C2ADFEB6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3">
    <w:name w:val="A0D4E98CD82947DABD45522515DC9C2C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3">
    <w:name w:val="B1C210AB64D24D8FAED157B6DCCD620F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3">
    <w:name w:val="37EB16B16CAD4FFBAD493D0D511E1C75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3">
    <w:name w:val="D23132D6488D44648D324EBFF42E9E923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84F71EBF9654B5985C9EB80905676054">
    <w:name w:val="484F71EBF9654B5985C9EB809056760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8FF1CE723CE402A92A35F4E1A3037CC4">
    <w:name w:val="78FF1CE723CE402A92A35F4E1A3037C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4">
    <w:name w:val="B97DFFEC3DB7490187CB204E37147C2D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4">
    <w:name w:val="EDD904D873184BAAB85FDEB9CD94C61B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4">
    <w:name w:val="A636B48BDF6A4565A7E9D423C2ADFEB6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4">
    <w:name w:val="A0D4E98CD82947DABD45522515DC9C2C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4">
    <w:name w:val="B1C210AB64D24D8FAED157B6DCCD620F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4">
    <w:name w:val="37EB16B16CAD4FFBAD493D0D511E1C75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4">
    <w:name w:val="D23132D6488D44648D324EBFF42E9E924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5645B64D3DE4539962B1F577785C5BC">
    <w:name w:val="55645B64D3DE4539962B1F577785C5BC"/>
    <w:rsid w:val="00950592"/>
  </w:style>
  <w:style w:type="paragraph" w:customStyle="1" w:styleId="60E5BDB24620476BBC377837AA921CC4">
    <w:name w:val="60E5BDB24620476BBC377837AA921CC4"/>
    <w:rsid w:val="00950592"/>
  </w:style>
  <w:style w:type="paragraph" w:customStyle="1" w:styleId="792A0885B3CA4649B1E3BCDB93691B78">
    <w:name w:val="792A0885B3CA4649B1E3BCDB93691B78"/>
    <w:rsid w:val="00950592"/>
  </w:style>
  <w:style w:type="paragraph" w:customStyle="1" w:styleId="C4AE20AE6C3C48F1833379DF8C590F9C">
    <w:name w:val="C4AE20AE6C3C48F1833379DF8C590F9C"/>
    <w:rsid w:val="00950592"/>
  </w:style>
  <w:style w:type="paragraph" w:customStyle="1" w:styleId="49FB59A16D3049BFA0773F56C194FB55">
    <w:name w:val="49FB59A16D3049BFA0773F56C194FB55"/>
    <w:rsid w:val="00950592"/>
  </w:style>
  <w:style w:type="paragraph" w:customStyle="1" w:styleId="1C0C6A728D8945E0BB25A4DFEB0E35A9">
    <w:name w:val="1C0C6A728D8945E0BB25A4DFEB0E35A9"/>
    <w:rsid w:val="00950592"/>
  </w:style>
  <w:style w:type="paragraph" w:customStyle="1" w:styleId="C4060657F73B423A9163BE729DB0CD58">
    <w:name w:val="C4060657F73B423A9163BE729DB0CD58"/>
    <w:rsid w:val="00950592"/>
  </w:style>
  <w:style w:type="paragraph" w:customStyle="1" w:styleId="E221225597CC44E4B33A3C3360D13CEE">
    <w:name w:val="E221225597CC44E4B33A3C3360D13CEE"/>
    <w:rsid w:val="00950592"/>
  </w:style>
  <w:style w:type="paragraph" w:customStyle="1" w:styleId="78FF1CE723CE402A92A35F4E1A3037CC5">
    <w:name w:val="78FF1CE723CE402A92A35F4E1A3037C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97DFFEC3DB7490187CB204E37147C2D5">
    <w:name w:val="B97DFFEC3DB7490187CB204E37147C2D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D904D873184BAAB85FDEB9CD94C61B5">
    <w:name w:val="EDD904D873184BAAB85FDEB9CD94C61B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36B48BDF6A4565A7E9D423C2ADFEB65">
    <w:name w:val="A636B48BDF6A4565A7E9D423C2ADFEB6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0D4E98CD82947DABD45522515DC9C2C5">
    <w:name w:val="A0D4E98CD82947DABD45522515DC9C2C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1C210AB64D24D8FAED157B6DCCD620F5">
    <w:name w:val="B1C210AB64D24D8FAED157B6DCCD620F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7EB16B16CAD4FFBAD493D0D511E1C755">
    <w:name w:val="37EB16B16CAD4FFBAD493D0D511E1C75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23132D6488D44648D324EBFF42E9E925">
    <w:name w:val="D23132D6488D44648D324EBFF42E9E925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7D1F42D36674F81A24A52E3C140A8C2">
    <w:name w:val="F7D1F42D36674F81A24A52E3C140A8C2"/>
    <w:rsid w:val="00950592"/>
  </w:style>
  <w:style w:type="paragraph" w:customStyle="1" w:styleId="E38A9912A11F4ABCB44ADE45F624CB68">
    <w:name w:val="E38A9912A11F4ABCB44ADE45F624CB68"/>
    <w:rsid w:val="00950592"/>
  </w:style>
  <w:style w:type="paragraph" w:customStyle="1" w:styleId="A47B4689708E4A16AB50728FDBB4E5F1">
    <w:name w:val="A47B4689708E4A16AB50728FDBB4E5F1"/>
    <w:rsid w:val="00950592"/>
  </w:style>
  <w:style w:type="paragraph" w:customStyle="1" w:styleId="A4DF390A3764436CB1B725D8C7CD86DA">
    <w:name w:val="A4DF390A3764436CB1B725D8C7CD86DA"/>
    <w:rsid w:val="00950592"/>
  </w:style>
  <w:style w:type="paragraph" w:customStyle="1" w:styleId="31BE7B0E4A244049B8AEBEFC169A9479">
    <w:name w:val="31BE7B0E4A244049B8AEBEFC169A9479"/>
    <w:rsid w:val="00950592"/>
  </w:style>
  <w:style w:type="paragraph" w:customStyle="1" w:styleId="71ED5B04C1C64EA4A7A917B28258D4B2">
    <w:name w:val="71ED5B04C1C64EA4A7A917B28258D4B2"/>
    <w:rsid w:val="00950592"/>
  </w:style>
  <w:style w:type="paragraph" w:customStyle="1" w:styleId="3009F405481A48B1A2B3497835E6D874">
    <w:name w:val="3009F405481A48B1A2B3497835E6D874"/>
    <w:rsid w:val="00950592"/>
  </w:style>
  <w:style w:type="paragraph" w:customStyle="1" w:styleId="D03B65CE29D44CED9323989DFA10AE2F">
    <w:name w:val="D03B65CE29D44CED9323989DFA10AE2F"/>
    <w:rsid w:val="00950592"/>
  </w:style>
  <w:style w:type="paragraph" w:customStyle="1" w:styleId="10937F95C2464557BE1C095C48D51DCC">
    <w:name w:val="10937F95C2464557BE1C095C48D51DCC"/>
    <w:rsid w:val="00950592"/>
  </w:style>
  <w:style w:type="paragraph" w:customStyle="1" w:styleId="FC7384B0F7844B1596D8C7D9CE035B2E">
    <w:name w:val="FC7384B0F7844B1596D8C7D9CE035B2E"/>
    <w:rsid w:val="00950592"/>
  </w:style>
  <w:style w:type="paragraph" w:customStyle="1" w:styleId="32B6C32087944514BF00ABA0DFEC2FDE">
    <w:name w:val="32B6C32087944514BF00ABA0DFEC2FDE"/>
    <w:rsid w:val="00950592"/>
  </w:style>
  <w:style w:type="paragraph" w:customStyle="1" w:styleId="DB90DDC812A2410CA5737CC275757E01">
    <w:name w:val="DB90DDC812A2410CA5737CC275757E01"/>
    <w:rsid w:val="00950592"/>
  </w:style>
  <w:style w:type="paragraph" w:customStyle="1" w:styleId="3CE814DB34C842BEAE1975B64BFB63BB">
    <w:name w:val="3CE814DB34C842BEAE1975B64BFB63BB"/>
    <w:rsid w:val="00950592"/>
  </w:style>
  <w:style w:type="paragraph" w:customStyle="1" w:styleId="61448125D19943438F3533D19A076477">
    <w:name w:val="61448125D19943438F3533D19A076477"/>
    <w:rsid w:val="00950592"/>
  </w:style>
  <w:style w:type="paragraph" w:customStyle="1" w:styleId="82EB6B2C518D4B999AC687BD4B3EB137">
    <w:name w:val="82EB6B2C518D4B999AC687BD4B3EB137"/>
    <w:rsid w:val="00950592"/>
  </w:style>
  <w:style w:type="paragraph" w:customStyle="1" w:styleId="D8F7A629D10D41C0B3A76E5424D19D38">
    <w:name w:val="D8F7A629D10D41C0B3A76E5424D19D38"/>
    <w:rsid w:val="00950592"/>
  </w:style>
  <w:style w:type="paragraph" w:customStyle="1" w:styleId="82A02B702D3E4231A2242FCCFF8C88F7">
    <w:name w:val="82A02B702D3E4231A2242FCCFF8C88F7"/>
    <w:rsid w:val="00950592"/>
  </w:style>
  <w:style w:type="paragraph" w:customStyle="1" w:styleId="18B7639E6FDF4C52A151E2AEAD5E5359">
    <w:name w:val="18B7639E6FDF4C52A151E2AEAD5E5359"/>
    <w:rsid w:val="00950592"/>
  </w:style>
  <w:style w:type="paragraph" w:customStyle="1" w:styleId="5C252B545F824F0184353A1F72A8FBD1">
    <w:name w:val="5C252B545F824F0184353A1F72A8FBD1"/>
    <w:rsid w:val="00950592"/>
  </w:style>
  <w:style w:type="paragraph" w:customStyle="1" w:styleId="C67085BC8C9E4D7EA6DC591E30F6B3DC">
    <w:name w:val="C67085BC8C9E4D7EA6DC591E30F6B3DC"/>
    <w:rsid w:val="00950592"/>
  </w:style>
  <w:style w:type="paragraph" w:customStyle="1" w:styleId="00D7475B6A284A6CA53F7CE3C4E51F8A">
    <w:name w:val="00D7475B6A284A6CA53F7CE3C4E51F8A"/>
    <w:rsid w:val="00950592"/>
  </w:style>
  <w:style w:type="paragraph" w:customStyle="1" w:styleId="6765C129039B461392BC3C92501D25DD">
    <w:name w:val="6765C129039B461392BC3C92501D25DD"/>
    <w:rsid w:val="00950592"/>
  </w:style>
  <w:style w:type="paragraph" w:customStyle="1" w:styleId="34852A0B7599408CA1B7E8A214771602">
    <w:name w:val="34852A0B7599408CA1B7E8A214771602"/>
    <w:rsid w:val="00950592"/>
  </w:style>
  <w:style w:type="paragraph" w:customStyle="1" w:styleId="83BED821F2FB4CE998A597E64639F02A">
    <w:name w:val="83BED821F2FB4CE998A597E64639F02A"/>
    <w:rsid w:val="00950592"/>
  </w:style>
  <w:style w:type="paragraph" w:customStyle="1" w:styleId="3E37297B6EF74DBDA154BE753B3137CD">
    <w:name w:val="3E37297B6EF74DBDA154BE753B3137CD"/>
    <w:rsid w:val="00950592"/>
  </w:style>
  <w:style w:type="paragraph" w:customStyle="1" w:styleId="B9785D9158A340EA875FA8A5FDA5933F">
    <w:name w:val="B9785D9158A340EA875FA8A5FDA5933F"/>
    <w:rsid w:val="00950592"/>
  </w:style>
  <w:style w:type="paragraph" w:customStyle="1" w:styleId="765EB1403A664F3ABD60E1984C740A23">
    <w:name w:val="765EB1403A664F3ABD60E1984C740A23"/>
    <w:rsid w:val="00950592"/>
  </w:style>
  <w:style w:type="paragraph" w:customStyle="1" w:styleId="6BB40E919EBC439DADECAC0B293AB9F8">
    <w:name w:val="6BB40E919EBC439DADECAC0B293AB9F8"/>
    <w:rsid w:val="00950592"/>
  </w:style>
  <w:style w:type="paragraph" w:customStyle="1" w:styleId="9129C73CAB344E248D57AD6AB5D46A7C">
    <w:name w:val="9129C73CAB344E248D57AD6AB5D46A7C"/>
    <w:rsid w:val="00950592"/>
  </w:style>
  <w:style w:type="paragraph" w:customStyle="1" w:styleId="FC00A16091FD4FF9A9922C553A5F19C2">
    <w:name w:val="FC00A16091FD4FF9A9922C553A5F19C2"/>
    <w:rsid w:val="00950592"/>
  </w:style>
  <w:style w:type="paragraph" w:customStyle="1" w:styleId="01FC9F3E40CE427EB9A8CD639710250E">
    <w:name w:val="01FC9F3E40CE427EB9A8CD639710250E"/>
    <w:rsid w:val="00950592"/>
  </w:style>
  <w:style w:type="paragraph" w:customStyle="1" w:styleId="D7C7BFD9D0AA41FBA1273C661908B514">
    <w:name w:val="D7C7BFD9D0AA41FBA1273C661908B514"/>
    <w:rsid w:val="00950592"/>
  </w:style>
  <w:style w:type="paragraph" w:customStyle="1" w:styleId="EEED16D4F8CC44FF98A5E6584EF9AE94">
    <w:name w:val="EEED16D4F8CC44FF98A5E6584EF9AE94"/>
    <w:rsid w:val="00950592"/>
  </w:style>
  <w:style w:type="paragraph" w:customStyle="1" w:styleId="63068480F86049DB8F955F1B25FC2231">
    <w:name w:val="63068480F86049DB8F955F1B25FC2231"/>
    <w:rsid w:val="00950592"/>
  </w:style>
  <w:style w:type="paragraph" w:customStyle="1" w:styleId="5F2C0E8BDBA147AE8453D1D35BC1CD06">
    <w:name w:val="5F2C0E8BDBA147AE8453D1D35BC1CD06"/>
    <w:rsid w:val="00950592"/>
  </w:style>
  <w:style w:type="paragraph" w:customStyle="1" w:styleId="C289CFBD5D21455F94FAFC7942C37D66">
    <w:name w:val="C289CFBD5D21455F94FAFC7942C37D66"/>
    <w:rsid w:val="00950592"/>
  </w:style>
  <w:style w:type="paragraph" w:customStyle="1" w:styleId="33A3A34A40F149A0A394AB3110920C07">
    <w:name w:val="33A3A34A40F149A0A394AB3110920C07"/>
    <w:rsid w:val="00950592"/>
  </w:style>
  <w:style w:type="paragraph" w:customStyle="1" w:styleId="2A4B17B13783489489D32E28D300FF8F">
    <w:name w:val="2A4B17B13783489489D32E28D300FF8F"/>
    <w:rsid w:val="00950592"/>
  </w:style>
  <w:style w:type="paragraph" w:customStyle="1" w:styleId="E93452F9D57C46209310F35868DBE014">
    <w:name w:val="E93452F9D57C46209310F35868DBE014"/>
    <w:rsid w:val="00950592"/>
  </w:style>
  <w:style w:type="paragraph" w:customStyle="1" w:styleId="7BB1438B6CBB48EC9ED944FB767C0099">
    <w:name w:val="7BB1438B6CBB48EC9ED944FB767C009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">
    <w:name w:val="767B2D4A679642ED9829A733BAC622C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">
    <w:name w:val="BC6E6E9A3970432C9A08C3740ADB497A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">
    <w:name w:val="84526C0C54C6445D940AEAC1F1D86686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">
    <w:name w:val="96EEEBD9A4A34D60B3DEDF1779911F87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">
    <w:name w:val="D1E496787E954DD48A1629232CBDA8F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">
    <w:name w:val="58D10C852A9D412EB9E2CB71DA5DD26D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">
    <w:name w:val="7CFD6A0DD2C44D21B7404C3210EA35EE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">
    <w:name w:val="791252FF92204BEC88D2B25D38E6AD29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">
    <w:name w:val="4C36D0F3CF4748A8AD954A8E07FAB64F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">
    <w:name w:val="E396C5FA4C71436ABED765AFE1A1278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BB1438B6CBB48EC9ED944FB767C00991">
    <w:name w:val="7BB1438B6CBB48EC9ED944FB767C009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1">
    <w:name w:val="767B2D4A679642ED9829A733BAC622C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1">
    <w:name w:val="BC6E6E9A3970432C9A08C3740ADB497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1">
    <w:name w:val="84526C0C54C6445D940AEAC1F1D866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1">
    <w:name w:val="96EEEBD9A4A34D60B3DEDF1779911F8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1">
    <w:name w:val="D1E496787E954DD48A1629232CBDA8F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1">
    <w:name w:val="58D10C852A9D412EB9E2CB71DA5DD2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1">
    <w:name w:val="7CFD6A0DD2C44D21B7404C3210EA35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1">
    <w:name w:val="791252FF92204BEC88D2B25D38E6AD29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1">
    <w:name w:val="4C36D0F3CF4748A8AD954A8E07FAB64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1">
    <w:name w:val="E396C5FA4C71436ABED765AFE1A1278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D0A9DAF80ED45B2A774CF7E1A8B8F8E">
    <w:name w:val="1D0A9DAF80ED45B2A774CF7E1A8B8F8E"/>
    <w:rsid w:val="00950592"/>
  </w:style>
  <w:style w:type="paragraph" w:customStyle="1" w:styleId="6B5F606726D74D448ECE9E10D562B00C">
    <w:name w:val="6B5F606726D74D448ECE9E10D562B00C"/>
    <w:rsid w:val="00950592"/>
  </w:style>
  <w:style w:type="paragraph" w:customStyle="1" w:styleId="AA7F1025BCF141A38659E361F1027301">
    <w:name w:val="AA7F1025BCF141A38659E361F1027301"/>
    <w:rsid w:val="00950592"/>
  </w:style>
  <w:style w:type="paragraph" w:customStyle="1" w:styleId="D29EE705B67A4FCB9E2CD19BFF0B149C">
    <w:name w:val="D29EE705B67A4FCB9E2CD19BFF0B149C"/>
    <w:rsid w:val="00950592"/>
  </w:style>
  <w:style w:type="paragraph" w:customStyle="1" w:styleId="6B5F606726D74D448ECE9E10D562B00C1">
    <w:name w:val="6B5F606726D74D448ECE9E10D562B00C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1">
    <w:name w:val="AA7F1025BCF141A38659E361F10273011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7BB1438B6CBB48EC9ED944FB767C00992">
    <w:name w:val="7BB1438B6CBB48EC9ED944FB767C009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67B2D4A679642ED9829A733BAC622C62">
    <w:name w:val="767B2D4A679642ED9829A733BAC622C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C6E6E9A3970432C9A08C3740ADB497A2">
    <w:name w:val="BC6E6E9A3970432C9A08C3740ADB497A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4526C0C54C6445D940AEAC1F1D866862">
    <w:name w:val="84526C0C54C6445D940AEAC1F1D86686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EEEBD9A4A34D60B3DEDF1779911F872">
    <w:name w:val="96EEEBD9A4A34D60B3DEDF1779911F87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1E496787E954DD48A1629232CBDA8F92">
    <w:name w:val="D1E496787E954DD48A1629232CBDA8F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8D10C852A9D412EB9E2CB71DA5DD26D2">
    <w:name w:val="58D10C852A9D412EB9E2CB71DA5DD26D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FD6A0DD2C44D21B7404C3210EA35EE2">
    <w:name w:val="7CFD6A0DD2C44D21B7404C3210EA35EE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91252FF92204BEC88D2B25D38E6AD292">
    <w:name w:val="791252FF92204BEC88D2B25D38E6AD29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36D0F3CF4748A8AD954A8E07FAB64F2">
    <w:name w:val="4C36D0F3CF4748A8AD954A8E07FAB64F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96C5FA4C71436ABED765AFE1A127822">
    <w:name w:val="E396C5FA4C71436ABED765AFE1A127822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BD2A623CB394FB7BECCE99C6EDFB0A2">
    <w:name w:val="3BD2A623CB394FB7BECCE99C6EDFB0A2"/>
    <w:rsid w:val="00950592"/>
  </w:style>
  <w:style w:type="paragraph" w:customStyle="1" w:styleId="E054C39383424CD08304EEBF74119393">
    <w:name w:val="E054C39383424CD08304EEBF74119393"/>
    <w:rsid w:val="00950592"/>
  </w:style>
  <w:style w:type="paragraph" w:customStyle="1" w:styleId="93EC197AFEA74ED9BC58EF0CC3E31EC5">
    <w:name w:val="93EC197AFEA74ED9BC58EF0CC3E31EC5"/>
    <w:rsid w:val="00950592"/>
  </w:style>
  <w:style w:type="paragraph" w:customStyle="1" w:styleId="1AD0FB4107F0465FA0FCA6288F7722E0">
    <w:name w:val="1AD0FB4107F0465FA0FCA6288F7722E0"/>
    <w:rsid w:val="00950592"/>
  </w:style>
  <w:style w:type="paragraph" w:customStyle="1" w:styleId="6648CB31D036400B8BCA8C11287D9727">
    <w:name w:val="6648CB31D036400B8BCA8C11287D9727"/>
    <w:rsid w:val="00950592"/>
  </w:style>
  <w:style w:type="paragraph" w:customStyle="1" w:styleId="9AFFF95A61CB4B8BA15D292E15933120">
    <w:name w:val="9AFFF95A61CB4B8BA15D292E15933120"/>
    <w:rsid w:val="00950592"/>
  </w:style>
  <w:style w:type="paragraph" w:customStyle="1" w:styleId="A664F9AFD8254627AF403302A825E17E">
    <w:name w:val="A664F9AFD8254627AF403302A825E17E"/>
    <w:rsid w:val="00950592"/>
  </w:style>
  <w:style w:type="paragraph" w:customStyle="1" w:styleId="2A33BEA33F8A4BEA8FBA751B272AA19E">
    <w:name w:val="2A33BEA33F8A4BEA8FBA751B272AA19E"/>
    <w:rsid w:val="00950592"/>
  </w:style>
  <w:style w:type="paragraph" w:customStyle="1" w:styleId="AE2CB99A199E418BA377C49A1102F479">
    <w:name w:val="AE2CB99A199E418BA377C49A1102F479"/>
    <w:rsid w:val="00950592"/>
  </w:style>
  <w:style w:type="paragraph" w:customStyle="1" w:styleId="D81005C90A36450ABA59C4CEA9A983A0">
    <w:name w:val="D81005C90A36450ABA59C4CEA9A983A0"/>
    <w:rsid w:val="00950592"/>
  </w:style>
  <w:style w:type="paragraph" w:customStyle="1" w:styleId="C9C9F84462A94639B3EDA7784EC488D6">
    <w:name w:val="C9C9F84462A94639B3EDA7784EC488D6"/>
    <w:rsid w:val="00950592"/>
  </w:style>
  <w:style w:type="paragraph" w:customStyle="1" w:styleId="F8A577B982A2437C94637371DB5D0A36">
    <w:name w:val="F8A577B982A2437C94637371DB5D0A36"/>
    <w:rsid w:val="00950592"/>
  </w:style>
  <w:style w:type="paragraph" w:customStyle="1" w:styleId="B583DA7E91A549999561EE85F6D7EE38">
    <w:name w:val="B583DA7E91A549999561EE85F6D7EE38"/>
    <w:rsid w:val="00950592"/>
  </w:style>
  <w:style w:type="paragraph" w:customStyle="1" w:styleId="3212F95D4A7C4B2E8CB76CEE7BC4C122">
    <w:name w:val="3212F95D4A7C4B2E8CB76CEE7BC4C122"/>
    <w:rsid w:val="00950592"/>
  </w:style>
  <w:style w:type="paragraph" w:customStyle="1" w:styleId="FB2991D933D44784A381160C6F0063EB">
    <w:name w:val="FB2991D933D44784A381160C6F0063EB"/>
    <w:rsid w:val="00950592"/>
  </w:style>
  <w:style w:type="paragraph" w:customStyle="1" w:styleId="151867DFC8FD413FBB9FBBD0C265408E">
    <w:name w:val="151867DFC8FD413FBB9FBBD0C265408E"/>
    <w:rsid w:val="00950592"/>
  </w:style>
  <w:style w:type="paragraph" w:customStyle="1" w:styleId="4D821EE5087C4C2FAD3530614524FC29">
    <w:name w:val="4D821EE5087C4C2FAD3530614524FC29"/>
    <w:rsid w:val="00950592"/>
  </w:style>
  <w:style w:type="paragraph" w:customStyle="1" w:styleId="FB6D7B6E616048E8AA0D5038E5D14243">
    <w:name w:val="FB6D7B6E616048E8AA0D5038E5D14243"/>
    <w:rsid w:val="00950592"/>
  </w:style>
  <w:style w:type="paragraph" w:customStyle="1" w:styleId="84D3DB1A822C4AB98011EDA694589FE3">
    <w:name w:val="84D3DB1A822C4AB98011EDA694589FE3"/>
    <w:rsid w:val="00950592"/>
  </w:style>
  <w:style w:type="paragraph" w:customStyle="1" w:styleId="2E95CD55E7144EB4BB76E3A7CF0EB4AB">
    <w:name w:val="2E95CD55E7144EB4BB76E3A7CF0EB4AB"/>
    <w:rsid w:val="00950592"/>
  </w:style>
  <w:style w:type="paragraph" w:customStyle="1" w:styleId="88F60A9880E04568B521F554D8A4D183">
    <w:name w:val="88F60A9880E04568B521F554D8A4D183"/>
    <w:rsid w:val="00950592"/>
  </w:style>
  <w:style w:type="paragraph" w:customStyle="1" w:styleId="A29BA249EEDF45249B3FA6FA7B313039">
    <w:name w:val="A29BA249EEDF45249B3FA6FA7B313039"/>
    <w:rsid w:val="00950592"/>
  </w:style>
  <w:style w:type="paragraph" w:customStyle="1" w:styleId="DCDAF0A45C854C75B6FD30DE018D40DA">
    <w:name w:val="DCDAF0A45C854C75B6FD30DE018D40DA"/>
    <w:rsid w:val="00950592"/>
  </w:style>
  <w:style w:type="paragraph" w:customStyle="1" w:styleId="46C3E9FBC5B14423BC5CB27FA0CBAA8C">
    <w:name w:val="46C3E9FBC5B14423BC5CB27FA0CBAA8C"/>
    <w:rsid w:val="00950592"/>
  </w:style>
  <w:style w:type="paragraph" w:customStyle="1" w:styleId="A8AC10FE580248B4A4542C6A4D59EB0D">
    <w:name w:val="A8AC10FE580248B4A4542C6A4D59EB0D"/>
    <w:rsid w:val="00950592"/>
  </w:style>
  <w:style w:type="paragraph" w:customStyle="1" w:styleId="F1A144CAC40E425F85BA41D37B3DDBA9">
    <w:name w:val="F1A144CAC40E425F85BA41D37B3DDBA9"/>
    <w:rsid w:val="00950592"/>
  </w:style>
  <w:style w:type="paragraph" w:customStyle="1" w:styleId="5B18FC963FE74191AA1B94068A092B98">
    <w:name w:val="5B18FC963FE74191AA1B94068A092B98"/>
    <w:rsid w:val="00950592"/>
  </w:style>
  <w:style w:type="paragraph" w:customStyle="1" w:styleId="602D9699702B4F42B47DAEC714F155BA">
    <w:name w:val="602D9699702B4F42B47DAEC714F155BA"/>
    <w:rsid w:val="00950592"/>
  </w:style>
  <w:style w:type="paragraph" w:customStyle="1" w:styleId="8992346C673846898814E1CAF761CF4E">
    <w:name w:val="8992346C673846898814E1CAF761CF4E"/>
    <w:rsid w:val="00950592"/>
  </w:style>
  <w:style w:type="paragraph" w:customStyle="1" w:styleId="8D0BF0EDA60D4ECDAC9769A0F2C7A73F">
    <w:name w:val="8D0BF0EDA60D4ECDAC9769A0F2C7A73F"/>
    <w:rsid w:val="00950592"/>
  </w:style>
  <w:style w:type="paragraph" w:customStyle="1" w:styleId="B3A253132CA64DE9AC6B1BE22A434655">
    <w:name w:val="B3A253132CA64DE9AC6B1BE22A434655"/>
    <w:rsid w:val="00950592"/>
  </w:style>
  <w:style w:type="paragraph" w:customStyle="1" w:styleId="12E357CB55A94EDF98637083EA01E6DE">
    <w:name w:val="12E357CB55A94EDF98637083EA01E6DE"/>
    <w:rsid w:val="00950592"/>
  </w:style>
  <w:style w:type="paragraph" w:customStyle="1" w:styleId="D4AA252F4B93417898600D94B7752E6B">
    <w:name w:val="D4AA252F4B93417898600D94B7752E6B"/>
    <w:rsid w:val="00950592"/>
  </w:style>
  <w:style w:type="paragraph" w:customStyle="1" w:styleId="EBDC8720B24943EA9C8A93B4037D6FFA">
    <w:name w:val="EBDC8720B24943EA9C8A93B4037D6FFA"/>
    <w:rsid w:val="00950592"/>
  </w:style>
  <w:style w:type="paragraph" w:customStyle="1" w:styleId="643BFF361C9D4F479CD17AC9EA0D9F11">
    <w:name w:val="643BFF361C9D4F479CD17AC9EA0D9F11"/>
    <w:rsid w:val="00950592"/>
  </w:style>
  <w:style w:type="paragraph" w:customStyle="1" w:styleId="614B4B90946B4629AF1E17E949407481">
    <w:name w:val="614B4B90946B4629AF1E17E949407481"/>
    <w:rsid w:val="00950592"/>
  </w:style>
  <w:style w:type="paragraph" w:customStyle="1" w:styleId="F2CE798185CD44FF91FFACD8D2E857CF">
    <w:name w:val="F2CE798185CD44FF91FFACD8D2E857CF"/>
    <w:rsid w:val="00950592"/>
  </w:style>
  <w:style w:type="paragraph" w:customStyle="1" w:styleId="BF379247AC644263B9F0189B772858EE">
    <w:name w:val="BF379247AC644263B9F0189B772858EE"/>
    <w:rsid w:val="00950592"/>
  </w:style>
  <w:style w:type="paragraph" w:customStyle="1" w:styleId="709A82B9F6F54A3484A15F3235197A62">
    <w:name w:val="709A82B9F6F54A3484A15F3235197A62"/>
    <w:rsid w:val="00950592"/>
  </w:style>
  <w:style w:type="paragraph" w:customStyle="1" w:styleId="F3886A06DF3D4B32A6674486C171A190">
    <w:name w:val="F3886A06DF3D4B32A6674486C171A190"/>
    <w:rsid w:val="00950592"/>
  </w:style>
  <w:style w:type="paragraph" w:customStyle="1" w:styleId="939DD91E7E734FCAA085E21C393D1852">
    <w:name w:val="939DD91E7E734FCAA085E21C393D1852"/>
    <w:rsid w:val="00950592"/>
  </w:style>
  <w:style w:type="paragraph" w:customStyle="1" w:styleId="2EAC0BD708D946A29DD79B5BDF1ACEF6">
    <w:name w:val="2EAC0BD708D946A29DD79B5BDF1ACEF6"/>
    <w:rsid w:val="00950592"/>
  </w:style>
  <w:style w:type="paragraph" w:customStyle="1" w:styleId="0E350F1839E44ADDACD8C0F8B8DB42A4">
    <w:name w:val="0E350F1839E44ADDACD8C0F8B8DB42A4"/>
    <w:rsid w:val="00950592"/>
  </w:style>
  <w:style w:type="paragraph" w:customStyle="1" w:styleId="E1D3D8959C544F7BA0D395C3C224B421">
    <w:name w:val="E1D3D8959C544F7BA0D395C3C224B421"/>
    <w:rsid w:val="00950592"/>
  </w:style>
  <w:style w:type="paragraph" w:customStyle="1" w:styleId="660C5E7AC2BD4004A4767974E74AFAD6">
    <w:name w:val="660C5E7AC2BD4004A4767974E74AFAD6"/>
    <w:rsid w:val="00950592"/>
  </w:style>
  <w:style w:type="paragraph" w:customStyle="1" w:styleId="0B74EAF23E774E60913E7BC0AE2EE3B0">
    <w:name w:val="0B74EAF23E774E60913E7BC0AE2EE3B0"/>
    <w:rsid w:val="00950592"/>
  </w:style>
  <w:style w:type="paragraph" w:customStyle="1" w:styleId="FB050A8CBA7341329600BF3B97B99515">
    <w:name w:val="FB050A8CBA7341329600BF3B97B99515"/>
    <w:rsid w:val="00950592"/>
  </w:style>
  <w:style w:type="paragraph" w:customStyle="1" w:styleId="38AFCCC09B47461692D38E52847705BC">
    <w:name w:val="38AFCCC09B47461692D38E52847705BC"/>
    <w:rsid w:val="00950592"/>
  </w:style>
  <w:style w:type="paragraph" w:customStyle="1" w:styleId="CC7F5A6797234076BAB6DC34B91CABDD">
    <w:name w:val="CC7F5A6797234076BAB6DC34B91CABDD"/>
    <w:rsid w:val="00950592"/>
  </w:style>
  <w:style w:type="paragraph" w:customStyle="1" w:styleId="E805588A8F5D45298338DC1074A88189">
    <w:name w:val="E805588A8F5D45298338DC1074A88189"/>
    <w:rsid w:val="00950592"/>
  </w:style>
  <w:style w:type="paragraph" w:customStyle="1" w:styleId="4D836654970E447EA7090008EB99F22F">
    <w:name w:val="4D836654970E447EA7090008EB99F22F"/>
    <w:rsid w:val="00950592"/>
  </w:style>
  <w:style w:type="paragraph" w:customStyle="1" w:styleId="DB98F31C47BC479E946CDEC342E1CEAE">
    <w:name w:val="DB98F31C47BC479E946CDEC342E1CEAE"/>
    <w:rsid w:val="00950592"/>
  </w:style>
  <w:style w:type="paragraph" w:customStyle="1" w:styleId="D72C73213FE5448BB4D7268C21C62B75">
    <w:name w:val="D72C73213FE5448BB4D7268C21C62B75"/>
    <w:rsid w:val="00950592"/>
  </w:style>
  <w:style w:type="paragraph" w:customStyle="1" w:styleId="D91CF3BCB38F4EA391509A17C148BCBB">
    <w:name w:val="D91CF3BCB38F4EA391509A17C148BCBB"/>
    <w:rsid w:val="00950592"/>
  </w:style>
  <w:style w:type="paragraph" w:customStyle="1" w:styleId="642FD1448CA34936B58D5E179F867D67">
    <w:name w:val="642FD1448CA34936B58D5E179F867D67"/>
    <w:rsid w:val="00950592"/>
  </w:style>
  <w:style w:type="paragraph" w:customStyle="1" w:styleId="252FAD07EE3F41AEA93DF2149AFEB3FB">
    <w:name w:val="252FAD07EE3F41AEA93DF2149AFEB3FB"/>
    <w:rsid w:val="00950592"/>
  </w:style>
  <w:style w:type="paragraph" w:customStyle="1" w:styleId="E708F639F69646CF9BD934AD344FF44B">
    <w:name w:val="E708F639F69646CF9BD934AD344FF44B"/>
    <w:rsid w:val="00950592"/>
  </w:style>
  <w:style w:type="paragraph" w:customStyle="1" w:styleId="0A4F038D92E047CB8A251EB3ADCE7DA5">
    <w:name w:val="0A4F038D92E047CB8A251EB3ADCE7DA5"/>
    <w:rsid w:val="00950592"/>
  </w:style>
  <w:style w:type="paragraph" w:customStyle="1" w:styleId="B7350130CF1B4AB8A2815E9764F5A606">
    <w:name w:val="B7350130CF1B4AB8A2815E9764F5A606"/>
    <w:rsid w:val="00950592"/>
  </w:style>
  <w:style w:type="paragraph" w:customStyle="1" w:styleId="7BFC29CF4F5E41D891DD8F2631569D6E">
    <w:name w:val="7BFC29CF4F5E41D891DD8F2631569D6E"/>
    <w:rsid w:val="00950592"/>
  </w:style>
  <w:style w:type="paragraph" w:customStyle="1" w:styleId="6621D0581BBF4E2B81725DDB52C74EB9">
    <w:name w:val="6621D0581BBF4E2B81725DDB52C74EB9"/>
    <w:rsid w:val="00950592"/>
  </w:style>
  <w:style w:type="paragraph" w:customStyle="1" w:styleId="DBD5AFC6B90D468EB18DDE15E65DAA80">
    <w:name w:val="DBD5AFC6B90D468EB18DDE15E65DAA80"/>
    <w:rsid w:val="00950592"/>
  </w:style>
  <w:style w:type="paragraph" w:customStyle="1" w:styleId="E0BFB7B89E46447F81DCF1E01DC46FF8">
    <w:name w:val="E0BFB7B89E46447F81DCF1E01DC46FF8"/>
    <w:rsid w:val="00950592"/>
  </w:style>
  <w:style w:type="paragraph" w:customStyle="1" w:styleId="705BB404C6D549CAAF9E154B8D254A18">
    <w:name w:val="705BB404C6D549CAAF9E154B8D254A18"/>
    <w:rsid w:val="00950592"/>
  </w:style>
  <w:style w:type="paragraph" w:customStyle="1" w:styleId="D76573F4F932464FA5D5A886EA89AFC8">
    <w:name w:val="D76573F4F932464FA5D5A886EA89AFC8"/>
    <w:rsid w:val="00950592"/>
  </w:style>
  <w:style w:type="paragraph" w:customStyle="1" w:styleId="6A000238473A48F2A3577C66E45D34D1">
    <w:name w:val="6A000238473A48F2A3577C66E45D34D1"/>
    <w:rsid w:val="00950592"/>
  </w:style>
  <w:style w:type="paragraph" w:customStyle="1" w:styleId="E48415032CC7452CB377BC83B8F20425">
    <w:name w:val="E48415032CC7452CB377BC83B8F20425"/>
    <w:rsid w:val="00950592"/>
  </w:style>
  <w:style w:type="paragraph" w:customStyle="1" w:styleId="66DD03C09A55452BBFBFBE3F20F07E3B">
    <w:name w:val="66DD03C09A55452BBFBFBE3F20F07E3B"/>
    <w:rsid w:val="00950592"/>
  </w:style>
  <w:style w:type="paragraph" w:customStyle="1" w:styleId="C1FA2FAD8E994B808168FC9231A38504">
    <w:name w:val="C1FA2FAD8E994B808168FC9231A38504"/>
    <w:rsid w:val="00950592"/>
  </w:style>
  <w:style w:type="paragraph" w:customStyle="1" w:styleId="E48C7BD08DF84921A2993385FD44BB2C">
    <w:name w:val="E48C7BD08DF84921A2993385FD44BB2C"/>
    <w:rsid w:val="00950592"/>
  </w:style>
  <w:style w:type="paragraph" w:customStyle="1" w:styleId="50CB2BADE9D648E5B7910853C1A207E2">
    <w:name w:val="50CB2BADE9D648E5B7910853C1A207E2"/>
    <w:rsid w:val="00950592"/>
  </w:style>
  <w:style w:type="paragraph" w:customStyle="1" w:styleId="BF6EE0C7CCC843D0A45323F2E4F952A5">
    <w:name w:val="BF6EE0C7CCC843D0A45323F2E4F952A5"/>
    <w:rsid w:val="00950592"/>
  </w:style>
  <w:style w:type="paragraph" w:customStyle="1" w:styleId="7BE2FDDFCEA14D07BD38F3D5A2295481">
    <w:name w:val="7BE2FDDFCEA14D07BD38F3D5A2295481"/>
    <w:rsid w:val="00950592"/>
  </w:style>
  <w:style w:type="paragraph" w:customStyle="1" w:styleId="D50BB66468E7483782E896157CFB469E">
    <w:name w:val="D50BB66468E7483782E896157CFB469E"/>
    <w:rsid w:val="00950592"/>
  </w:style>
  <w:style w:type="paragraph" w:customStyle="1" w:styleId="D9E643C002B445CF998A5EB285134414">
    <w:name w:val="D9E643C002B445CF998A5EB285134414"/>
    <w:rsid w:val="00950592"/>
  </w:style>
  <w:style w:type="paragraph" w:customStyle="1" w:styleId="57920684C83A4D94933DEB93DA4A9DD2">
    <w:name w:val="57920684C83A4D94933DEB93DA4A9DD2"/>
    <w:rsid w:val="00950592"/>
  </w:style>
  <w:style w:type="paragraph" w:customStyle="1" w:styleId="0F255B33AA3E415E8BE0D26A0E7D2C1F">
    <w:name w:val="0F255B33AA3E415E8BE0D26A0E7D2C1F"/>
    <w:rsid w:val="00950592"/>
  </w:style>
  <w:style w:type="paragraph" w:customStyle="1" w:styleId="EB0F3983E72B4BDD97929C04619892CE">
    <w:name w:val="EB0F3983E72B4BDD97929C04619892CE"/>
    <w:rsid w:val="00950592"/>
  </w:style>
  <w:style w:type="paragraph" w:customStyle="1" w:styleId="B27921FAF4244CFAAB7560121167D4C2">
    <w:name w:val="B27921FAF4244CFAAB7560121167D4C2"/>
    <w:rsid w:val="00950592"/>
  </w:style>
  <w:style w:type="paragraph" w:customStyle="1" w:styleId="709143E479FC46388C36413063332A27">
    <w:name w:val="709143E479FC46388C36413063332A27"/>
    <w:rsid w:val="00950592"/>
  </w:style>
  <w:style w:type="paragraph" w:customStyle="1" w:styleId="A494D7C7F6474424BE7F002913022C3A">
    <w:name w:val="A494D7C7F6474424BE7F002913022C3A"/>
    <w:rsid w:val="00950592"/>
  </w:style>
  <w:style w:type="paragraph" w:customStyle="1" w:styleId="FE1F0BA00E8F4717A6A10D21F843BE4B">
    <w:name w:val="FE1F0BA00E8F4717A6A10D21F843BE4B"/>
    <w:rsid w:val="00950592"/>
  </w:style>
  <w:style w:type="paragraph" w:customStyle="1" w:styleId="2B49A2CF5C7744DFA88CC0E5B3D97A53">
    <w:name w:val="2B49A2CF5C7744DFA88CC0E5B3D97A53"/>
    <w:rsid w:val="00950592"/>
  </w:style>
  <w:style w:type="paragraph" w:customStyle="1" w:styleId="9F16F07CDAA14247836BD134172977E7">
    <w:name w:val="9F16F07CDAA14247836BD134172977E7"/>
    <w:rsid w:val="00950592"/>
  </w:style>
  <w:style w:type="paragraph" w:customStyle="1" w:styleId="BE3DC8B876C6495A95E070918A607B55">
    <w:name w:val="BE3DC8B876C6495A95E070918A607B55"/>
    <w:rsid w:val="00950592"/>
  </w:style>
  <w:style w:type="paragraph" w:customStyle="1" w:styleId="E64126732D1142BC96323F5B5FD21A4B">
    <w:name w:val="E64126732D1142BC96323F5B5FD21A4B"/>
    <w:rsid w:val="00950592"/>
  </w:style>
  <w:style w:type="paragraph" w:customStyle="1" w:styleId="4F6E271882904F45AE2EDF0EC131A2C1">
    <w:name w:val="4F6E271882904F45AE2EDF0EC131A2C1"/>
    <w:rsid w:val="00950592"/>
  </w:style>
  <w:style w:type="paragraph" w:customStyle="1" w:styleId="84AAE04E31BB41A495A46145DD3EFC22">
    <w:name w:val="84AAE04E31BB41A495A46145DD3EFC22"/>
    <w:rsid w:val="00950592"/>
  </w:style>
  <w:style w:type="paragraph" w:customStyle="1" w:styleId="A3B07C7CF7954940BD6FD519A014A56E">
    <w:name w:val="A3B07C7CF7954940BD6FD519A014A56E"/>
    <w:rsid w:val="00950592"/>
  </w:style>
  <w:style w:type="paragraph" w:customStyle="1" w:styleId="619A9F12A13149AB9E7AB93B1363F5B0">
    <w:name w:val="619A9F12A13149AB9E7AB93B1363F5B0"/>
    <w:rsid w:val="00950592"/>
  </w:style>
  <w:style w:type="paragraph" w:customStyle="1" w:styleId="E98E57CDC04245B88F1E1FD8ED5B0F74">
    <w:name w:val="E98E57CDC04245B88F1E1FD8ED5B0F74"/>
    <w:rsid w:val="00950592"/>
  </w:style>
  <w:style w:type="paragraph" w:customStyle="1" w:styleId="F938C6B816974B83B359B8E37BFEF849">
    <w:name w:val="F938C6B816974B83B359B8E37BFEF849"/>
    <w:rsid w:val="00950592"/>
  </w:style>
  <w:style w:type="paragraph" w:customStyle="1" w:styleId="A6A21AE5D3004F54B13E452BC75B5411">
    <w:name w:val="A6A21AE5D3004F54B13E452BC75B5411"/>
    <w:rsid w:val="00950592"/>
  </w:style>
  <w:style w:type="paragraph" w:customStyle="1" w:styleId="8CF3029603854C6E837B3ECF60A9B5C0">
    <w:name w:val="8CF3029603854C6E837B3ECF60A9B5C0"/>
    <w:rsid w:val="00950592"/>
  </w:style>
  <w:style w:type="paragraph" w:customStyle="1" w:styleId="EC19D63F672745B2BED6D332650B0550">
    <w:name w:val="EC19D63F672745B2BED6D332650B0550"/>
    <w:rsid w:val="00950592"/>
  </w:style>
  <w:style w:type="paragraph" w:customStyle="1" w:styleId="AE0882C2917C47F3B718055181628702">
    <w:name w:val="AE0882C2917C47F3B718055181628702"/>
    <w:rsid w:val="00950592"/>
  </w:style>
  <w:style w:type="paragraph" w:customStyle="1" w:styleId="D587226C40EC447896B30D989ACFD57E">
    <w:name w:val="D587226C40EC447896B30D989ACFD57E"/>
    <w:rsid w:val="00950592"/>
  </w:style>
  <w:style w:type="paragraph" w:customStyle="1" w:styleId="DD2D30AD6288405889142CF7299E5BA4">
    <w:name w:val="DD2D30AD6288405889142CF7299E5BA4"/>
    <w:rsid w:val="00950592"/>
  </w:style>
  <w:style w:type="paragraph" w:customStyle="1" w:styleId="3DA162408F3C481F8ADDF6FF3FC4607F">
    <w:name w:val="3DA162408F3C481F8ADDF6FF3FC4607F"/>
    <w:rsid w:val="00950592"/>
  </w:style>
  <w:style w:type="paragraph" w:customStyle="1" w:styleId="F6C737A5ED394331A26E7148DA712BA4">
    <w:name w:val="F6C737A5ED394331A26E7148DA712BA4"/>
    <w:rsid w:val="00950592"/>
  </w:style>
  <w:style w:type="paragraph" w:customStyle="1" w:styleId="AD43C96203CA41B781D4294BB5EFC4A2">
    <w:name w:val="AD43C96203CA41B781D4294BB5EFC4A2"/>
    <w:rsid w:val="00950592"/>
  </w:style>
  <w:style w:type="paragraph" w:customStyle="1" w:styleId="CEA15C3A3BD2448591961A6844634C93">
    <w:name w:val="CEA15C3A3BD2448591961A6844634C93"/>
    <w:rsid w:val="00950592"/>
  </w:style>
  <w:style w:type="paragraph" w:customStyle="1" w:styleId="B5C992786C28413BAE9943ED6A34E596">
    <w:name w:val="B5C992786C28413BAE9943ED6A34E596"/>
    <w:rsid w:val="00950592"/>
  </w:style>
  <w:style w:type="paragraph" w:customStyle="1" w:styleId="96517A1C3C4B4F7384F320677DE5B3C3">
    <w:name w:val="96517A1C3C4B4F7384F320677DE5B3C3"/>
    <w:rsid w:val="00950592"/>
  </w:style>
  <w:style w:type="paragraph" w:customStyle="1" w:styleId="34E3D06A103B42FBA7CD264C3F87D9B5">
    <w:name w:val="34E3D06A103B42FBA7CD264C3F87D9B5"/>
    <w:rsid w:val="00950592"/>
  </w:style>
  <w:style w:type="paragraph" w:customStyle="1" w:styleId="4D9A3F0C9B9046CBBCEBB8B55576BF93">
    <w:name w:val="4D9A3F0C9B9046CBBCEBB8B55576BF93"/>
    <w:rsid w:val="00950592"/>
  </w:style>
  <w:style w:type="paragraph" w:customStyle="1" w:styleId="0611D7EB863F4192876E15DD59DE4857">
    <w:name w:val="0611D7EB863F4192876E15DD59DE4857"/>
    <w:rsid w:val="00950592"/>
  </w:style>
  <w:style w:type="paragraph" w:customStyle="1" w:styleId="AA252460AC764D74AB04CC33798FCD0C">
    <w:name w:val="AA252460AC764D74AB04CC33798FCD0C"/>
    <w:rsid w:val="00950592"/>
  </w:style>
  <w:style w:type="paragraph" w:customStyle="1" w:styleId="F99E8946F1C84E08B04A740C25DE217D">
    <w:name w:val="F99E8946F1C84E08B04A740C25DE217D"/>
    <w:rsid w:val="00950592"/>
  </w:style>
  <w:style w:type="paragraph" w:customStyle="1" w:styleId="7C7916E3A7C9458B95C20A725105F670">
    <w:name w:val="7C7916E3A7C9458B95C20A725105F670"/>
    <w:rsid w:val="00950592"/>
  </w:style>
  <w:style w:type="paragraph" w:customStyle="1" w:styleId="385882DA14484DD6BAFE277963D5BA38">
    <w:name w:val="385882DA14484DD6BAFE277963D5BA38"/>
    <w:rsid w:val="00950592"/>
  </w:style>
  <w:style w:type="paragraph" w:customStyle="1" w:styleId="643D42DB49A745ECB7AA4832301EE615">
    <w:name w:val="643D42DB49A745ECB7AA4832301EE615"/>
    <w:rsid w:val="00950592"/>
  </w:style>
  <w:style w:type="paragraph" w:customStyle="1" w:styleId="F19BA3BB5DEA474FA019F0A8E356309D">
    <w:name w:val="F19BA3BB5DEA474FA019F0A8E356309D"/>
    <w:rsid w:val="00950592"/>
  </w:style>
  <w:style w:type="paragraph" w:customStyle="1" w:styleId="599692E84F774FBEA0ADF74D842AA51A">
    <w:name w:val="599692E84F774FBEA0ADF74D842AA51A"/>
    <w:rsid w:val="00950592"/>
  </w:style>
  <w:style w:type="paragraph" w:customStyle="1" w:styleId="B33B36BA81ED45E8A19ABB00D677EF7F">
    <w:name w:val="B33B36BA81ED45E8A19ABB00D677EF7F"/>
    <w:rsid w:val="00950592"/>
  </w:style>
  <w:style w:type="paragraph" w:customStyle="1" w:styleId="A23F7D3A05F340A59D1E5553748672FF">
    <w:name w:val="A23F7D3A05F340A59D1E5553748672FF"/>
    <w:rsid w:val="00950592"/>
  </w:style>
  <w:style w:type="paragraph" w:customStyle="1" w:styleId="DE4C2B4B73484ECA831F96B7D5C5508E">
    <w:name w:val="DE4C2B4B73484ECA831F96B7D5C5508E"/>
    <w:rsid w:val="00950592"/>
  </w:style>
  <w:style w:type="paragraph" w:customStyle="1" w:styleId="8B68C4FA3C544BD99D491A04527AC9F2">
    <w:name w:val="8B68C4FA3C544BD99D491A04527AC9F2"/>
    <w:rsid w:val="00950592"/>
  </w:style>
  <w:style w:type="paragraph" w:customStyle="1" w:styleId="82454B199B8044BC93E0FEA540AACB20">
    <w:name w:val="82454B199B8044BC93E0FEA540AACB20"/>
    <w:rsid w:val="00950592"/>
  </w:style>
  <w:style w:type="paragraph" w:customStyle="1" w:styleId="DB15BE753FFF4D20A4353E74D6117B7B">
    <w:name w:val="DB15BE753FFF4D20A4353E74D6117B7B"/>
    <w:rsid w:val="00950592"/>
  </w:style>
  <w:style w:type="paragraph" w:customStyle="1" w:styleId="EC3492C3B8A24176AD436DB89F6AF5F1">
    <w:name w:val="EC3492C3B8A24176AD436DB89F6AF5F1"/>
    <w:rsid w:val="00950592"/>
  </w:style>
  <w:style w:type="paragraph" w:customStyle="1" w:styleId="80E57E567BB041D6AFC3C610610658B8">
    <w:name w:val="80E57E567BB041D6AFC3C610610658B8"/>
    <w:rsid w:val="00950592"/>
  </w:style>
  <w:style w:type="paragraph" w:customStyle="1" w:styleId="00B38186069A488CBACECDCF6610B5A8">
    <w:name w:val="00B38186069A488CBACECDCF6610B5A8"/>
    <w:rsid w:val="00950592"/>
  </w:style>
  <w:style w:type="paragraph" w:customStyle="1" w:styleId="4EF1675DB3A5414BA69FD44D0826A3B4">
    <w:name w:val="4EF1675DB3A5414BA69FD44D0826A3B4"/>
    <w:rsid w:val="00950592"/>
  </w:style>
  <w:style w:type="paragraph" w:customStyle="1" w:styleId="08EF71FF3AB24F30B1F6F15A34CFCB2E">
    <w:name w:val="08EF71FF3AB24F30B1F6F15A34CFCB2E"/>
    <w:rsid w:val="00950592"/>
  </w:style>
  <w:style w:type="paragraph" w:customStyle="1" w:styleId="191D1622135246349EF4ECA03D8F7F6D">
    <w:name w:val="191D1622135246349EF4ECA03D8F7F6D"/>
    <w:rsid w:val="00950592"/>
  </w:style>
  <w:style w:type="paragraph" w:customStyle="1" w:styleId="59791B8F5127473385EFB37464511D47">
    <w:name w:val="59791B8F5127473385EFB37464511D47"/>
    <w:rsid w:val="00950592"/>
  </w:style>
  <w:style w:type="paragraph" w:customStyle="1" w:styleId="6CC29F38F5174AA2B3C64592050856D1">
    <w:name w:val="6CC29F38F5174AA2B3C64592050856D1"/>
    <w:rsid w:val="00950592"/>
  </w:style>
  <w:style w:type="paragraph" w:customStyle="1" w:styleId="7F81D5EBBE6D4C32B5345F8000F89FAF">
    <w:name w:val="7F81D5EBBE6D4C32B5345F8000F89FAF"/>
    <w:rsid w:val="00950592"/>
  </w:style>
  <w:style w:type="paragraph" w:customStyle="1" w:styleId="2A2E0448EC4C4650B48B911E5E3600FD">
    <w:name w:val="2A2E0448EC4C4650B48B911E5E3600FD"/>
    <w:rsid w:val="00950592"/>
  </w:style>
  <w:style w:type="paragraph" w:customStyle="1" w:styleId="DC665E51FDF74CAF838B26394654D0E0">
    <w:name w:val="DC665E51FDF74CAF838B26394654D0E0"/>
    <w:rsid w:val="00950592"/>
  </w:style>
  <w:style w:type="paragraph" w:customStyle="1" w:styleId="7D127C4460714B308A1D33C8260A8276">
    <w:name w:val="7D127C4460714B308A1D33C8260A8276"/>
    <w:rsid w:val="00950592"/>
  </w:style>
  <w:style w:type="paragraph" w:customStyle="1" w:styleId="EF2A28AE2C4F4E45B3EDCA68EB53BF91">
    <w:name w:val="EF2A28AE2C4F4E45B3EDCA68EB53BF91"/>
    <w:rsid w:val="00950592"/>
  </w:style>
  <w:style w:type="paragraph" w:customStyle="1" w:styleId="218332B8577947F3A64801F0DBA11F48">
    <w:name w:val="218332B8577947F3A64801F0DBA11F48"/>
    <w:rsid w:val="00950592"/>
  </w:style>
  <w:style w:type="paragraph" w:customStyle="1" w:styleId="E38BCAF4B4D0425E8FC545FA0F8C467F">
    <w:name w:val="E38BCAF4B4D0425E8FC545FA0F8C467F"/>
    <w:rsid w:val="00950592"/>
  </w:style>
  <w:style w:type="paragraph" w:customStyle="1" w:styleId="6643F3FC52D6462082029D3EA9B65586">
    <w:name w:val="6643F3FC52D6462082029D3EA9B65586"/>
    <w:rsid w:val="00950592"/>
  </w:style>
  <w:style w:type="paragraph" w:customStyle="1" w:styleId="20590953E97045FFA28E68043FEDBC21">
    <w:name w:val="20590953E97045FFA28E68043FEDBC21"/>
    <w:rsid w:val="00950592"/>
  </w:style>
  <w:style w:type="paragraph" w:customStyle="1" w:styleId="FBDDA4507B0947B1BF19D8C0D17293FE">
    <w:name w:val="FBDDA4507B0947B1BF19D8C0D17293FE"/>
    <w:rsid w:val="00950592"/>
  </w:style>
  <w:style w:type="paragraph" w:customStyle="1" w:styleId="4C0F27EF0EAF48368796B16518CED0B5">
    <w:name w:val="4C0F27EF0EAF48368796B16518CED0B5"/>
    <w:rsid w:val="00950592"/>
  </w:style>
  <w:style w:type="paragraph" w:customStyle="1" w:styleId="ED782093265643CF98A7BA8FD356F52A">
    <w:name w:val="ED782093265643CF98A7BA8FD356F52A"/>
    <w:rsid w:val="00950592"/>
  </w:style>
  <w:style w:type="paragraph" w:customStyle="1" w:styleId="B07B3C6FA49D4CB7A4C8BE7AB85650E5">
    <w:name w:val="B07B3C6FA49D4CB7A4C8BE7AB85650E5"/>
    <w:rsid w:val="00950592"/>
  </w:style>
  <w:style w:type="paragraph" w:customStyle="1" w:styleId="25C33F31254A459BB6A4E1E5722230D8">
    <w:name w:val="25C33F31254A459BB6A4E1E5722230D8"/>
    <w:rsid w:val="00950592"/>
  </w:style>
  <w:style w:type="paragraph" w:customStyle="1" w:styleId="596F894B01DC4CFD88D7CB13DF11013F">
    <w:name w:val="596F894B01DC4CFD88D7CB13DF11013F"/>
    <w:rsid w:val="00950592"/>
  </w:style>
  <w:style w:type="paragraph" w:customStyle="1" w:styleId="6AF4E3884CCF475BA12C0F5B3E6B1351">
    <w:name w:val="6AF4E3884CCF475BA12C0F5B3E6B1351"/>
    <w:rsid w:val="00950592"/>
  </w:style>
  <w:style w:type="paragraph" w:customStyle="1" w:styleId="40790E69FC8E416F8F1220272703894B">
    <w:name w:val="40790E69FC8E416F8F1220272703894B"/>
    <w:rsid w:val="00950592"/>
  </w:style>
  <w:style w:type="paragraph" w:customStyle="1" w:styleId="DB3795AC82C24FF9922847ECE54F2406">
    <w:name w:val="DB3795AC82C24FF9922847ECE54F2406"/>
    <w:rsid w:val="00950592"/>
  </w:style>
  <w:style w:type="paragraph" w:customStyle="1" w:styleId="12DCD08272C949DA9247114824156F0D">
    <w:name w:val="12DCD08272C949DA9247114824156F0D"/>
    <w:rsid w:val="00950592"/>
  </w:style>
  <w:style w:type="paragraph" w:customStyle="1" w:styleId="73FE8BD1EC914A709E7421E0C02ACF7F">
    <w:name w:val="73FE8BD1EC914A709E7421E0C02ACF7F"/>
    <w:rsid w:val="00950592"/>
  </w:style>
  <w:style w:type="paragraph" w:customStyle="1" w:styleId="CA7100DE9C904F0FB06DBC7B5D77995B">
    <w:name w:val="CA7100DE9C904F0FB06DBC7B5D77995B"/>
    <w:rsid w:val="00950592"/>
  </w:style>
  <w:style w:type="paragraph" w:customStyle="1" w:styleId="955DF5B1607F48C6A35A47219B6BC3B2">
    <w:name w:val="955DF5B1607F48C6A35A47219B6BC3B2"/>
    <w:rsid w:val="00950592"/>
  </w:style>
  <w:style w:type="paragraph" w:customStyle="1" w:styleId="A46041C2478349A9BDB8EFC38C10E77B">
    <w:name w:val="A46041C2478349A9BDB8EFC38C10E77B"/>
    <w:rsid w:val="00950592"/>
  </w:style>
  <w:style w:type="paragraph" w:customStyle="1" w:styleId="2650BDC4377F456887C2B0D954D15DA3">
    <w:name w:val="2650BDC4377F456887C2B0D954D15DA3"/>
    <w:rsid w:val="00950592"/>
  </w:style>
  <w:style w:type="paragraph" w:customStyle="1" w:styleId="08AAC9A3E77D42F4B7C4352D9E2CB13F">
    <w:name w:val="08AAC9A3E77D42F4B7C4352D9E2CB13F"/>
    <w:rsid w:val="00950592"/>
  </w:style>
  <w:style w:type="paragraph" w:customStyle="1" w:styleId="0597DC960A22493AB913F6842AAE0C04">
    <w:name w:val="0597DC960A22493AB913F6842AAE0C04"/>
    <w:rsid w:val="00950592"/>
  </w:style>
  <w:style w:type="paragraph" w:customStyle="1" w:styleId="D59BE84CEC1D45ABB4EF758A4059AE5A">
    <w:name w:val="D59BE84CEC1D45ABB4EF758A4059AE5A"/>
    <w:rsid w:val="00950592"/>
  </w:style>
  <w:style w:type="paragraph" w:customStyle="1" w:styleId="76FAF9BA246D425AA22F139E5878719F">
    <w:name w:val="76FAF9BA246D425AA22F139E5878719F"/>
    <w:rsid w:val="00950592"/>
  </w:style>
  <w:style w:type="paragraph" w:customStyle="1" w:styleId="F68E5789D64C4EB28696CF05144729EC">
    <w:name w:val="F68E5789D64C4EB28696CF05144729EC"/>
    <w:rsid w:val="00950592"/>
  </w:style>
  <w:style w:type="paragraph" w:customStyle="1" w:styleId="716250D6FFCF4878900BB14DB9C2C5FB">
    <w:name w:val="716250D6FFCF4878900BB14DB9C2C5FB"/>
    <w:rsid w:val="00950592"/>
  </w:style>
  <w:style w:type="paragraph" w:customStyle="1" w:styleId="54802EA6A68149F59AB33950FECCBD85">
    <w:name w:val="54802EA6A68149F59AB33950FECCBD85"/>
    <w:rsid w:val="00950592"/>
  </w:style>
  <w:style w:type="paragraph" w:customStyle="1" w:styleId="3F1A03E7FBB64304848FE38BF2FF9BC5">
    <w:name w:val="3F1A03E7FBB64304848FE38BF2FF9BC5"/>
    <w:rsid w:val="00950592"/>
  </w:style>
  <w:style w:type="paragraph" w:customStyle="1" w:styleId="BBED3B503B254B588905BC914095CCFF">
    <w:name w:val="BBED3B503B254B588905BC914095CCFF"/>
    <w:rsid w:val="00950592"/>
  </w:style>
  <w:style w:type="paragraph" w:customStyle="1" w:styleId="A8E856D24EB64DFDAC2BCE8F860005F7">
    <w:name w:val="A8E856D24EB64DFDAC2BCE8F860005F7"/>
    <w:rsid w:val="00950592"/>
  </w:style>
  <w:style w:type="paragraph" w:customStyle="1" w:styleId="6B5F606726D74D448ECE9E10D562B00C2">
    <w:name w:val="6B5F606726D74D448ECE9E10D562B00C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AA7F1025BCF141A38659E361F10273012">
    <w:name w:val="AA7F1025BCF141A38659E361F10273012"/>
    <w:rsid w:val="00950592"/>
    <w:pPr>
      <w:spacing w:after="1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4AA252F4B93417898600D94B7752E6B1">
    <w:name w:val="D4AA252F4B93417898600D94B7752E6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BDC8720B24943EA9C8A93B4037D6FFA1">
    <w:name w:val="EBDC8720B24943EA9C8A93B4037D6FF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BFF361C9D4F479CD17AC9EA0D9F111">
    <w:name w:val="643BFF361C9D4F479CD17AC9EA0D9F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14B4B90946B4629AF1E17E9494074811">
    <w:name w:val="614B4B90946B4629AF1E17E94940748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2CE798185CD44FF91FFACD8D2E857CF1">
    <w:name w:val="F2CE798185CD44FF91FFACD8D2E857C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F379247AC644263B9F0189B772858EE1">
    <w:name w:val="BF379247AC644263B9F0189B772858E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09A82B9F6F54A3484A15F3235197A621">
    <w:name w:val="709A82B9F6F54A3484A15F3235197A6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3886A06DF3D4B32A6674486C171A1901">
    <w:name w:val="F3886A06DF3D4B32A6674486C171A19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39DD91E7E734FCAA085E21C393D18521">
    <w:name w:val="939DD91E7E734FCAA085E21C393D185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EAC0BD708D946A29DD79B5BDF1ACEF61">
    <w:name w:val="2EAC0BD708D946A29DD79B5BDF1ACEF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E350F1839E44ADDACD8C0F8B8DB42A41">
    <w:name w:val="0E350F1839E44ADDACD8C0F8B8DB42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1D3D8959C544F7BA0D395C3C224B4211">
    <w:name w:val="E1D3D8959C544F7BA0D395C3C224B4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0C5E7AC2BD4004A4767974E74AFAD61">
    <w:name w:val="660C5E7AC2BD4004A4767974E74AFAD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B74EAF23E774E60913E7BC0AE2EE3B01">
    <w:name w:val="0B74EAF23E774E60913E7BC0AE2EE3B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050A8CBA7341329600BF3B97B995151">
    <w:name w:val="FB050A8CBA7341329600BF3B97B995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6A21AE5D3004F54B13E452BC75B54111">
    <w:name w:val="A6A21AE5D3004F54B13E452BC75B541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CF3029603854C6E837B3ECF60A9B5C01">
    <w:name w:val="8CF3029603854C6E837B3ECF60A9B5C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19D63F672745B2BED6D332650B05501">
    <w:name w:val="EC19D63F672745B2BED6D332650B055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E0882C2917C47F3B7180551816287021">
    <w:name w:val="AE0882C2917C47F3B71805518162870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587226C40EC447896B30D989ACFD57E1">
    <w:name w:val="D587226C40EC447896B30D989ACFD57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D2D30AD6288405889142CF7299E5BA41">
    <w:name w:val="DD2D30AD6288405889142CF7299E5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DA162408F3C481F8ADDF6FF3FC4607F1">
    <w:name w:val="3DA162408F3C481F8ADDF6FF3FC460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6C737A5ED394331A26E7148DA712BA41">
    <w:name w:val="F6C737A5ED394331A26E7148DA712BA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D43C96203CA41B781D4294BB5EFC4A21">
    <w:name w:val="AD43C96203CA41B781D4294BB5EFC4A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CEA15C3A3BD2448591961A6844634C931">
    <w:name w:val="CEA15C3A3BD2448591961A6844634C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5C992786C28413BAE9943ED6A34E5961">
    <w:name w:val="B5C992786C28413BAE9943ED6A34E59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96517A1C3C4B4F7384F320677DE5B3C31">
    <w:name w:val="96517A1C3C4B4F7384F320677DE5B3C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4E3D06A103B42FBA7CD264C3F87D9B51">
    <w:name w:val="34E3D06A103B42FBA7CD264C3F87D9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D9A3F0C9B9046CBBCEBB8B55576BF931">
    <w:name w:val="4D9A3F0C9B9046CBBCEBB8B55576BF93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611D7EB863F4192876E15DD59DE48571">
    <w:name w:val="0611D7EB863F4192876E15DD59DE485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AA252460AC764D74AB04CC33798FCD0C1">
    <w:name w:val="AA252460AC764D74AB04CC33798FCD0C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99E8946F1C84E08B04A740C25DE217D1">
    <w:name w:val="F99E8946F1C84E08B04A740C25DE217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C7916E3A7C9458B95C20A725105F6701">
    <w:name w:val="7C7916E3A7C9458B95C20A725105F67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385882DA14484DD6BAFE277963D5BA381">
    <w:name w:val="385882DA14484DD6BAFE277963D5BA3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43D42DB49A745ECB7AA4832301EE6151">
    <w:name w:val="643D42DB49A745ECB7AA4832301EE61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B68C4FA3C544BD99D491A04527AC9F21">
    <w:name w:val="8B68C4FA3C544BD99D491A04527AC9F2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2454B199B8044BC93E0FEA540AACB201">
    <w:name w:val="82454B199B8044BC93E0FEA540AACB2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15BE753FFF4D20A4353E74D6117B7B1">
    <w:name w:val="DB15BE753FFF4D20A4353E74D6117B7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C3492C3B8A24176AD436DB89F6AF5F11">
    <w:name w:val="EC3492C3B8A24176AD436DB89F6AF5F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80E57E567BB041D6AFC3C610610658B81">
    <w:name w:val="80E57E567BB041D6AFC3C610610658B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0B38186069A488CBACECDCF6610B5A81">
    <w:name w:val="00B38186069A488CBACECDCF6610B5A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EF1675DB3A5414BA69FD44D0826A3B41">
    <w:name w:val="4EF1675DB3A5414BA69FD44D0826A3B4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08EF71FF3AB24F30B1F6F15A34CFCB2E1">
    <w:name w:val="08EF71FF3AB24F30B1F6F15A34CFCB2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91D1622135246349EF4ECA03D8F7F6D1">
    <w:name w:val="191D1622135246349EF4ECA03D8F7F6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791B8F5127473385EFB37464511D471">
    <w:name w:val="59791B8F5127473385EFB37464511D47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CC29F38F5174AA2B3C64592050856D11">
    <w:name w:val="6CC29F38F5174AA2B3C64592050856D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F81D5EBBE6D4C32B5345F8000F89FAF1">
    <w:name w:val="7F81D5EBBE6D4C32B5345F8000F89FA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A2E0448EC4C4650B48B911E5E3600FD1">
    <w:name w:val="2A2E0448EC4C4650B48B911E5E3600F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C665E51FDF74CAF838B26394654D0E01">
    <w:name w:val="DC665E51FDF74CAF838B26394654D0E0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D127C4460714B308A1D33C8260A82761">
    <w:name w:val="7D127C4460714B308A1D33C8260A827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F2A28AE2C4F4E45B3EDCA68EB53BF911">
    <w:name w:val="EF2A28AE2C4F4E45B3EDCA68EB53BF9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18332B8577947F3A64801F0DBA11F481">
    <w:name w:val="218332B8577947F3A64801F0DBA11F4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38BCAF4B4D0425E8FC545FA0F8C467F1">
    <w:name w:val="E38BCAF4B4D0425E8FC545FA0F8C467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643F3FC52D6462082029D3EA9B655861">
    <w:name w:val="6643F3FC52D6462082029D3EA9B6558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0590953E97045FFA28E68043FEDBC211">
    <w:name w:val="20590953E97045FFA28E68043FEDBC2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FBDDA4507B0947B1BF19D8C0D17293FE1">
    <w:name w:val="FBDDA4507B0947B1BF19D8C0D17293FE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C0F27EF0EAF48368796B16518CED0B51">
    <w:name w:val="4C0F27EF0EAF48368796B16518CED0B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ED782093265643CF98A7BA8FD356F52A1">
    <w:name w:val="ED782093265643CF98A7BA8FD356F52A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B07B3C6FA49D4CB7A4C8BE7AB85650E51">
    <w:name w:val="B07B3C6FA49D4CB7A4C8BE7AB85650E5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25C33F31254A459BB6A4E1E5722230D81">
    <w:name w:val="25C33F31254A459BB6A4E1E5722230D8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596F894B01DC4CFD88D7CB13DF11013F1">
    <w:name w:val="596F894B01DC4CFD88D7CB13DF11013F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6AF4E3884CCF475BA12C0F5B3E6B13511">
    <w:name w:val="6AF4E3884CCF475BA12C0F5B3E6B1351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40790E69FC8E416F8F1220272703894B1">
    <w:name w:val="40790E69FC8E416F8F1220272703894B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DB3795AC82C24FF9922847ECE54F24061">
    <w:name w:val="DB3795AC82C24FF9922847ECE54F2406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12DCD08272C949DA9247114824156F0D1">
    <w:name w:val="12DCD08272C949DA9247114824156F0D1"/>
    <w:rsid w:val="00950592"/>
    <w:pPr>
      <w:spacing w:after="0" w:line="312" w:lineRule="auto"/>
    </w:pPr>
    <w:rPr>
      <w:rFonts w:ascii="Arial" w:hAnsi="Arial"/>
      <w:sz w:val="20"/>
    </w:rPr>
  </w:style>
  <w:style w:type="paragraph" w:customStyle="1" w:styleId="716250D6FFCF4878900BB14DB9C2C5FB1">
    <w:name w:val="716250D6FFCF4878900BB14DB9C2C5FB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54802EA6A68149F59AB33950FECCBD851">
    <w:name w:val="54802EA6A68149F59AB33950FECCBD8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3F1A03E7FBB64304848FE38BF2FF9BC51">
    <w:name w:val="3F1A03E7FBB64304848FE38BF2FF9BC5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BBED3B503B254B588905BC914095CCFF1">
    <w:name w:val="BBED3B503B254B588905BC914095CCFF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A8E856D24EB64DFDAC2BCE8F860005F71">
    <w:name w:val="A8E856D24EB64DFDAC2BCE8F860005F71"/>
    <w:rsid w:val="00950592"/>
    <w:pPr>
      <w:widowControl w:val="0"/>
      <w:autoSpaceDE w:val="0"/>
      <w:autoSpaceDN w:val="0"/>
      <w:adjustRightInd w:val="0"/>
      <w:spacing w:after="0" w:line="240" w:lineRule="auto"/>
    </w:pPr>
    <w:rPr>
      <w:rFonts w:ascii="FTFBZR+TimesNewRomanPSMT" w:eastAsia="Times New Roman" w:hAnsi="FTFBZR+TimesNewRomanPSMT" w:cs="FTFBZR+TimesNewRomanPSMT"/>
      <w:color w:val="000000"/>
      <w:sz w:val="24"/>
      <w:szCs w:val="24"/>
    </w:rPr>
  </w:style>
  <w:style w:type="paragraph" w:customStyle="1" w:styleId="04A3045F67754AC99EEC3297BD9F82AF">
    <w:name w:val="04A3045F67754AC99EEC3297BD9F82AF"/>
    <w:rsid w:val="00D75608"/>
  </w:style>
  <w:style w:type="paragraph" w:customStyle="1" w:styleId="79340649B65A41E18AADD5478306CC7E">
    <w:name w:val="79340649B65A41E18AADD5478306CC7E"/>
    <w:rsid w:val="00D75608"/>
  </w:style>
  <w:style w:type="paragraph" w:customStyle="1" w:styleId="3E750AA98946459A9FBBAA840DD53A2E">
    <w:name w:val="3E750AA98946459A9FBBAA840DD53A2E"/>
    <w:rsid w:val="00D75608"/>
  </w:style>
  <w:style w:type="paragraph" w:customStyle="1" w:styleId="209526975E70463BA77B3ED2BE60F3E1">
    <w:name w:val="209526975E70463BA77B3ED2BE60F3E1"/>
    <w:rsid w:val="00D75608"/>
  </w:style>
  <w:style w:type="paragraph" w:customStyle="1" w:styleId="FF58421F7C5C46F38114B284C9E96A95">
    <w:name w:val="FF58421F7C5C46F38114B284C9E96A95"/>
    <w:rsid w:val="00D75608"/>
  </w:style>
  <w:style w:type="paragraph" w:customStyle="1" w:styleId="7C17E195C8AE43FAA5B20E4D11C69E58">
    <w:name w:val="7C17E195C8AE43FAA5B20E4D11C69E58"/>
    <w:rsid w:val="00D75608"/>
  </w:style>
  <w:style w:type="paragraph" w:customStyle="1" w:styleId="CFFF162DD6A944B5AED7F8C4FB7F6198">
    <w:name w:val="CFFF162DD6A944B5AED7F8C4FB7F6198"/>
    <w:rsid w:val="00D75608"/>
  </w:style>
  <w:style w:type="paragraph" w:customStyle="1" w:styleId="A40F426B46BA4F108D5C0B0B513CBC80">
    <w:name w:val="A40F426B46BA4F108D5C0B0B513CBC80"/>
    <w:rsid w:val="00D75608"/>
  </w:style>
  <w:style w:type="paragraph" w:customStyle="1" w:styleId="FB70E01C7CCD4FAEA7D702599F18FA7B">
    <w:name w:val="FB70E01C7CCD4FAEA7D702599F18FA7B"/>
    <w:rsid w:val="00D75608"/>
  </w:style>
  <w:style w:type="paragraph" w:customStyle="1" w:styleId="AD54DBCD2B66426DBDA53C3E45307F5A">
    <w:name w:val="AD54DBCD2B66426DBDA53C3E45307F5A"/>
    <w:rsid w:val="00D75608"/>
  </w:style>
  <w:style w:type="paragraph" w:customStyle="1" w:styleId="49729ADD15C344AD856CCFDDEF5EDCA9">
    <w:name w:val="49729ADD15C344AD856CCFDDEF5EDCA9"/>
    <w:rsid w:val="00D75608"/>
  </w:style>
  <w:style w:type="paragraph" w:customStyle="1" w:styleId="80208CE7D7E641049B6BF52DA8A9F3F8">
    <w:name w:val="80208CE7D7E641049B6BF52DA8A9F3F8"/>
    <w:rsid w:val="00D75608"/>
  </w:style>
  <w:style w:type="paragraph" w:customStyle="1" w:styleId="D4FEF6BDA47842FF98E50D0C8F814C68">
    <w:name w:val="D4FEF6BDA47842FF98E50D0C8F814C68"/>
    <w:rsid w:val="00D75608"/>
  </w:style>
  <w:style w:type="paragraph" w:customStyle="1" w:styleId="916D69EDF771408988FA477E803E49A3">
    <w:name w:val="916D69EDF771408988FA477E803E49A3"/>
    <w:rsid w:val="00D75608"/>
  </w:style>
  <w:style w:type="paragraph" w:customStyle="1" w:styleId="BD436D1B26754FCE9FA4B746E5E6EFF2">
    <w:name w:val="BD436D1B26754FCE9FA4B746E5E6EFF2"/>
    <w:rsid w:val="00D75608"/>
  </w:style>
  <w:style w:type="paragraph" w:customStyle="1" w:styleId="70B5443852864E88A6AB4BBA76DACFC0">
    <w:name w:val="70B5443852864E88A6AB4BBA76DACFC0"/>
    <w:rsid w:val="00D75608"/>
  </w:style>
  <w:style w:type="paragraph" w:customStyle="1" w:styleId="3717EC623BBD4E5EB41D9D6F8C55BA72">
    <w:name w:val="3717EC623BBD4E5EB41D9D6F8C55BA72"/>
    <w:rsid w:val="00D75608"/>
  </w:style>
  <w:style w:type="paragraph" w:customStyle="1" w:styleId="C38E2243C8984162BDE326A11E357E05">
    <w:name w:val="C38E2243C8984162BDE326A11E357E05"/>
    <w:rsid w:val="00D75608"/>
  </w:style>
  <w:style w:type="paragraph" w:customStyle="1" w:styleId="8ADCEF58CF584B51BDE6BB044A06E33C">
    <w:name w:val="8ADCEF58CF584B51BDE6BB044A06E33C"/>
    <w:rsid w:val="00D75608"/>
  </w:style>
  <w:style w:type="paragraph" w:customStyle="1" w:styleId="25F3275947D24997BFD764156781F99B">
    <w:name w:val="25F3275947D24997BFD764156781F99B"/>
    <w:rsid w:val="00D75608"/>
  </w:style>
  <w:style w:type="paragraph" w:customStyle="1" w:styleId="1BFC583507BB4625B0EEC3E4357C27DA">
    <w:name w:val="1BFC583507BB4625B0EEC3E4357C27DA"/>
    <w:rsid w:val="00D75608"/>
  </w:style>
  <w:style w:type="paragraph" w:customStyle="1" w:styleId="E624274DFCDF45A7AD1C0A99DBB07D9D">
    <w:name w:val="E624274DFCDF45A7AD1C0A99DBB07D9D"/>
    <w:rsid w:val="00D75608"/>
  </w:style>
  <w:style w:type="paragraph" w:customStyle="1" w:styleId="0DDD4B19DD7D4294825D5668318D9082">
    <w:name w:val="0DDD4B19DD7D4294825D5668318D9082"/>
    <w:rsid w:val="00D75608"/>
  </w:style>
  <w:style w:type="paragraph" w:customStyle="1" w:styleId="2FA201797A8C4B66B8B2F82E785B642E">
    <w:name w:val="2FA201797A8C4B66B8B2F82E785B642E"/>
    <w:rsid w:val="00D75608"/>
  </w:style>
  <w:style w:type="paragraph" w:customStyle="1" w:styleId="EB3DECE280AA4B1486CFA1711FE2BF8A">
    <w:name w:val="EB3DECE280AA4B1486CFA1711FE2BF8A"/>
    <w:rsid w:val="00D75608"/>
  </w:style>
  <w:style w:type="paragraph" w:customStyle="1" w:styleId="250516D7FC5A4C4AAA5D2E84FA40EE2B">
    <w:name w:val="250516D7FC5A4C4AAA5D2E84FA40EE2B"/>
    <w:rsid w:val="00D75608"/>
  </w:style>
  <w:style w:type="paragraph" w:customStyle="1" w:styleId="B5E6C39E78DE48359F9263F1F9E7173B">
    <w:name w:val="B5E6C39E78DE48359F9263F1F9E7173B"/>
    <w:rsid w:val="00D75608"/>
  </w:style>
  <w:style w:type="paragraph" w:customStyle="1" w:styleId="2C21C3DDCE6A480A834FA7C5E4FF3E97">
    <w:name w:val="2C21C3DDCE6A480A834FA7C5E4FF3E97"/>
    <w:rsid w:val="00D75608"/>
  </w:style>
  <w:style w:type="paragraph" w:customStyle="1" w:styleId="50D5F99C88ED4A0A94F098C677BA6157">
    <w:name w:val="50D5F99C88ED4A0A94F098C677BA6157"/>
    <w:rsid w:val="00D75608"/>
  </w:style>
  <w:style w:type="paragraph" w:customStyle="1" w:styleId="687AAD10D48C45889117CA376C013DA5">
    <w:name w:val="687AAD10D48C45889117CA376C013DA5"/>
    <w:rsid w:val="00D75608"/>
  </w:style>
  <w:style w:type="paragraph" w:customStyle="1" w:styleId="4295C2F52DA446EE93F6F36A2BB034EC">
    <w:name w:val="4295C2F52DA446EE93F6F36A2BB034EC"/>
    <w:rsid w:val="00D75608"/>
  </w:style>
  <w:style w:type="paragraph" w:customStyle="1" w:styleId="A0F206E1732C4BBC8CC0CD695DF0F2DE">
    <w:name w:val="A0F206E1732C4BBC8CC0CD695DF0F2DE"/>
    <w:rsid w:val="00D75608"/>
  </w:style>
  <w:style w:type="paragraph" w:customStyle="1" w:styleId="8BF82C796A81407D96D0E56392EF7A9A">
    <w:name w:val="8BF82C796A81407D96D0E56392EF7A9A"/>
    <w:rsid w:val="00D75608"/>
  </w:style>
  <w:style w:type="paragraph" w:customStyle="1" w:styleId="E47964CF0F61435989BAA194C9D1D654">
    <w:name w:val="E47964CF0F61435989BAA194C9D1D654"/>
    <w:rsid w:val="00D75608"/>
  </w:style>
  <w:style w:type="paragraph" w:customStyle="1" w:styleId="57AAA359D778420385CC67EDB4DFCBC7">
    <w:name w:val="57AAA359D778420385CC67EDB4DFCBC7"/>
    <w:rsid w:val="00D75608"/>
  </w:style>
  <w:style w:type="paragraph" w:customStyle="1" w:styleId="B8BCD1DCE0D84876AA96A535C7899A17">
    <w:name w:val="B8BCD1DCE0D84876AA96A535C7899A17"/>
    <w:rsid w:val="00D75608"/>
  </w:style>
  <w:style w:type="paragraph" w:customStyle="1" w:styleId="0D652465402B40B28773DE5A90193C1C">
    <w:name w:val="0D652465402B40B28773DE5A90193C1C"/>
    <w:rsid w:val="00D75608"/>
  </w:style>
  <w:style w:type="paragraph" w:customStyle="1" w:styleId="2928603C888F4A348E9D257B8515AE57">
    <w:name w:val="2928603C888F4A348E9D257B8515AE57"/>
    <w:rsid w:val="00D75608"/>
  </w:style>
  <w:style w:type="paragraph" w:customStyle="1" w:styleId="356DA387474E4843866667F69935B2B6">
    <w:name w:val="356DA387474E4843866667F69935B2B6"/>
    <w:rsid w:val="00D75608"/>
  </w:style>
  <w:style w:type="paragraph" w:customStyle="1" w:styleId="EC5397095D2B4CD4BF0EBF91A36AE396">
    <w:name w:val="EC5397095D2B4CD4BF0EBF91A36AE396"/>
    <w:rsid w:val="00D75608"/>
  </w:style>
  <w:style w:type="paragraph" w:customStyle="1" w:styleId="EE0074AE48864669B59EC9C0BFB5805A">
    <w:name w:val="EE0074AE48864669B59EC9C0BFB5805A"/>
    <w:rsid w:val="00D75608"/>
  </w:style>
  <w:style w:type="paragraph" w:customStyle="1" w:styleId="B999FA2576BE4590A2DD8F065EFA7FC1">
    <w:name w:val="B999FA2576BE4590A2DD8F065EFA7FC1"/>
    <w:rsid w:val="00D75608"/>
  </w:style>
  <w:style w:type="paragraph" w:customStyle="1" w:styleId="4CD39F416B5E4C2E80B520849B2B31AD">
    <w:name w:val="4CD39F416B5E4C2E80B520849B2B31AD"/>
    <w:rsid w:val="00D75608"/>
  </w:style>
  <w:style w:type="paragraph" w:customStyle="1" w:styleId="D9E52F5A9B384AD3AB12E6161504B173">
    <w:name w:val="D9E52F5A9B384AD3AB12E6161504B173"/>
    <w:rsid w:val="00D75608"/>
  </w:style>
  <w:style w:type="paragraph" w:customStyle="1" w:styleId="F79F64F020424A63B9D1EE2DDDDD494B">
    <w:name w:val="F79F64F020424A63B9D1EE2DDDDD494B"/>
    <w:rsid w:val="00D75608"/>
  </w:style>
  <w:style w:type="paragraph" w:customStyle="1" w:styleId="6C5A38B889F64740BCC6DB99BDFAB789">
    <w:name w:val="6C5A38B889F64740BCC6DB99BDFAB789"/>
    <w:rsid w:val="00D75608"/>
  </w:style>
  <w:style w:type="paragraph" w:customStyle="1" w:styleId="C7A347F5F92049EC8266B6D0A576155C">
    <w:name w:val="C7A347F5F92049EC8266B6D0A576155C"/>
    <w:rsid w:val="00D75608"/>
  </w:style>
  <w:style w:type="paragraph" w:customStyle="1" w:styleId="5B112F426799410BA66E6887A7323BD8">
    <w:name w:val="5B112F426799410BA66E6887A7323BD8"/>
    <w:rsid w:val="00D75608"/>
  </w:style>
  <w:style w:type="paragraph" w:customStyle="1" w:styleId="6C13337840AC43ACA9ABD31243DCF04D">
    <w:name w:val="6C13337840AC43ACA9ABD31243DCF04D"/>
    <w:rsid w:val="00D75608"/>
  </w:style>
  <w:style w:type="paragraph" w:customStyle="1" w:styleId="4E4A0D031222446C8C5032C26B6BABEB">
    <w:name w:val="4E4A0D031222446C8C5032C26B6BABEB"/>
    <w:rsid w:val="00D75608"/>
  </w:style>
  <w:style w:type="paragraph" w:customStyle="1" w:styleId="B92C91F36173421F8CDA978F1DE76383">
    <w:name w:val="B92C91F36173421F8CDA978F1DE76383"/>
    <w:rsid w:val="00D75608"/>
  </w:style>
  <w:style w:type="paragraph" w:customStyle="1" w:styleId="A6AA901B00924CF38A7CB6130F8B61B0">
    <w:name w:val="A6AA901B00924CF38A7CB6130F8B61B0"/>
    <w:rsid w:val="00D75608"/>
  </w:style>
  <w:style w:type="paragraph" w:customStyle="1" w:styleId="1096B8E29A95434DA6B0B13B73AEADA7">
    <w:name w:val="1096B8E29A95434DA6B0B13B73AEADA7"/>
    <w:rsid w:val="00D75608"/>
  </w:style>
  <w:style w:type="paragraph" w:customStyle="1" w:styleId="DC91200FB94348408E45FFDDE2AFF4D7">
    <w:name w:val="DC91200FB94348408E45FFDDE2AFF4D7"/>
    <w:rsid w:val="00D75608"/>
  </w:style>
  <w:style w:type="paragraph" w:customStyle="1" w:styleId="B62335ACC1F34200A1A8BD67149AE5BF">
    <w:name w:val="B62335ACC1F34200A1A8BD67149AE5BF"/>
    <w:rsid w:val="00D75608"/>
  </w:style>
  <w:style w:type="paragraph" w:customStyle="1" w:styleId="21B9BD27CBB74CE7AD0830A619209BF8">
    <w:name w:val="21B9BD27CBB74CE7AD0830A619209BF8"/>
    <w:rsid w:val="00D75608"/>
  </w:style>
  <w:style w:type="paragraph" w:customStyle="1" w:styleId="8578EB2625204E9AB5FE98B7F24952DB">
    <w:name w:val="8578EB2625204E9AB5FE98B7F24952DB"/>
    <w:rsid w:val="00D75608"/>
  </w:style>
  <w:style w:type="paragraph" w:customStyle="1" w:styleId="E6AAA5B44F354E2997E8E8238A6E3B18">
    <w:name w:val="E6AAA5B44F354E2997E8E8238A6E3B18"/>
    <w:rsid w:val="00D75608"/>
  </w:style>
  <w:style w:type="paragraph" w:customStyle="1" w:styleId="1CFF4D9E72144FDD8E422723D759CAC6">
    <w:name w:val="1CFF4D9E72144FDD8E422723D759CAC6"/>
    <w:rsid w:val="00D75608"/>
  </w:style>
  <w:style w:type="paragraph" w:customStyle="1" w:styleId="8E722DAEE5AE4BA3AA4ADB189BB2FD7A">
    <w:name w:val="8E722DAEE5AE4BA3AA4ADB189BB2FD7A"/>
    <w:rsid w:val="00D75608"/>
  </w:style>
  <w:style w:type="paragraph" w:customStyle="1" w:styleId="F0C2A99DE8594E34A415A3386886FB47">
    <w:name w:val="F0C2A99DE8594E34A415A3386886FB47"/>
    <w:rsid w:val="00D75608"/>
  </w:style>
  <w:style w:type="paragraph" w:customStyle="1" w:styleId="EBED6D46F37644B7B646D8BF5A35E4EB">
    <w:name w:val="EBED6D46F37644B7B646D8BF5A35E4EB"/>
    <w:rsid w:val="00D75608"/>
  </w:style>
  <w:style w:type="paragraph" w:customStyle="1" w:styleId="A66E433265904B4D9D58AC9086E361E8">
    <w:name w:val="A66E433265904B4D9D58AC9086E361E8"/>
    <w:rsid w:val="00D75608"/>
  </w:style>
  <w:style w:type="paragraph" w:customStyle="1" w:styleId="32883D45D881408FAAE264A1CEA6C533">
    <w:name w:val="32883D45D881408FAAE264A1CEA6C533"/>
    <w:rsid w:val="00D75608"/>
  </w:style>
  <w:style w:type="paragraph" w:customStyle="1" w:styleId="5B402D81498C44298C76E1A55B5BFF27">
    <w:name w:val="5B402D81498C44298C76E1A55B5BFF27"/>
    <w:rsid w:val="00D75608"/>
  </w:style>
  <w:style w:type="paragraph" w:customStyle="1" w:styleId="DBD565E688004418A27B507283FD25CE">
    <w:name w:val="DBD565E688004418A27B507283FD25CE"/>
    <w:rsid w:val="00D75608"/>
  </w:style>
  <w:style w:type="paragraph" w:customStyle="1" w:styleId="2B33FBA7B6754E1FB70C56663F2789E7">
    <w:name w:val="2B33FBA7B6754E1FB70C56663F2789E7"/>
    <w:rsid w:val="00D75608"/>
  </w:style>
  <w:style w:type="paragraph" w:customStyle="1" w:styleId="EEDD37D4A2AA42B4A22E416B69617338">
    <w:name w:val="EEDD37D4A2AA42B4A22E416B69617338"/>
    <w:rsid w:val="00D75608"/>
  </w:style>
  <w:style w:type="paragraph" w:customStyle="1" w:styleId="9CFDF285FF674B2FBCD1E0F094837C43">
    <w:name w:val="9CFDF285FF674B2FBCD1E0F094837C43"/>
    <w:rsid w:val="00D75608"/>
  </w:style>
  <w:style w:type="paragraph" w:customStyle="1" w:styleId="9489777E85F146B7B508EE77D218F739">
    <w:name w:val="9489777E85F146B7B508EE77D218F739"/>
    <w:rsid w:val="00D75608"/>
  </w:style>
  <w:style w:type="paragraph" w:customStyle="1" w:styleId="65381D9EBE2F48C58A32CC0AFB7B5467">
    <w:name w:val="65381D9EBE2F48C58A32CC0AFB7B5467"/>
    <w:rsid w:val="00D75608"/>
  </w:style>
  <w:style w:type="paragraph" w:customStyle="1" w:styleId="E74D1CD11359476E884A000569E47582">
    <w:name w:val="E74D1CD11359476E884A000569E47582"/>
    <w:rsid w:val="00D75608"/>
  </w:style>
  <w:style w:type="paragraph" w:customStyle="1" w:styleId="761F48146140499DB06CEC6BFB17435A">
    <w:name w:val="761F48146140499DB06CEC6BFB17435A"/>
    <w:rsid w:val="00D75608"/>
  </w:style>
  <w:style w:type="paragraph" w:customStyle="1" w:styleId="70422FA667344700A50DE694BE89E4CD">
    <w:name w:val="70422FA667344700A50DE694BE89E4CD"/>
    <w:rsid w:val="00D75608"/>
  </w:style>
  <w:style w:type="paragraph" w:customStyle="1" w:styleId="8294D51561F747AE986B5D2FA1320D18">
    <w:name w:val="8294D51561F747AE986B5D2FA1320D18"/>
    <w:rsid w:val="00D75608"/>
  </w:style>
  <w:style w:type="paragraph" w:customStyle="1" w:styleId="7710B77E8E5E4B8A9CCA90C9AC6A3B00">
    <w:name w:val="7710B77E8E5E4B8A9CCA90C9AC6A3B00"/>
    <w:rsid w:val="00D75608"/>
  </w:style>
  <w:style w:type="paragraph" w:customStyle="1" w:styleId="01F316BE6D844C76903F7A256E347DC6">
    <w:name w:val="01F316BE6D844C76903F7A256E347DC6"/>
    <w:rsid w:val="00D75608"/>
  </w:style>
  <w:style w:type="paragraph" w:customStyle="1" w:styleId="CF808DBB64D748AC963A97F5B05BEE68">
    <w:name w:val="CF808DBB64D748AC963A97F5B05BEE68"/>
    <w:rsid w:val="00D75608"/>
  </w:style>
  <w:style w:type="paragraph" w:customStyle="1" w:styleId="5888A99D97644A7AB37FAE93E03D25BE">
    <w:name w:val="5888A99D97644A7AB37FAE93E03D25BE"/>
    <w:rsid w:val="00D75608"/>
  </w:style>
  <w:style w:type="paragraph" w:customStyle="1" w:styleId="19055DB7E5B549A6B594F2FBE126D9C1">
    <w:name w:val="19055DB7E5B549A6B594F2FBE126D9C1"/>
    <w:rsid w:val="00D75608"/>
  </w:style>
  <w:style w:type="paragraph" w:customStyle="1" w:styleId="F7907076762B470AA290D64A80BF2A35">
    <w:name w:val="F7907076762B470AA290D64A80BF2A35"/>
    <w:rsid w:val="00D75608"/>
  </w:style>
  <w:style w:type="paragraph" w:customStyle="1" w:styleId="FDDD494071E04D95B141BECF0E35A7A0">
    <w:name w:val="FDDD494071E04D95B141BECF0E35A7A0"/>
    <w:rsid w:val="00D75608"/>
  </w:style>
  <w:style w:type="paragraph" w:customStyle="1" w:styleId="C9ACDC4DC48F4E86BC350096D725C49D">
    <w:name w:val="C9ACDC4DC48F4E86BC350096D725C49D"/>
    <w:rsid w:val="00D75608"/>
  </w:style>
  <w:style w:type="paragraph" w:customStyle="1" w:styleId="98DF3EC85D13418F9CD3EEA9CC412411">
    <w:name w:val="98DF3EC85D13418F9CD3EEA9CC412411"/>
    <w:rsid w:val="00D75608"/>
  </w:style>
  <w:style w:type="paragraph" w:customStyle="1" w:styleId="5B0621F4E2744557A55AC6619183465A">
    <w:name w:val="5B0621F4E2744557A55AC6619183465A"/>
    <w:rsid w:val="00D75608"/>
  </w:style>
  <w:style w:type="paragraph" w:customStyle="1" w:styleId="F378B43A2D5749A790386AC8833CFEDE">
    <w:name w:val="F378B43A2D5749A790386AC8833CFEDE"/>
    <w:rsid w:val="00D75608"/>
  </w:style>
  <w:style w:type="paragraph" w:customStyle="1" w:styleId="55596B26E28941348BB0462F0F6EC5E2">
    <w:name w:val="55596B26E28941348BB0462F0F6EC5E2"/>
    <w:rsid w:val="00D75608"/>
  </w:style>
  <w:style w:type="paragraph" w:customStyle="1" w:styleId="8312616ACB2E4EA897E7C5BE05F8BDFB">
    <w:name w:val="8312616ACB2E4EA897E7C5BE05F8BDFB"/>
    <w:rsid w:val="00D75608"/>
  </w:style>
  <w:style w:type="paragraph" w:customStyle="1" w:styleId="635941A52C1E4626823AC2DA4A249254">
    <w:name w:val="635941A52C1E4626823AC2DA4A249254"/>
    <w:rsid w:val="00D75608"/>
  </w:style>
  <w:style w:type="paragraph" w:customStyle="1" w:styleId="3DB862D3B9A342B6B6D39B5229D586F3">
    <w:name w:val="3DB862D3B9A342B6B6D39B5229D586F3"/>
    <w:rsid w:val="00D75608"/>
  </w:style>
  <w:style w:type="paragraph" w:customStyle="1" w:styleId="64FA9C3D44D34FFB96D10D20C03FBC50">
    <w:name w:val="64FA9C3D44D34FFB96D10D20C03FBC50"/>
    <w:rsid w:val="00D75608"/>
  </w:style>
  <w:style w:type="paragraph" w:customStyle="1" w:styleId="D66EF38EC4484860885314CA8F76E00F">
    <w:name w:val="D66EF38EC4484860885314CA8F76E00F"/>
    <w:rsid w:val="00D75608"/>
  </w:style>
  <w:style w:type="paragraph" w:customStyle="1" w:styleId="7A582283D5B24642B21286CAD44041A7">
    <w:name w:val="7A582283D5B24642B21286CAD44041A7"/>
    <w:rsid w:val="00D75608"/>
  </w:style>
  <w:style w:type="paragraph" w:customStyle="1" w:styleId="0E6C8547359144E482000F256A2F9896">
    <w:name w:val="0E6C8547359144E482000F256A2F9896"/>
    <w:rsid w:val="00D75608"/>
  </w:style>
  <w:style w:type="paragraph" w:customStyle="1" w:styleId="55F5ABBF50CD45B597E5B48D45F7A2E8">
    <w:name w:val="55F5ABBF50CD45B597E5B48D45F7A2E8"/>
    <w:rsid w:val="00D75608"/>
  </w:style>
  <w:style w:type="paragraph" w:customStyle="1" w:styleId="21D2B6F4D7BC4BF3A82A8E646BC53F4E">
    <w:name w:val="21D2B6F4D7BC4BF3A82A8E646BC53F4E"/>
    <w:rsid w:val="00D75608"/>
  </w:style>
  <w:style w:type="paragraph" w:customStyle="1" w:styleId="1A67F896F69A4C829CBD0DD3A6B87CC2">
    <w:name w:val="1A67F896F69A4C829CBD0DD3A6B87CC2"/>
    <w:rsid w:val="00D75608"/>
  </w:style>
  <w:style w:type="paragraph" w:customStyle="1" w:styleId="9A5DC3E826B4494891536DB48082F280">
    <w:name w:val="9A5DC3E826B4494891536DB48082F280"/>
    <w:rsid w:val="00D75608"/>
  </w:style>
  <w:style w:type="paragraph" w:customStyle="1" w:styleId="88A533A3EE5B418AAE1929446182EDB1">
    <w:name w:val="88A533A3EE5B418AAE1929446182EDB1"/>
    <w:rsid w:val="00D75608"/>
  </w:style>
  <w:style w:type="paragraph" w:customStyle="1" w:styleId="F95E00BCFA2E4802996BC7A6DD6C379E">
    <w:name w:val="F95E00BCFA2E4802996BC7A6DD6C379E"/>
    <w:rsid w:val="00D75608"/>
  </w:style>
  <w:style w:type="paragraph" w:customStyle="1" w:styleId="5DAB9427FDED4BE2AC94165991424EEF">
    <w:name w:val="5DAB9427FDED4BE2AC94165991424EEF"/>
    <w:rsid w:val="00D75608"/>
  </w:style>
  <w:style w:type="paragraph" w:customStyle="1" w:styleId="175B33D1EBEA41FA9CFD36E592CCFD4B">
    <w:name w:val="175B33D1EBEA41FA9CFD36E592CCFD4B"/>
    <w:rsid w:val="00D75608"/>
  </w:style>
  <w:style w:type="paragraph" w:customStyle="1" w:styleId="5D0CB58CFAC74D298D593FAD76AC3F4B">
    <w:name w:val="5D0CB58CFAC74D298D593FAD76AC3F4B"/>
    <w:rsid w:val="00D75608"/>
  </w:style>
  <w:style w:type="paragraph" w:customStyle="1" w:styleId="06046AD6C81549AD907C73CB0D6CBFE7">
    <w:name w:val="06046AD6C81549AD907C73CB0D6CBFE7"/>
    <w:rsid w:val="00D75608"/>
  </w:style>
  <w:style w:type="paragraph" w:customStyle="1" w:styleId="23831EDB1D11407983B4F883DD144CED">
    <w:name w:val="23831EDB1D11407983B4F883DD144CED"/>
    <w:rsid w:val="00D75608"/>
  </w:style>
  <w:style w:type="paragraph" w:customStyle="1" w:styleId="E8BAB2EEE27243A1964140F4468A6CF3">
    <w:name w:val="E8BAB2EEE27243A1964140F4468A6CF3"/>
    <w:rsid w:val="00D75608"/>
  </w:style>
  <w:style w:type="paragraph" w:customStyle="1" w:styleId="69F9EC8D015D4A409913C7DF8F513078">
    <w:name w:val="69F9EC8D015D4A409913C7DF8F513078"/>
    <w:rsid w:val="00D75608"/>
  </w:style>
  <w:style w:type="paragraph" w:customStyle="1" w:styleId="5E75E6E0A4B249CEB70C750862EE79AA">
    <w:name w:val="5E75E6E0A4B249CEB70C750862EE79AA"/>
    <w:rsid w:val="00D75608"/>
  </w:style>
  <w:style w:type="paragraph" w:customStyle="1" w:styleId="D744846BB7974F80BB2205C5375E344D">
    <w:name w:val="D744846BB7974F80BB2205C5375E344D"/>
    <w:rsid w:val="00D75608"/>
  </w:style>
  <w:style w:type="paragraph" w:customStyle="1" w:styleId="8DAA546E5F734CBBA297C283FBAB7FDB">
    <w:name w:val="8DAA546E5F734CBBA297C283FBAB7FDB"/>
    <w:rsid w:val="00D75608"/>
  </w:style>
  <w:style w:type="paragraph" w:customStyle="1" w:styleId="AB1FC91F63004EB3ABD910BD9389A4ED">
    <w:name w:val="AB1FC91F63004EB3ABD910BD9389A4ED"/>
    <w:rsid w:val="00D75608"/>
  </w:style>
  <w:style w:type="paragraph" w:customStyle="1" w:styleId="7B5DC5854E44415291776C1BD3F7A4F9">
    <w:name w:val="7B5DC5854E44415291776C1BD3F7A4F9"/>
    <w:rsid w:val="00D75608"/>
  </w:style>
  <w:style w:type="paragraph" w:customStyle="1" w:styleId="C719078882D648BF833C90FACC23BD59">
    <w:name w:val="C719078882D648BF833C90FACC23BD59"/>
    <w:rsid w:val="00D75608"/>
  </w:style>
  <w:style w:type="paragraph" w:customStyle="1" w:styleId="87A7DAECF2614806897855EC00BD28BF">
    <w:name w:val="87A7DAECF2614806897855EC00BD28BF"/>
    <w:rsid w:val="00D75608"/>
  </w:style>
  <w:style w:type="paragraph" w:customStyle="1" w:styleId="A6674B46AD76497AB56B1513201317AB">
    <w:name w:val="A6674B46AD76497AB56B1513201317AB"/>
    <w:rsid w:val="00D75608"/>
  </w:style>
  <w:style w:type="paragraph" w:customStyle="1" w:styleId="92C5A3F3452F44D386C396863B338E74">
    <w:name w:val="92C5A3F3452F44D386C396863B338E74"/>
    <w:rsid w:val="00D75608"/>
  </w:style>
  <w:style w:type="paragraph" w:customStyle="1" w:styleId="272F73B985F0490C922E6F86F4F8E2DC">
    <w:name w:val="272F73B985F0490C922E6F86F4F8E2DC"/>
    <w:rsid w:val="00D75608"/>
  </w:style>
  <w:style w:type="paragraph" w:customStyle="1" w:styleId="68989C3DF3404B72A429A0989B50761C">
    <w:name w:val="68989C3DF3404B72A429A0989B50761C"/>
    <w:rsid w:val="00D75608"/>
  </w:style>
  <w:style w:type="paragraph" w:customStyle="1" w:styleId="5C7776F804404610A5C473D9C46B03E3">
    <w:name w:val="5C7776F804404610A5C473D9C46B03E3"/>
    <w:rsid w:val="00D75608"/>
  </w:style>
  <w:style w:type="paragraph" w:customStyle="1" w:styleId="C252E7FB863E484BAEF5E4134ADAD66F">
    <w:name w:val="C252E7FB863E484BAEF5E4134ADAD66F"/>
    <w:rsid w:val="00D75608"/>
  </w:style>
  <w:style w:type="paragraph" w:customStyle="1" w:styleId="F0030F742E244566BD994772BD4226A1">
    <w:name w:val="F0030F742E244566BD994772BD4226A1"/>
    <w:rsid w:val="00D75608"/>
  </w:style>
  <w:style w:type="paragraph" w:customStyle="1" w:styleId="41400E1887AF47A8BD4636372E56BC9C">
    <w:name w:val="41400E1887AF47A8BD4636372E56BC9C"/>
    <w:rsid w:val="00D75608"/>
  </w:style>
  <w:style w:type="paragraph" w:customStyle="1" w:styleId="6431828D33DD4A58B7D77AB54530FA8F">
    <w:name w:val="6431828D33DD4A58B7D77AB54530FA8F"/>
    <w:rsid w:val="00D75608"/>
  </w:style>
  <w:style w:type="paragraph" w:customStyle="1" w:styleId="C0099C1C63E545BD847B4E6D35BA95C0">
    <w:name w:val="C0099C1C63E545BD847B4E6D35BA95C0"/>
    <w:rsid w:val="00D75608"/>
  </w:style>
  <w:style w:type="paragraph" w:customStyle="1" w:styleId="BAED9865F62B48839E56A9B9E55BBCCD">
    <w:name w:val="BAED9865F62B48839E56A9B9E55BBCCD"/>
    <w:rsid w:val="00D75608"/>
  </w:style>
  <w:style w:type="paragraph" w:customStyle="1" w:styleId="E68C56CC1ECA46E1AFD6090EC8F39A7F">
    <w:name w:val="E68C56CC1ECA46E1AFD6090EC8F39A7F"/>
    <w:rsid w:val="00D75608"/>
  </w:style>
  <w:style w:type="paragraph" w:customStyle="1" w:styleId="7F49CFB9B9F04726B6E056F5CF07F33F">
    <w:name w:val="7F49CFB9B9F04726B6E056F5CF07F33F"/>
    <w:rsid w:val="00D75608"/>
  </w:style>
  <w:style w:type="paragraph" w:customStyle="1" w:styleId="A6407DAA8268498794F1EC84D87D7852">
    <w:name w:val="A6407DAA8268498794F1EC84D87D7852"/>
    <w:rsid w:val="00D75608"/>
  </w:style>
  <w:style w:type="paragraph" w:customStyle="1" w:styleId="C2BC9E81356B428A939233309B0F2173">
    <w:name w:val="C2BC9E81356B428A939233309B0F2173"/>
    <w:rsid w:val="00D75608"/>
  </w:style>
  <w:style w:type="paragraph" w:customStyle="1" w:styleId="567A1BCC0A3D45D6B9C3091A16C37429">
    <w:name w:val="567A1BCC0A3D45D6B9C3091A16C37429"/>
    <w:rsid w:val="00D75608"/>
  </w:style>
  <w:style w:type="paragraph" w:customStyle="1" w:styleId="5C6F2B73FB814F34ACB147BE313A8A01">
    <w:name w:val="5C6F2B73FB814F34ACB147BE313A8A01"/>
    <w:rsid w:val="00D75608"/>
  </w:style>
  <w:style w:type="paragraph" w:customStyle="1" w:styleId="5BF53C53FE634DFBB271A22678BAE1B0">
    <w:name w:val="5BF53C53FE634DFBB271A22678BAE1B0"/>
    <w:rsid w:val="00D75608"/>
  </w:style>
  <w:style w:type="paragraph" w:customStyle="1" w:styleId="7AB95881E9A54E51A303DBA337178D2E">
    <w:name w:val="7AB95881E9A54E51A303DBA337178D2E"/>
    <w:rsid w:val="00D75608"/>
  </w:style>
  <w:style w:type="paragraph" w:customStyle="1" w:styleId="A646803C1152467987565EABCD465990">
    <w:name w:val="A646803C1152467987565EABCD465990"/>
    <w:rsid w:val="00D75608"/>
  </w:style>
  <w:style w:type="paragraph" w:customStyle="1" w:styleId="8AA51EA97C784B20AAEAA660D96F6C7C">
    <w:name w:val="8AA51EA97C784B20AAEAA660D96F6C7C"/>
    <w:rsid w:val="00D75608"/>
  </w:style>
  <w:style w:type="paragraph" w:customStyle="1" w:styleId="645A1A2DC2994C6FB8DE7F570269F20F">
    <w:name w:val="645A1A2DC2994C6FB8DE7F570269F20F"/>
    <w:rsid w:val="00D75608"/>
  </w:style>
  <w:style w:type="paragraph" w:customStyle="1" w:styleId="61E07080715A47A1AA21B510308A90C2">
    <w:name w:val="61E07080715A47A1AA21B510308A90C2"/>
    <w:rsid w:val="00D75608"/>
  </w:style>
  <w:style w:type="paragraph" w:customStyle="1" w:styleId="C5B11D61A4E24BD986DDD15FD016BDCE">
    <w:name w:val="C5B11D61A4E24BD986DDD15FD016BDCE"/>
    <w:rsid w:val="00D75608"/>
  </w:style>
  <w:style w:type="paragraph" w:customStyle="1" w:styleId="6DEC64C59A1C4AE8BA950E90EAAF676B">
    <w:name w:val="6DEC64C59A1C4AE8BA950E90EAAF676B"/>
    <w:rsid w:val="00D75608"/>
  </w:style>
  <w:style w:type="paragraph" w:customStyle="1" w:styleId="4CC102909EF24664B988480E87E314AB">
    <w:name w:val="4CC102909EF24664B988480E87E314AB"/>
    <w:rsid w:val="00D75608"/>
  </w:style>
  <w:style w:type="paragraph" w:customStyle="1" w:styleId="EB9403E9D9E843EF862CC36ACC61413C">
    <w:name w:val="EB9403E9D9E843EF862CC36ACC61413C"/>
    <w:rsid w:val="00D75608"/>
  </w:style>
  <w:style w:type="paragraph" w:customStyle="1" w:styleId="7FD7EC4C01884E219580A94A767A35FB">
    <w:name w:val="7FD7EC4C01884E219580A94A767A35FB"/>
    <w:rsid w:val="00D75608"/>
  </w:style>
  <w:style w:type="paragraph" w:customStyle="1" w:styleId="1B28089057844871A44EE5A6E1D7D82A">
    <w:name w:val="1B28089057844871A44EE5A6E1D7D82A"/>
    <w:rsid w:val="00D75608"/>
  </w:style>
  <w:style w:type="paragraph" w:customStyle="1" w:styleId="62B2A4F647764746882185AABDAC7189">
    <w:name w:val="62B2A4F647764746882185AABDAC7189"/>
    <w:rsid w:val="00D75608"/>
  </w:style>
  <w:style w:type="paragraph" w:customStyle="1" w:styleId="256FB8655D724033BB5E3EC2A72721C0">
    <w:name w:val="256FB8655D724033BB5E3EC2A72721C0"/>
    <w:rsid w:val="00D75608"/>
  </w:style>
  <w:style w:type="paragraph" w:customStyle="1" w:styleId="D648640FECE44E6EB87EE387D7869900">
    <w:name w:val="D648640FECE44E6EB87EE387D7869900"/>
    <w:rsid w:val="00D75608"/>
  </w:style>
  <w:style w:type="paragraph" w:customStyle="1" w:styleId="05C6283ACBD54A068297763E14409B82">
    <w:name w:val="05C6283ACBD54A068297763E14409B82"/>
    <w:rsid w:val="00D75608"/>
  </w:style>
  <w:style w:type="paragraph" w:customStyle="1" w:styleId="E4CD3BBD059A431CAC8629B1DBD89981">
    <w:name w:val="E4CD3BBD059A431CAC8629B1DBD89981"/>
    <w:rsid w:val="00D75608"/>
  </w:style>
  <w:style w:type="paragraph" w:customStyle="1" w:styleId="7BC50BB266704ED6AF2DEDB239204A0D">
    <w:name w:val="7BC50BB266704ED6AF2DEDB239204A0D"/>
    <w:rsid w:val="00D75608"/>
  </w:style>
  <w:style w:type="paragraph" w:customStyle="1" w:styleId="689A4CEC14CD4729AC2CF4FF911C65BD">
    <w:name w:val="689A4CEC14CD4729AC2CF4FF911C65BD"/>
    <w:rsid w:val="00D75608"/>
  </w:style>
  <w:style w:type="paragraph" w:customStyle="1" w:styleId="B4C03F003FE14FA9A274B5BB0BF932BB">
    <w:name w:val="B4C03F003FE14FA9A274B5BB0BF932BB"/>
    <w:rsid w:val="00D75608"/>
  </w:style>
  <w:style w:type="paragraph" w:customStyle="1" w:styleId="737A06D8142F4704989BAE5A99E19E03">
    <w:name w:val="737A06D8142F4704989BAE5A99E19E03"/>
    <w:rsid w:val="00D75608"/>
  </w:style>
  <w:style w:type="paragraph" w:customStyle="1" w:styleId="547BF5AC098A496F8C540A9DEE19DDF5">
    <w:name w:val="547BF5AC098A496F8C540A9DEE19DDF5"/>
    <w:rsid w:val="00D75608"/>
  </w:style>
  <w:style w:type="paragraph" w:customStyle="1" w:styleId="14EE2DB5BDEF4572A8E23F7A3124D79F">
    <w:name w:val="14EE2DB5BDEF4572A8E23F7A3124D79F"/>
    <w:rsid w:val="00D75608"/>
  </w:style>
  <w:style w:type="paragraph" w:customStyle="1" w:styleId="C6B322B3CEB245CC94B4C4790496158C">
    <w:name w:val="C6B322B3CEB245CC94B4C4790496158C"/>
    <w:rsid w:val="00D75608"/>
  </w:style>
  <w:style w:type="paragraph" w:customStyle="1" w:styleId="8331D0006BD94010A6279F0E41C76AC1">
    <w:name w:val="8331D0006BD94010A6279F0E41C76AC1"/>
    <w:rsid w:val="00D75608"/>
  </w:style>
  <w:style w:type="paragraph" w:customStyle="1" w:styleId="DB8640BD4D7F47528DBABF1FE50D8B90">
    <w:name w:val="DB8640BD4D7F47528DBABF1FE50D8B90"/>
    <w:rsid w:val="00D75608"/>
  </w:style>
  <w:style w:type="paragraph" w:customStyle="1" w:styleId="8C7B8B51DEF74F999945654BC42A179F">
    <w:name w:val="8C7B8B51DEF74F999945654BC42A179F"/>
    <w:rsid w:val="00D75608"/>
  </w:style>
  <w:style w:type="paragraph" w:customStyle="1" w:styleId="5C3B7A7B5C044441B0F145D5ED2BC567">
    <w:name w:val="5C3B7A7B5C044441B0F145D5ED2BC567"/>
    <w:rsid w:val="00D75608"/>
  </w:style>
  <w:style w:type="paragraph" w:customStyle="1" w:styleId="8EFB4BA4D8B34743BB9A453D50D6AD29">
    <w:name w:val="8EFB4BA4D8B34743BB9A453D50D6AD29"/>
    <w:rsid w:val="00D75608"/>
  </w:style>
  <w:style w:type="paragraph" w:customStyle="1" w:styleId="D437260DD3E9402C9C88B0335E29E5C8">
    <w:name w:val="D437260DD3E9402C9C88B0335E29E5C8"/>
    <w:rsid w:val="00D75608"/>
  </w:style>
  <w:style w:type="paragraph" w:customStyle="1" w:styleId="A0CCA2506F524465B3FDC39BB3E8F43F">
    <w:name w:val="A0CCA2506F524465B3FDC39BB3E8F43F"/>
    <w:rsid w:val="00D75608"/>
  </w:style>
  <w:style w:type="paragraph" w:customStyle="1" w:styleId="38F82EAB58704862B2C851320C9F02D0">
    <w:name w:val="38F82EAB58704862B2C851320C9F02D0"/>
    <w:rsid w:val="00D75608"/>
  </w:style>
  <w:style w:type="paragraph" w:customStyle="1" w:styleId="D0C475E8484346478E884077A8AC742E">
    <w:name w:val="D0C475E8484346478E884077A8AC742E"/>
    <w:rsid w:val="00D75608"/>
  </w:style>
  <w:style w:type="paragraph" w:customStyle="1" w:styleId="820AEA2B8CE04E4D84E8D7B5B89106B9">
    <w:name w:val="820AEA2B8CE04E4D84E8D7B5B89106B9"/>
    <w:rsid w:val="00D75608"/>
  </w:style>
  <w:style w:type="paragraph" w:customStyle="1" w:styleId="23ABB706E7444687B07BD3FCB5522F89">
    <w:name w:val="23ABB706E7444687B07BD3FCB5522F89"/>
    <w:rsid w:val="00D75608"/>
  </w:style>
  <w:style w:type="paragraph" w:customStyle="1" w:styleId="1C831A6E958B452A854717978DFD4740">
    <w:name w:val="1C831A6E958B452A854717978DFD4740"/>
    <w:rsid w:val="00D75608"/>
  </w:style>
  <w:style w:type="paragraph" w:customStyle="1" w:styleId="D34BD7E875FB423D8964447CA6528870">
    <w:name w:val="D34BD7E875FB423D8964447CA6528870"/>
    <w:rsid w:val="00D75608"/>
  </w:style>
  <w:style w:type="paragraph" w:customStyle="1" w:styleId="CDC42488F40F445CBA0515C8554F54AC">
    <w:name w:val="CDC42488F40F445CBA0515C8554F54AC"/>
    <w:rsid w:val="00D75608"/>
  </w:style>
  <w:style w:type="paragraph" w:customStyle="1" w:styleId="9081A9F1D9FC4CEFAB9E8BA5CF63C975">
    <w:name w:val="9081A9F1D9FC4CEFAB9E8BA5CF63C975"/>
    <w:rsid w:val="00D75608"/>
  </w:style>
  <w:style w:type="paragraph" w:customStyle="1" w:styleId="D6A65113AA6C4DF7BB5FBED851DBF83E">
    <w:name w:val="D6A65113AA6C4DF7BB5FBED851DBF83E"/>
    <w:rsid w:val="00D75608"/>
  </w:style>
  <w:style w:type="paragraph" w:customStyle="1" w:styleId="381B35EEE59347BBB4F7AA179A580933">
    <w:name w:val="381B35EEE59347BBB4F7AA179A580933"/>
    <w:rsid w:val="00D75608"/>
  </w:style>
  <w:style w:type="paragraph" w:customStyle="1" w:styleId="8E8338FF7AF84EBFB06E723C8171CA31">
    <w:name w:val="8E8338FF7AF84EBFB06E723C8171CA31"/>
    <w:rsid w:val="00D75608"/>
  </w:style>
  <w:style w:type="paragraph" w:customStyle="1" w:styleId="223DE610452C448B8877E1F03575197A">
    <w:name w:val="223DE610452C448B8877E1F03575197A"/>
    <w:rsid w:val="00D75608"/>
  </w:style>
  <w:style w:type="paragraph" w:customStyle="1" w:styleId="89EA4B19A96B488BA8CE1D7E9C0BC8C7">
    <w:name w:val="89EA4B19A96B488BA8CE1D7E9C0BC8C7"/>
    <w:rsid w:val="00D75608"/>
  </w:style>
  <w:style w:type="paragraph" w:customStyle="1" w:styleId="75C67380EC87437FBBFB23780CB9C0E4">
    <w:name w:val="75C67380EC87437FBBFB23780CB9C0E4"/>
    <w:rsid w:val="00D75608"/>
  </w:style>
  <w:style w:type="paragraph" w:customStyle="1" w:styleId="10D8D013A92D4EC3B9F38A12E861C58E">
    <w:name w:val="10D8D013A92D4EC3B9F38A12E861C58E"/>
    <w:rsid w:val="00D75608"/>
  </w:style>
  <w:style w:type="paragraph" w:customStyle="1" w:styleId="57AE075D6F904E03881E950C0AE49229">
    <w:name w:val="57AE075D6F904E03881E950C0AE49229"/>
    <w:rsid w:val="00D75608"/>
  </w:style>
  <w:style w:type="paragraph" w:customStyle="1" w:styleId="ACB15A0D7DD64933893CA63B9B6F2D36">
    <w:name w:val="ACB15A0D7DD64933893CA63B9B6F2D36"/>
    <w:rsid w:val="00D75608"/>
  </w:style>
  <w:style w:type="paragraph" w:customStyle="1" w:styleId="33EDADE63E774D63B845D4EBC5DE7AAA">
    <w:name w:val="33EDADE63E774D63B845D4EBC5DE7AAA"/>
    <w:rsid w:val="00D75608"/>
  </w:style>
  <w:style w:type="paragraph" w:customStyle="1" w:styleId="C6C0E19F31784B2C98A2ABFED6AEE8A4">
    <w:name w:val="C6C0E19F31784B2C98A2ABFED6AEE8A4"/>
    <w:rsid w:val="00D75608"/>
  </w:style>
  <w:style w:type="paragraph" w:customStyle="1" w:styleId="8F77A4629FBA4C20AA030B108468BBCA">
    <w:name w:val="8F77A4629FBA4C20AA030B108468BBCA"/>
    <w:rsid w:val="00D75608"/>
  </w:style>
  <w:style w:type="paragraph" w:customStyle="1" w:styleId="6984834EFA2A49B4883F8081F8E9FF1C">
    <w:name w:val="6984834EFA2A49B4883F8081F8E9FF1C"/>
    <w:rsid w:val="00D75608"/>
  </w:style>
  <w:style w:type="paragraph" w:customStyle="1" w:styleId="6F0411FDD29E40069826B13FF61979DC">
    <w:name w:val="6F0411FDD29E40069826B13FF61979DC"/>
    <w:rsid w:val="00D75608"/>
  </w:style>
  <w:style w:type="paragraph" w:customStyle="1" w:styleId="B9D00D35E3814CB6B4022C972C1A2ECF">
    <w:name w:val="B9D00D35E3814CB6B4022C972C1A2ECF"/>
    <w:rsid w:val="00D75608"/>
  </w:style>
  <w:style w:type="paragraph" w:customStyle="1" w:styleId="BDE90160AF64496B85A7F29A33F14647">
    <w:name w:val="BDE90160AF64496B85A7F29A33F14647"/>
    <w:rsid w:val="00D75608"/>
  </w:style>
  <w:style w:type="paragraph" w:customStyle="1" w:styleId="600DB1088DDE46959FD947BF89E5AAC7">
    <w:name w:val="600DB1088DDE46959FD947BF89E5AAC7"/>
    <w:rsid w:val="00D75608"/>
  </w:style>
  <w:style w:type="paragraph" w:customStyle="1" w:styleId="F4475E905F2949D19BC66C129E4AE50A">
    <w:name w:val="F4475E905F2949D19BC66C129E4AE50A"/>
    <w:rsid w:val="00D75608"/>
  </w:style>
  <w:style w:type="paragraph" w:customStyle="1" w:styleId="DB740DABE96B4266830E34D2BCAEDF26">
    <w:name w:val="DB740DABE96B4266830E34D2BCAEDF26"/>
    <w:rsid w:val="00D75608"/>
  </w:style>
  <w:style w:type="paragraph" w:customStyle="1" w:styleId="4496E3120E6F41068059D30E34509238">
    <w:name w:val="4496E3120E6F41068059D30E34509238"/>
    <w:rsid w:val="00D75608"/>
  </w:style>
  <w:style w:type="paragraph" w:customStyle="1" w:styleId="A66167D82D8742A9813C0FEEA51762C2">
    <w:name w:val="A66167D82D8742A9813C0FEEA51762C2"/>
    <w:rsid w:val="00D75608"/>
  </w:style>
  <w:style w:type="paragraph" w:customStyle="1" w:styleId="95231848DEF447E9B4DF235D189C42BC">
    <w:name w:val="95231848DEF447E9B4DF235D189C42BC"/>
    <w:rsid w:val="00D75608"/>
  </w:style>
  <w:style w:type="paragraph" w:customStyle="1" w:styleId="E227E7E6178C42CDBFC08A75CAA41CE8">
    <w:name w:val="E227E7E6178C42CDBFC08A75CAA41CE8"/>
    <w:rsid w:val="00D75608"/>
  </w:style>
  <w:style w:type="paragraph" w:customStyle="1" w:styleId="328F9B1346184056B96D88ADB9BDAE9A">
    <w:name w:val="328F9B1346184056B96D88ADB9BDAE9A"/>
    <w:rsid w:val="00D75608"/>
  </w:style>
  <w:style w:type="paragraph" w:customStyle="1" w:styleId="2F698DFDA61B4AE392542C1B819820DA">
    <w:name w:val="2F698DFDA61B4AE392542C1B819820DA"/>
    <w:rsid w:val="00D75608"/>
  </w:style>
  <w:style w:type="paragraph" w:customStyle="1" w:styleId="2AF2B078E3BB436797F04DFEB1C0A1EE">
    <w:name w:val="2AF2B078E3BB436797F04DFEB1C0A1EE"/>
    <w:rsid w:val="00D75608"/>
  </w:style>
  <w:style w:type="paragraph" w:customStyle="1" w:styleId="A5E1EB224A68488BAED2C65526D800B5">
    <w:name w:val="A5E1EB224A68488BAED2C65526D800B5"/>
    <w:rsid w:val="00D75608"/>
  </w:style>
  <w:style w:type="paragraph" w:customStyle="1" w:styleId="A30FC1290E644B2BA25AC9A102D7F56B">
    <w:name w:val="A30FC1290E644B2BA25AC9A102D7F56B"/>
    <w:rsid w:val="00D75608"/>
  </w:style>
  <w:style w:type="paragraph" w:customStyle="1" w:styleId="03E75A8EED804D1B9FCDAF5A79EFDFB6">
    <w:name w:val="03E75A8EED804D1B9FCDAF5A79EFDFB6"/>
    <w:rsid w:val="00D75608"/>
  </w:style>
  <w:style w:type="paragraph" w:customStyle="1" w:styleId="0DB75303FAB342D4B27DC3DFCDD485D6">
    <w:name w:val="0DB75303FAB342D4B27DC3DFCDD485D6"/>
    <w:rsid w:val="00D75608"/>
  </w:style>
  <w:style w:type="paragraph" w:customStyle="1" w:styleId="17395C9401DC416E9DAAA9D832EF1360">
    <w:name w:val="17395C9401DC416E9DAAA9D832EF1360"/>
    <w:rsid w:val="00D75608"/>
  </w:style>
  <w:style w:type="paragraph" w:customStyle="1" w:styleId="920B6B951D8E4A0D886B7AB2607922FD">
    <w:name w:val="920B6B951D8E4A0D886B7AB2607922FD"/>
    <w:rsid w:val="00D75608"/>
  </w:style>
  <w:style w:type="paragraph" w:customStyle="1" w:styleId="68482C9A72BA44C0815B57EA1D494D3C">
    <w:name w:val="68482C9A72BA44C0815B57EA1D494D3C"/>
    <w:rsid w:val="00D75608"/>
  </w:style>
  <w:style w:type="paragraph" w:customStyle="1" w:styleId="3E9148D1A212492F8B352305E56B4042">
    <w:name w:val="3E9148D1A212492F8B352305E56B4042"/>
    <w:rsid w:val="00D75608"/>
  </w:style>
  <w:style w:type="paragraph" w:customStyle="1" w:styleId="E6F2CFA82C1E4837AF8100703409FECF">
    <w:name w:val="E6F2CFA82C1E4837AF8100703409FECF"/>
    <w:rsid w:val="00D75608"/>
  </w:style>
  <w:style w:type="paragraph" w:customStyle="1" w:styleId="A5461796223E4A80B55594931A0A5CD3">
    <w:name w:val="A5461796223E4A80B55594931A0A5CD3"/>
    <w:rsid w:val="00D75608"/>
  </w:style>
  <w:style w:type="paragraph" w:customStyle="1" w:styleId="83499B2645B545C782BC9B8F83204A40">
    <w:name w:val="83499B2645B545C782BC9B8F83204A40"/>
    <w:rsid w:val="00D75608"/>
  </w:style>
  <w:style w:type="paragraph" w:customStyle="1" w:styleId="C2BD1468790D46D681B9153DA0D222E2">
    <w:name w:val="C2BD1468790D46D681B9153DA0D222E2"/>
    <w:rsid w:val="00D75608"/>
  </w:style>
  <w:style w:type="paragraph" w:customStyle="1" w:styleId="77BFFDEC11B844AAAC6F70A68B895E0B">
    <w:name w:val="77BFFDEC11B844AAAC6F70A68B895E0B"/>
    <w:rsid w:val="00D75608"/>
  </w:style>
  <w:style w:type="paragraph" w:customStyle="1" w:styleId="775D976A7C034927A33C637AD45F9574">
    <w:name w:val="775D976A7C034927A33C637AD45F9574"/>
    <w:rsid w:val="00D75608"/>
  </w:style>
  <w:style w:type="paragraph" w:customStyle="1" w:styleId="72ACB7767DE848AB94F64B5F908EE161">
    <w:name w:val="72ACB7767DE848AB94F64B5F908EE161"/>
    <w:rsid w:val="00D75608"/>
  </w:style>
  <w:style w:type="paragraph" w:customStyle="1" w:styleId="BA40BF19095D4B5AA48126F9CC69BCD0">
    <w:name w:val="BA40BF19095D4B5AA48126F9CC69BCD0"/>
    <w:rsid w:val="00D75608"/>
  </w:style>
  <w:style w:type="paragraph" w:customStyle="1" w:styleId="CED471CFB6CA4DB4A3BF091C61C83C90">
    <w:name w:val="CED471CFB6CA4DB4A3BF091C61C83C90"/>
    <w:rsid w:val="00D75608"/>
  </w:style>
  <w:style w:type="paragraph" w:customStyle="1" w:styleId="49231EA751434EE1A8D47956970DBC96">
    <w:name w:val="49231EA751434EE1A8D47956970DBC96"/>
    <w:rsid w:val="00D75608"/>
  </w:style>
  <w:style w:type="paragraph" w:customStyle="1" w:styleId="6972B23B714A451AADF35D469342BFA4">
    <w:name w:val="6972B23B714A451AADF35D469342BFA4"/>
    <w:rsid w:val="00D75608"/>
  </w:style>
  <w:style w:type="paragraph" w:customStyle="1" w:styleId="2844B5ABEDE84987865F2A4921BD2796">
    <w:name w:val="2844B5ABEDE84987865F2A4921BD2796"/>
    <w:rsid w:val="00D75608"/>
  </w:style>
  <w:style w:type="paragraph" w:customStyle="1" w:styleId="CA8FBAFE367F4DF5A5EE02CB7765EB0E">
    <w:name w:val="CA8FBAFE367F4DF5A5EE02CB7765EB0E"/>
    <w:rsid w:val="00D75608"/>
  </w:style>
  <w:style w:type="paragraph" w:customStyle="1" w:styleId="3784BA50987E495EB8AAA8FFB8517239">
    <w:name w:val="3784BA50987E495EB8AAA8FFB8517239"/>
    <w:rsid w:val="00D75608"/>
  </w:style>
  <w:style w:type="paragraph" w:customStyle="1" w:styleId="8CC03E658FAE44C0AB347EB99529855C">
    <w:name w:val="8CC03E658FAE44C0AB347EB99529855C"/>
    <w:rsid w:val="00D75608"/>
  </w:style>
  <w:style w:type="paragraph" w:customStyle="1" w:styleId="5E23D8953D814D0B8BD7E5681D8A7026">
    <w:name w:val="5E23D8953D814D0B8BD7E5681D8A7026"/>
    <w:rsid w:val="00D75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20CC1-E5B0-4160-BA19-24A2B74E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D46722</Template>
  <TotalTime>3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Judith Roth</cp:lastModifiedBy>
  <cp:revision>3</cp:revision>
  <cp:lastPrinted>2018-11-22T02:21:00Z</cp:lastPrinted>
  <dcterms:created xsi:type="dcterms:W3CDTF">2020-01-10T18:50:00Z</dcterms:created>
  <dcterms:modified xsi:type="dcterms:W3CDTF">2020-01-10T18:51:00Z</dcterms:modified>
</cp:coreProperties>
</file>